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503" w:tblpY="583"/>
        <w:tblW w:w="6072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2"/>
        <w:gridCol w:w="7179"/>
      </w:tblGrid>
      <w:tr w:rsidR="00CC6C2F" w14:paraId="64E4568F" w14:textId="77777777" w:rsidTr="00952EB8">
        <w:trPr>
          <w:trHeight w:val="769"/>
        </w:trPr>
        <w:tc>
          <w:tcPr>
            <w:tcW w:w="1725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</w:tcMar>
            <w:vAlign w:val="center"/>
          </w:tcPr>
          <w:p w14:paraId="7F53B163" w14:textId="77777777" w:rsidR="00CC6C2F" w:rsidRDefault="00CC6C2F" w:rsidP="00CC6C2F">
            <w:pPr>
              <w:pStyle w:val="Datumveld"/>
              <w:framePr w:wrap="auto" w:hAnchor="text" w:xAlign="left" w:yAlign="inline"/>
              <w:suppressOverlap w:val="0"/>
            </w:pPr>
          </w:p>
        </w:tc>
        <w:tc>
          <w:tcPr>
            <w:tcW w:w="3275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0A885"/>
            <w:tcMar>
              <w:top w:w="29" w:type="dxa"/>
              <w:left w:w="115" w:type="dxa"/>
              <w:bottom w:w="29" w:type="dxa"/>
            </w:tcMar>
            <w:vAlign w:val="center"/>
          </w:tcPr>
          <w:p w14:paraId="48C912D5" w14:textId="32703CE4" w:rsidR="00CC6C2F" w:rsidRDefault="000B295B" w:rsidP="00CC6C2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66AA6155" wp14:editId="1B176598">
                      <wp:simplePos x="0" y="0"/>
                      <wp:positionH relativeFrom="page">
                        <wp:posOffset>2819400</wp:posOffset>
                      </wp:positionH>
                      <wp:positionV relativeFrom="paragraph">
                        <wp:posOffset>34290</wp:posOffset>
                      </wp:positionV>
                      <wp:extent cx="1960880" cy="447675"/>
                      <wp:effectExtent l="0" t="0" r="0" b="0"/>
                      <wp:wrapNone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88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18947" w14:textId="35756C90" w:rsidR="00CC6C2F" w:rsidRPr="00535A8E" w:rsidRDefault="00CC6C2F" w:rsidP="00CC6C2F">
                                  <w:pPr>
                                    <w:jc w:val="center"/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535A8E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Model</w:t>
                                  </w:r>
                                  <w:r w:rsidR="00FC48EE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E31F5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  <w:r w:rsidR="006364B0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ody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A61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22pt;margin-top:2.7pt;width:154.4pt;height:35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" filled="f" stroked="f">
                      <v:textbox>
                        <w:txbxContent>
                          <w:p w14:paraId="33218947" w14:textId="35756C90" w:rsidR="00CC6C2F" w:rsidRPr="00535A8E" w:rsidRDefault="00CC6C2F" w:rsidP="00CC6C2F">
                            <w:pPr>
                              <w:jc w:val="center"/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35A8E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Model</w:t>
                            </w:r>
                            <w:r w:rsidR="00FC48EE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E31F5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</w:t>
                            </w:r>
                            <w:r w:rsidR="006364B0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ody</w:t>
                            </w:r>
                            <w:proofErr w:type="spell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26D99C58" w14:textId="4E94BBFD" w:rsidR="00FC48EE" w:rsidRDefault="00535A8E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CF8A736" wp14:editId="0A0950F2">
                <wp:simplePos x="0" y="0"/>
                <wp:positionH relativeFrom="column">
                  <wp:posOffset>-621030</wp:posOffset>
                </wp:positionH>
                <wp:positionV relativeFrom="paragraph">
                  <wp:posOffset>326390</wp:posOffset>
                </wp:positionV>
                <wp:extent cx="2286000" cy="6858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12A3" w14:textId="0B009298" w:rsidR="00CC6C2F" w:rsidRPr="00535A8E" w:rsidRDefault="002A21A4">
                            <w:pP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56"/>
                              </w:rPr>
                              <w:t>Floodlight</w:t>
                            </w:r>
                            <w: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56"/>
                              </w:rPr>
                              <w:tab/>
                            </w:r>
                          </w:p>
                          <w:p w14:paraId="7317E56E" w14:textId="77777777" w:rsidR="00CC6C2F" w:rsidRPr="00535A8E" w:rsidRDefault="00CC6C2F">
                            <w:pP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A736" id="_x0000_s1027" type="#_x0000_t202" style="position:absolute;margin-left:-48.9pt;margin-top:25.7pt;width:180pt;height:5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" filled="f" stroked="f">
                <v:textbox>
                  <w:txbxContent>
                    <w:p w14:paraId="564012A3" w14:textId="0B009298" w:rsidR="00CC6C2F" w:rsidRPr="00535A8E" w:rsidRDefault="002A21A4">
                      <w:pPr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  <w:sz w:val="56"/>
                        </w:rPr>
                        <w:t>Floodlight</w:t>
                      </w:r>
                      <w:r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  <w:sz w:val="56"/>
                        </w:rPr>
                        <w:tab/>
                      </w:r>
                    </w:p>
                    <w:p w14:paraId="7317E56E" w14:textId="77777777" w:rsidR="00CC6C2F" w:rsidRPr="00535A8E" w:rsidRDefault="00CC6C2F">
                      <w:pPr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C2F">
        <w:rPr>
          <w:noProof/>
          <w:color w:val="EBDDC3" w:themeColor="background2"/>
        </w:rPr>
        <w:drawing>
          <wp:anchor distT="0" distB="0" distL="114300" distR="114300" simplePos="0" relativeHeight="251637248" behindDoc="1" locked="0" layoutInCell="1" allowOverlap="1" wp14:anchorId="073FE74F" wp14:editId="399971BB">
            <wp:simplePos x="0" y="0"/>
            <wp:positionH relativeFrom="column">
              <wp:posOffset>-587830</wp:posOffset>
            </wp:positionH>
            <wp:positionV relativeFrom="paragraph">
              <wp:posOffset>-576943</wp:posOffset>
            </wp:positionV>
            <wp:extent cx="3420269" cy="930457"/>
            <wp:effectExtent l="0" t="0" r="889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09" cy="93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FA122" w14:textId="515E8EF1" w:rsidR="00FC48EE" w:rsidRPr="00FC48EE" w:rsidRDefault="00FC48EE" w:rsidP="00FC48EE"/>
    <w:p w14:paraId="5AE53B90" w14:textId="70CF433D" w:rsidR="00FC48EE" w:rsidRPr="00FC48EE" w:rsidRDefault="006364B0" w:rsidP="00FC48EE">
      <w:r>
        <w:rPr>
          <w:noProof/>
        </w:rPr>
        <w:drawing>
          <wp:anchor distT="0" distB="0" distL="114300" distR="114300" simplePos="0" relativeHeight="251683328" behindDoc="0" locked="0" layoutInCell="1" allowOverlap="1" wp14:anchorId="7C8387D3" wp14:editId="54C67CFE">
            <wp:simplePos x="0" y="0"/>
            <wp:positionH relativeFrom="column">
              <wp:posOffset>485775</wp:posOffset>
            </wp:positionH>
            <wp:positionV relativeFrom="paragraph">
              <wp:posOffset>53975</wp:posOffset>
            </wp:positionV>
            <wp:extent cx="5017135" cy="1597025"/>
            <wp:effectExtent l="0" t="0" r="0" b="3175"/>
            <wp:wrapThrough wrapText="bothSides">
              <wp:wrapPolygon edited="0">
                <wp:start x="14517" y="0"/>
                <wp:lineTo x="10334" y="2577"/>
                <wp:lineTo x="9350" y="3350"/>
                <wp:lineTo x="4593" y="5153"/>
                <wp:lineTo x="3855" y="5668"/>
                <wp:lineTo x="3855" y="8245"/>
                <wp:lineTo x="0" y="10049"/>
                <wp:lineTo x="0" y="21385"/>
                <wp:lineTo x="21488" y="21385"/>
                <wp:lineTo x="21488" y="0"/>
                <wp:lineTo x="14517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AF594" w14:textId="4912C9A9" w:rsidR="00FC48EE" w:rsidRPr="00FC48EE" w:rsidRDefault="00FC48EE" w:rsidP="00FC48EE"/>
    <w:p w14:paraId="361C08AE" w14:textId="77777777" w:rsidR="00FC48EE" w:rsidRPr="00FC48EE" w:rsidRDefault="00FC48EE" w:rsidP="00FC48EE"/>
    <w:p w14:paraId="6C85D3D9" w14:textId="77777777" w:rsidR="00FC48EE" w:rsidRPr="00FC48EE" w:rsidRDefault="00FC48EE" w:rsidP="00FC48EE"/>
    <w:tbl>
      <w:tblPr>
        <w:tblStyle w:val="Rastertabel1licht-Accent2"/>
        <w:tblpPr w:leftFromText="141" w:rightFromText="141" w:vertAnchor="page" w:horzAnchor="margin" w:tblpXSpec="center" w:tblpY="6196"/>
        <w:tblW w:w="10835" w:type="dxa"/>
        <w:tblBorders>
          <w:top w:val="single" w:sz="4" w:space="0" w:color="00A885"/>
          <w:left w:val="single" w:sz="4" w:space="0" w:color="00A885"/>
          <w:bottom w:val="single" w:sz="4" w:space="0" w:color="00A885"/>
          <w:right w:val="single" w:sz="4" w:space="0" w:color="00A885"/>
          <w:insideH w:val="single" w:sz="4" w:space="0" w:color="00A885"/>
          <w:insideV w:val="single" w:sz="4" w:space="0" w:color="00A885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145"/>
        <w:gridCol w:w="1145"/>
        <w:gridCol w:w="1146"/>
        <w:gridCol w:w="1145"/>
        <w:gridCol w:w="1146"/>
        <w:gridCol w:w="1145"/>
        <w:gridCol w:w="1146"/>
      </w:tblGrid>
      <w:tr w:rsidR="009F0F9D" w:rsidRPr="00CF3E56" w14:paraId="0434495B" w14:textId="77777777" w:rsidTr="00512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tcBorders>
              <w:bottom w:val="single" w:sz="4" w:space="0" w:color="00A885"/>
            </w:tcBorders>
            <w:shd w:val="clear" w:color="auto" w:fill="auto"/>
            <w:noWrap/>
          </w:tcPr>
          <w:p w14:paraId="651D2776" w14:textId="77777777" w:rsidR="00B15F67" w:rsidRPr="00CC6C2F" w:rsidRDefault="00B15F67" w:rsidP="009F0F9D">
            <w:pPr>
              <w:spacing w:after="0" w:line="240" w:lineRule="auto"/>
              <w:jc w:val="center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Omschrijving</w:t>
            </w:r>
          </w:p>
        </w:tc>
        <w:tc>
          <w:tcPr>
            <w:tcW w:w="8018" w:type="dxa"/>
            <w:gridSpan w:val="7"/>
            <w:tcBorders>
              <w:bottom w:val="single" w:sz="4" w:space="0" w:color="00A885"/>
            </w:tcBorders>
            <w:shd w:val="clear" w:color="auto" w:fill="auto"/>
          </w:tcPr>
          <w:p w14:paraId="2A7FCEFB" w14:textId="77777777" w:rsidR="00B15F67" w:rsidRPr="00CC6C2F" w:rsidRDefault="00B15F67" w:rsidP="009F0F9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Waarde</w:t>
            </w:r>
          </w:p>
        </w:tc>
      </w:tr>
      <w:tr w:rsidR="006D0D61" w:rsidRPr="00CF3E56" w14:paraId="3FF54ABD" w14:textId="77777777" w:rsidTr="006D0D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64EED730" w14:textId="77777777" w:rsidR="006D0D61" w:rsidRPr="00CC6C2F" w:rsidRDefault="006D0D61" w:rsidP="005128AC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Artikelcode</w:t>
            </w:r>
          </w:p>
        </w:tc>
        <w:tc>
          <w:tcPr>
            <w:tcW w:w="1145" w:type="dxa"/>
            <w:shd w:val="clear" w:color="auto" w:fill="auto"/>
          </w:tcPr>
          <w:p w14:paraId="39C22FF1" w14:textId="5A2145B3" w:rsidR="006D0D61" w:rsidRPr="006364B0" w:rsidRDefault="006D0D61" w:rsidP="005128AC">
            <w:pPr>
              <w:spacing w:after="0" w:line="240" w:lineRule="auto"/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FL-03-10W</w:t>
            </w:r>
          </w:p>
        </w:tc>
        <w:tc>
          <w:tcPr>
            <w:tcW w:w="1145" w:type="dxa"/>
            <w:shd w:val="clear" w:color="auto" w:fill="auto"/>
          </w:tcPr>
          <w:p w14:paraId="69B612C8" w14:textId="34E1C336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FL-03-20W</w:t>
            </w:r>
          </w:p>
        </w:tc>
        <w:tc>
          <w:tcPr>
            <w:tcW w:w="1146" w:type="dxa"/>
            <w:shd w:val="clear" w:color="auto" w:fill="auto"/>
          </w:tcPr>
          <w:p w14:paraId="08FB6185" w14:textId="469F78B0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FL-03-30W</w:t>
            </w:r>
          </w:p>
        </w:tc>
        <w:tc>
          <w:tcPr>
            <w:tcW w:w="1145" w:type="dxa"/>
          </w:tcPr>
          <w:p w14:paraId="2ED8DD25" w14:textId="6529B96F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FL-03-50W</w:t>
            </w:r>
          </w:p>
        </w:tc>
        <w:tc>
          <w:tcPr>
            <w:tcW w:w="1146" w:type="dxa"/>
            <w:shd w:val="clear" w:color="auto" w:fill="auto"/>
          </w:tcPr>
          <w:p w14:paraId="5AA45E0A" w14:textId="77777777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FL-03-100W</w:t>
            </w:r>
          </w:p>
        </w:tc>
        <w:tc>
          <w:tcPr>
            <w:tcW w:w="1145" w:type="dxa"/>
            <w:shd w:val="clear" w:color="auto" w:fill="auto"/>
          </w:tcPr>
          <w:p w14:paraId="6EB8829E" w14:textId="0D704987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FL-03-150W</w:t>
            </w:r>
          </w:p>
        </w:tc>
        <w:tc>
          <w:tcPr>
            <w:tcW w:w="1146" w:type="dxa"/>
            <w:shd w:val="clear" w:color="auto" w:fill="auto"/>
          </w:tcPr>
          <w:p w14:paraId="70FF3FAA" w14:textId="164A4F97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FL-03-200W</w:t>
            </w:r>
          </w:p>
        </w:tc>
      </w:tr>
      <w:tr w:rsidR="006D0D61" w:rsidRPr="00CF3E56" w14:paraId="75682DB3" w14:textId="77777777" w:rsidTr="006D0D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40410A74" w14:textId="77777777" w:rsidR="006D0D61" w:rsidRPr="00CC6C2F" w:rsidRDefault="006D0D61" w:rsidP="005128AC">
            <w:pPr>
              <w:spacing w:after="0" w:line="240" w:lineRule="auto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B15F67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Lengte TL in mm</w:t>
            </w:r>
          </w:p>
        </w:tc>
        <w:tc>
          <w:tcPr>
            <w:tcW w:w="1145" w:type="dxa"/>
            <w:shd w:val="clear" w:color="auto" w:fill="auto"/>
          </w:tcPr>
          <w:p w14:paraId="5F431947" w14:textId="36CC1127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182*115*41</w:t>
            </w:r>
          </w:p>
        </w:tc>
        <w:tc>
          <w:tcPr>
            <w:tcW w:w="1145" w:type="dxa"/>
            <w:shd w:val="clear" w:color="auto" w:fill="auto"/>
          </w:tcPr>
          <w:p w14:paraId="6C593745" w14:textId="7CDB21F5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182*115*41</w:t>
            </w:r>
          </w:p>
        </w:tc>
        <w:tc>
          <w:tcPr>
            <w:tcW w:w="1146" w:type="dxa"/>
            <w:shd w:val="clear" w:color="auto" w:fill="auto"/>
          </w:tcPr>
          <w:p w14:paraId="6014EA67" w14:textId="703010C1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250*156*42</w:t>
            </w:r>
          </w:p>
        </w:tc>
        <w:tc>
          <w:tcPr>
            <w:tcW w:w="1145" w:type="dxa"/>
          </w:tcPr>
          <w:p w14:paraId="221869D8" w14:textId="6F5B66B5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286*189*55</w:t>
            </w:r>
          </w:p>
        </w:tc>
        <w:tc>
          <w:tcPr>
            <w:tcW w:w="1146" w:type="dxa"/>
            <w:shd w:val="clear" w:color="auto" w:fill="auto"/>
          </w:tcPr>
          <w:p w14:paraId="4C7B581A" w14:textId="77777777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385*250*66</w:t>
            </w:r>
          </w:p>
        </w:tc>
        <w:tc>
          <w:tcPr>
            <w:tcW w:w="1145" w:type="dxa"/>
            <w:shd w:val="clear" w:color="auto" w:fill="auto"/>
          </w:tcPr>
          <w:p w14:paraId="32EFBB08" w14:textId="25B125DF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530*335*80</w:t>
            </w:r>
          </w:p>
        </w:tc>
        <w:tc>
          <w:tcPr>
            <w:tcW w:w="1146" w:type="dxa"/>
            <w:shd w:val="clear" w:color="auto" w:fill="auto"/>
          </w:tcPr>
          <w:p w14:paraId="57979B23" w14:textId="1ADF2230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530*335*80</w:t>
            </w:r>
          </w:p>
        </w:tc>
      </w:tr>
      <w:tr w:rsidR="006D0D61" w:rsidRPr="00CF3E56" w14:paraId="2BCB5CDB" w14:textId="77777777" w:rsidTr="006D0D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38AE1800" w14:textId="77777777" w:rsidR="006D0D61" w:rsidRPr="00CC6C2F" w:rsidRDefault="006D0D61" w:rsidP="005128AC">
            <w:pPr>
              <w:spacing w:after="0" w:line="240" w:lineRule="auto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Verbruik LED</w:t>
            </w:r>
          </w:p>
        </w:tc>
        <w:tc>
          <w:tcPr>
            <w:tcW w:w="1145" w:type="dxa"/>
            <w:shd w:val="clear" w:color="auto" w:fill="auto"/>
          </w:tcPr>
          <w:p w14:paraId="46010797" w14:textId="4D20EE8C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kern w:val="0"/>
                <w:sz w:val="22"/>
                <w:szCs w:val="22"/>
                <w:lang w:eastAsia="en-US"/>
                <w14:ligatures w14:val="none"/>
              </w:rPr>
              <w:t>10 watt</w:t>
            </w:r>
          </w:p>
        </w:tc>
        <w:tc>
          <w:tcPr>
            <w:tcW w:w="1145" w:type="dxa"/>
            <w:shd w:val="clear" w:color="auto" w:fill="auto"/>
          </w:tcPr>
          <w:p w14:paraId="308D03E6" w14:textId="0AD25DED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20 Watt</w:t>
            </w:r>
          </w:p>
        </w:tc>
        <w:tc>
          <w:tcPr>
            <w:tcW w:w="1146" w:type="dxa"/>
            <w:shd w:val="clear" w:color="auto" w:fill="auto"/>
          </w:tcPr>
          <w:p w14:paraId="2CDB5271" w14:textId="01E52A92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30 Watt</w:t>
            </w:r>
          </w:p>
        </w:tc>
        <w:tc>
          <w:tcPr>
            <w:tcW w:w="1145" w:type="dxa"/>
          </w:tcPr>
          <w:p w14:paraId="74F68241" w14:textId="6F96B920" w:rsidR="006D0D61" w:rsidRPr="006364B0" w:rsidRDefault="006D0D61" w:rsidP="009404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50 Watt</w:t>
            </w:r>
          </w:p>
        </w:tc>
        <w:tc>
          <w:tcPr>
            <w:tcW w:w="1146" w:type="dxa"/>
            <w:shd w:val="clear" w:color="auto" w:fill="auto"/>
          </w:tcPr>
          <w:p w14:paraId="5921C619" w14:textId="77777777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100 Watt</w:t>
            </w:r>
          </w:p>
        </w:tc>
        <w:tc>
          <w:tcPr>
            <w:tcW w:w="1145" w:type="dxa"/>
            <w:shd w:val="clear" w:color="auto" w:fill="auto"/>
          </w:tcPr>
          <w:p w14:paraId="7FB9838C" w14:textId="5038B6B2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150 Watt</w:t>
            </w:r>
          </w:p>
        </w:tc>
        <w:tc>
          <w:tcPr>
            <w:tcW w:w="1146" w:type="dxa"/>
            <w:shd w:val="clear" w:color="auto" w:fill="auto"/>
          </w:tcPr>
          <w:p w14:paraId="20EC622A" w14:textId="047E6E4A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200 Watt</w:t>
            </w:r>
          </w:p>
        </w:tc>
      </w:tr>
      <w:tr w:rsidR="006D0D61" w:rsidRPr="00CF3E56" w14:paraId="4AF5CC2E" w14:textId="77777777" w:rsidTr="006D0D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45B3E39C" w14:textId="77777777" w:rsidR="006D0D61" w:rsidRPr="00CC6C2F" w:rsidRDefault="006D0D61" w:rsidP="005128AC">
            <w:pPr>
              <w:spacing w:after="0" w:line="240" w:lineRule="auto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Lichtstroom lumen ca</w:t>
            </w:r>
          </w:p>
        </w:tc>
        <w:tc>
          <w:tcPr>
            <w:tcW w:w="1145" w:type="dxa"/>
            <w:shd w:val="clear" w:color="auto" w:fill="auto"/>
          </w:tcPr>
          <w:p w14:paraId="212FAC7E" w14:textId="5F1724E7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1495 lm</w:t>
            </w:r>
          </w:p>
        </w:tc>
        <w:tc>
          <w:tcPr>
            <w:tcW w:w="1145" w:type="dxa"/>
            <w:shd w:val="clear" w:color="auto" w:fill="auto"/>
          </w:tcPr>
          <w:p w14:paraId="3CF928ED" w14:textId="39D95770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2990 lm</w:t>
            </w:r>
          </w:p>
        </w:tc>
        <w:tc>
          <w:tcPr>
            <w:tcW w:w="1146" w:type="dxa"/>
            <w:shd w:val="clear" w:color="auto" w:fill="auto"/>
          </w:tcPr>
          <w:p w14:paraId="3DA3ED0E" w14:textId="7ECD0273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4485 lm</w:t>
            </w:r>
          </w:p>
        </w:tc>
        <w:tc>
          <w:tcPr>
            <w:tcW w:w="1145" w:type="dxa"/>
          </w:tcPr>
          <w:p w14:paraId="667791EC" w14:textId="3B7826EE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7475 lm</w:t>
            </w:r>
          </w:p>
        </w:tc>
        <w:tc>
          <w:tcPr>
            <w:tcW w:w="1146" w:type="dxa"/>
            <w:shd w:val="clear" w:color="auto" w:fill="auto"/>
          </w:tcPr>
          <w:p w14:paraId="6F2AE594" w14:textId="77777777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14950 lm</w:t>
            </w:r>
          </w:p>
        </w:tc>
        <w:tc>
          <w:tcPr>
            <w:tcW w:w="1145" w:type="dxa"/>
            <w:shd w:val="clear" w:color="auto" w:fill="auto"/>
          </w:tcPr>
          <w:p w14:paraId="5BB65A05" w14:textId="12C0DF51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22425 lm</w:t>
            </w:r>
          </w:p>
        </w:tc>
        <w:tc>
          <w:tcPr>
            <w:tcW w:w="1146" w:type="dxa"/>
            <w:shd w:val="clear" w:color="auto" w:fill="auto"/>
          </w:tcPr>
          <w:p w14:paraId="3E0ACB5B" w14:textId="3A07FB1F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29900 lm</w:t>
            </w:r>
          </w:p>
        </w:tc>
      </w:tr>
      <w:tr w:rsidR="006D0D61" w:rsidRPr="00CF3E56" w14:paraId="01B39427" w14:textId="77777777" w:rsidTr="006D0D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52A6D095" w14:textId="51731794" w:rsidR="006D0D61" w:rsidRPr="00CC6C2F" w:rsidRDefault="006D0D61" w:rsidP="005128AC">
            <w:pPr>
              <w:spacing w:after="0" w:line="240" w:lineRule="auto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Lichtopbrengst in lumen</w:t>
            </w:r>
          </w:p>
        </w:tc>
        <w:tc>
          <w:tcPr>
            <w:tcW w:w="1145" w:type="dxa"/>
            <w:shd w:val="clear" w:color="auto" w:fill="auto"/>
          </w:tcPr>
          <w:p w14:paraId="649CD618" w14:textId="61726C76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1300 lm</w:t>
            </w:r>
          </w:p>
        </w:tc>
        <w:tc>
          <w:tcPr>
            <w:tcW w:w="1145" w:type="dxa"/>
            <w:shd w:val="clear" w:color="auto" w:fill="auto"/>
          </w:tcPr>
          <w:p w14:paraId="6FCE3B1F" w14:textId="3E2A0114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2600 lm</w:t>
            </w:r>
          </w:p>
        </w:tc>
        <w:tc>
          <w:tcPr>
            <w:tcW w:w="1146" w:type="dxa"/>
            <w:shd w:val="clear" w:color="auto" w:fill="auto"/>
          </w:tcPr>
          <w:p w14:paraId="55BEFD63" w14:textId="6E36213A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3900 lm</w:t>
            </w:r>
          </w:p>
        </w:tc>
        <w:tc>
          <w:tcPr>
            <w:tcW w:w="1145" w:type="dxa"/>
          </w:tcPr>
          <w:p w14:paraId="260BF2DB" w14:textId="4EF0F1F8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6500 lm</w:t>
            </w:r>
          </w:p>
        </w:tc>
        <w:tc>
          <w:tcPr>
            <w:tcW w:w="1146" w:type="dxa"/>
            <w:shd w:val="clear" w:color="auto" w:fill="auto"/>
          </w:tcPr>
          <w:p w14:paraId="51B0872D" w14:textId="77777777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364B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13000 lm</w:t>
            </w:r>
          </w:p>
        </w:tc>
        <w:tc>
          <w:tcPr>
            <w:tcW w:w="1145" w:type="dxa"/>
            <w:shd w:val="clear" w:color="auto" w:fill="auto"/>
          </w:tcPr>
          <w:p w14:paraId="7C3EAAFA" w14:textId="4B3CB08E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19500 lm</w:t>
            </w:r>
          </w:p>
        </w:tc>
        <w:tc>
          <w:tcPr>
            <w:tcW w:w="1146" w:type="dxa"/>
            <w:shd w:val="clear" w:color="auto" w:fill="auto"/>
          </w:tcPr>
          <w:p w14:paraId="755ECB46" w14:textId="08886C83" w:rsidR="006D0D61" w:rsidRPr="006364B0" w:rsidRDefault="006D0D61" w:rsidP="005128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26000 lm</w:t>
            </w:r>
          </w:p>
        </w:tc>
      </w:tr>
      <w:tr w:rsidR="00B15F67" w:rsidRPr="00CF3E56" w14:paraId="32BBA04F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614758A2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Branduren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09202F1A" w14:textId="04F7BDB6" w:rsidR="00B15F67" w:rsidRPr="00CC6C2F" w:rsidRDefault="00B15F67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B15F67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&gt; </w:t>
            </w:r>
            <w:r w:rsidR="00F36B36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</w:t>
            </w:r>
            <w:r w:rsidRPr="00B15F67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0.000 uur</w:t>
            </w:r>
          </w:p>
        </w:tc>
      </w:tr>
      <w:tr w:rsidR="00B15F67" w:rsidRPr="00CF3E56" w14:paraId="367767C8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6301C273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Power factor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558DA81E" w14:textId="1999AE8C" w:rsidR="00B15F67" w:rsidRPr="00CC6C2F" w:rsidRDefault="00B15F67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B15F67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&gt; 0,9</w:t>
            </w:r>
            <w:r w:rsidR="009422EB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</w:t>
            </w:r>
          </w:p>
        </w:tc>
      </w:tr>
      <w:tr w:rsidR="00F36B36" w:rsidRPr="00CF3E56" w14:paraId="76775231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50C6C56E" w14:textId="00C61D21" w:rsidR="00F36B36" w:rsidRPr="00CC6C2F" w:rsidRDefault="00F36B36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Color</w:t>
            </w:r>
            <w:proofErr w:type="spellEnd"/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proofErr w:type="spellStart"/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Rendering</w:t>
            </w:r>
            <w:proofErr w:type="spellEnd"/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Index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7490EA3E" w14:textId="075B75EE" w:rsidR="00F36B36" w:rsidRPr="00B15F67" w:rsidRDefault="00F36B36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Ra &gt; 70</w:t>
            </w:r>
          </w:p>
        </w:tc>
      </w:tr>
      <w:tr w:rsidR="009F0F9D" w:rsidRPr="00CF3E56" w14:paraId="77E23A59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1DD5382E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Operating Voltage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17D8EBFE" w14:textId="4C569EEB" w:rsidR="00B15F67" w:rsidRPr="00CC6C2F" w:rsidRDefault="00B15F67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B15F67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AC100-2</w:t>
            </w:r>
            <w:r w:rsidR="002A0746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65</w:t>
            </w:r>
            <w:r w:rsidRPr="00B15F67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V</w:t>
            </w:r>
          </w:p>
        </w:tc>
      </w:tr>
      <w:tr w:rsidR="009F0F9D" w:rsidRPr="00CF3E56" w14:paraId="0BE77919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3CE568AF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spellStart"/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Frequency</w:t>
            </w:r>
            <w:proofErr w:type="spellEnd"/>
          </w:p>
        </w:tc>
        <w:tc>
          <w:tcPr>
            <w:tcW w:w="8018" w:type="dxa"/>
            <w:gridSpan w:val="7"/>
            <w:shd w:val="clear" w:color="auto" w:fill="auto"/>
          </w:tcPr>
          <w:p w14:paraId="47EDE142" w14:textId="7F264836" w:rsidR="00B15F67" w:rsidRPr="00CC6C2F" w:rsidRDefault="00B15F67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50</w:t>
            </w:r>
            <w:r w:rsidR="00E43E23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/60</w:t>
            </w: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 Hz</w:t>
            </w:r>
          </w:p>
        </w:tc>
      </w:tr>
      <w:tr w:rsidR="009F0F9D" w:rsidRPr="00CF3E56" w14:paraId="240DB505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4A1D5892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Type LED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62DBC47C" w14:textId="2BF67276" w:rsidR="00B15F67" w:rsidRPr="00CC6C2F" w:rsidRDefault="009F0F9D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9F0F9D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SMD </w:t>
            </w:r>
            <w:r w:rsidR="009422EB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3030</w:t>
            </w:r>
          </w:p>
        </w:tc>
      </w:tr>
      <w:tr w:rsidR="009F0F9D" w:rsidRPr="00CF3E56" w14:paraId="34EF931B" w14:textId="77777777" w:rsidTr="005128AC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3CE650D7" w14:textId="6272A319" w:rsidR="00F36B36" w:rsidRPr="00F36B36" w:rsidRDefault="00F36B36" w:rsidP="00226C71">
            <w:pPr>
              <w:tabs>
                <w:tab w:val="right" w:pos="2601"/>
              </w:tabs>
              <w:spacing w:after="0" w:line="240" w:lineRule="auto"/>
              <w:rPr>
                <w:rFonts w:ascii="Univers Next Pro Medium Cond" w:eastAsia="Times New Roman" w:hAnsi="Univers Next Pro Medium Cond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Stralingshoek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6AB821A4" w14:textId="6B3634AC" w:rsidR="00C01B0F" w:rsidRPr="00C01B0F" w:rsidRDefault="00F36B36" w:rsidP="00C01B0F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hAnsi="Univers Next Pro Medium Cond"/>
                <w:sz w:val="22"/>
                <w:szCs w:val="24"/>
                <w:vertAlign w:val="superscript"/>
              </w:rPr>
            </w:pPr>
            <w:r w:rsidRPr="00F36B36">
              <w:rPr>
                <w:rFonts w:ascii="Univers Next Pro Medium Cond" w:hAnsi="Univers Next Pro Medium Cond"/>
                <w:sz w:val="22"/>
                <w:szCs w:val="24"/>
              </w:rPr>
              <w:t>90</w:t>
            </w:r>
            <w:r w:rsidRPr="00F36B36">
              <w:rPr>
                <w:rFonts w:ascii="Univers Next Pro Medium Cond" w:hAnsi="Univers Next Pro Medium Cond"/>
                <w:sz w:val="22"/>
                <w:szCs w:val="24"/>
                <w:vertAlign w:val="superscript"/>
              </w:rPr>
              <w:t xml:space="preserve">o </w:t>
            </w:r>
          </w:p>
        </w:tc>
      </w:tr>
      <w:tr w:rsidR="009F0F9D" w:rsidRPr="00CF3E56" w14:paraId="230D05CB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65EB3651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Lichtkleur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0B8FB485" w14:textId="6EA38593" w:rsidR="00B15F67" w:rsidRPr="00CC6C2F" w:rsidRDefault="006364B0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57</w:t>
            </w:r>
            <w:r w:rsidR="0017033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00</w:t>
            </w:r>
            <w:r w:rsidR="00F36B36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K</w:t>
            </w:r>
          </w:p>
        </w:tc>
      </w:tr>
      <w:tr w:rsidR="009F0F9D" w:rsidRPr="00CF3E56" w14:paraId="734768F0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222AB66E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IP waarde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5BA56603" w14:textId="7ACCD773" w:rsidR="00B15F67" w:rsidRPr="00CC6C2F" w:rsidRDefault="00F36B36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kern w:val="0"/>
                <w:sz w:val="22"/>
                <w:szCs w:val="22"/>
                <w:lang w:eastAsia="en-US"/>
                <w14:ligatures w14:val="none"/>
              </w:rPr>
              <w:t>IP6</w:t>
            </w:r>
            <w:r w:rsidR="006364B0">
              <w:rPr>
                <w:rFonts w:ascii="Univers Next Pro Medium Cond" w:eastAsia="Times New Roman" w:hAnsi="Univers Next Pro Medium Cond"/>
                <w:kern w:val="0"/>
                <w:sz w:val="22"/>
                <w:szCs w:val="22"/>
                <w:lang w:eastAsia="en-US"/>
                <w14:ligatures w14:val="none"/>
              </w:rPr>
              <w:t>5</w:t>
            </w:r>
          </w:p>
        </w:tc>
      </w:tr>
      <w:tr w:rsidR="009F0F9D" w:rsidRPr="00DB7821" w14:paraId="3C1B7DBE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5DAF08E5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Cover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1EF51B0D" w14:textId="3FB7F006" w:rsidR="00B15F67" w:rsidRPr="00CC6C2F" w:rsidRDefault="006364B0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val="en-US"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val="en-US" w:eastAsia="en-US"/>
                <w14:ligatures w14:val="none"/>
              </w:rPr>
              <w:t>Transparant (T)</w:t>
            </w:r>
          </w:p>
        </w:tc>
      </w:tr>
      <w:tr w:rsidR="009F0F9D" w:rsidRPr="00CF3E56" w14:paraId="6B4B14B6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05B3A876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Toepassing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58526074" w14:textId="4D8AA165" w:rsidR="00B15F67" w:rsidRPr="00CC6C2F" w:rsidRDefault="00BD39D2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Scheepvaart, s</w:t>
            </w:r>
            <w:r w:rsidR="00170330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portveld, industrieterrein, gebouw en grond verlichting</w:t>
            </w:r>
          </w:p>
        </w:tc>
      </w:tr>
      <w:tr w:rsidR="009F0F9D" w:rsidRPr="00CF3E56" w14:paraId="307A5BB5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3A666A67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Productgarantie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060CB4A2" w14:textId="77777777" w:rsidR="00B15F67" w:rsidRPr="00CC6C2F" w:rsidRDefault="009F0F9D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</w:t>
            </w:r>
            <w:r w:rsidR="00B15F67"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 jaar</w:t>
            </w:r>
          </w:p>
        </w:tc>
      </w:tr>
      <w:tr w:rsidR="009F0F9D" w:rsidRPr="00CF3E56" w14:paraId="1E0FBC25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611CF2B6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Certificaten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2E9826A8" w14:textId="47777B8F" w:rsidR="00B15F67" w:rsidRPr="00CC6C2F" w:rsidRDefault="009F0F9D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val="en-US" w:eastAsia="en-US"/>
                <w14:ligatures w14:val="none"/>
              </w:rPr>
            </w:pPr>
            <w:r w:rsidRPr="009F0F9D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val="en-US" w:eastAsia="en-US"/>
                <w14:ligatures w14:val="none"/>
              </w:rPr>
              <w:t>CE, ROHS</w:t>
            </w:r>
          </w:p>
        </w:tc>
      </w:tr>
      <w:tr w:rsidR="009F0F9D" w:rsidRPr="00CF3E56" w14:paraId="7238390A" w14:textId="77777777" w:rsidTr="005128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  <w:shd w:val="clear" w:color="auto" w:fill="auto"/>
            <w:noWrap/>
          </w:tcPr>
          <w:p w14:paraId="5CB1AB5C" w14:textId="77777777" w:rsidR="00B15F67" w:rsidRPr="00CC6C2F" w:rsidRDefault="00B15F67" w:rsidP="009F0F9D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Opties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2707D30C" w14:textId="1B3C9169" w:rsidR="00B15F67" w:rsidRPr="00CC6C2F" w:rsidRDefault="00D254A2" w:rsidP="000B29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- </w:t>
            </w:r>
          </w:p>
        </w:tc>
      </w:tr>
    </w:tbl>
    <w:p w14:paraId="71F131FC" w14:textId="251F057C" w:rsidR="00FC48EE" w:rsidRPr="00FC48EE" w:rsidRDefault="00FC48EE" w:rsidP="00FC48EE"/>
    <w:p w14:paraId="4D178C67" w14:textId="77777777" w:rsidR="00FC48EE" w:rsidRPr="00FC48EE" w:rsidRDefault="00FC48EE" w:rsidP="00FC48EE"/>
    <w:sectPr w:rsidR="00FC48EE" w:rsidRPr="00FC48EE" w:rsidSect="00DB78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1721" w14:textId="77777777" w:rsidR="008003AA" w:rsidRDefault="008003AA">
      <w:pPr>
        <w:spacing w:after="0" w:line="240" w:lineRule="auto"/>
      </w:pPr>
      <w:r>
        <w:separator/>
      </w:r>
    </w:p>
  </w:endnote>
  <w:endnote w:type="continuationSeparator" w:id="0">
    <w:p w14:paraId="33D9FBF8" w14:textId="77777777" w:rsidR="008003AA" w:rsidRDefault="0080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Medium Cond">
    <w:altName w:val="Calibri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ADE3" w14:textId="77777777" w:rsidR="00CC1F43" w:rsidRDefault="00CC1F43"/>
  <w:p w14:paraId="0B5D9657" w14:textId="5B12801D" w:rsidR="00CC1F43" w:rsidRDefault="00B24662">
    <w:pPr>
      <w:pStyle w:val="Voettekston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9422EB" w:rsidRPr="009422E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B594" w14:textId="77777777" w:rsidR="00AE57B1" w:rsidRPr="00AE57B1" w:rsidRDefault="00AE57B1" w:rsidP="00AE57B1">
    <w:pPr>
      <w:tabs>
        <w:tab w:val="center" w:pos="4320"/>
        <w:tab w:val="right" w:pos="8640"/>
      </w:tabs>
      <w:spacing w:after="0"/>
      <w:jc w:val="center"/>
      <w:rPr>
        <w:rFonts w:ascii="Calibri" w:eastAsia="Tw Cen MT" w:hAnsi="Calibri" w:cs="Calibri"/>
        <w:sz w:val="20"/>
      </w:rPr>
    </w:pPr>
    <w:r w:rsidRPr="00AE57B1">
      <w:rPr>
        <w:rFonts w:ascii="Calibri" w:eastAsia="Tw Cen MT" w:hAnsi="Calibri" w:cs="Calibri"/>
        <w:sz w:val="20"/>
      </w:rPr>
      <w:t>www.useled.nl – info@useled.nl</w:t>
    </w:r>
  </w:p>
  <w:p w14:paraId="6FA99475" w14:textId="605B8054" w:rsidR="00AE57B1" w:rsidRPr="00AE57B1" w:rsidRDefault="00AE57B1" w:rsidP="00AE57B1">
    <w:pPr>
      <w:tabs>
        <w:tab w:val="center" w:pos="4320"/>
        <w:tab w:val="right" w:pos="8640"/>
      </w:tabs>
      <w:spacing w:after="0"/>
      <w:jc w:val="center"/>
      <w:rPr>
        <w:rFonts w:ascii="Calibri" w:eastAsia="Tw Cen MT" w:hAnsi="Calibri" w:cs="Calibri"/>
        <w:sz w:val="16"/>
        <w:szCs w:val="16"/>
      </w:rPr>
    </w:pPr>
    <w:r w:rsidRPr="00AE57B1">
      <w:rPr>
        <w:rFonts w:ascii="Calibri" w:eastAsia="Tw Cen MT" w:hAnsi="Calibri" w:cs="Calibri"/>
        <w:sz w:val="16"/>
        <w:szCs w:val="16"/>
      </w:rPr>
      <w:t>V20</w:t>
    </w:r>
    <w:r w:rsidR="006D0D61">
      <w:rPr>
        <w:rFonts w:ascii="Calibri" w:eastAsia="Tw Cen MT" w:hAnsi="Calibri" w:cs="Calibri"/>
        <w:sz w:val="16"/>
        <w:szCs w:val="16"/>
      </w:rPr>
      <w:t>21/03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B359" w14:textId="77777777" w:rsidR="008003AA" w:rsidRDefault="008003AA">
      <w:pPr>
        <w:spacing w:after="0" w:line="240" w:lineRule="auto"/>
      </w:pPr>
      <w:r>
        <w:separator/>
      </w:r>
    </w:p>
  </w:footnote>
  <w:footnote w:type="continuationSeparator" w:id="0">
    <w:p w14:paraId="1866742E" w14:textId="77777777" w:rsidR="008003AA" w:rsidRDefault="0080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3884"/>
      <w:placeholder>
        <w:docPart w:val="49498C148A87429F96C253CFDE70B65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0950999" w14:textId="77777777" w:rsidR="00CC1F43" w:rsidRDefault="00B24662">
        <w:pPr>
          <w:pStyle w:val="Koptekstoneven"/>
        </w:pPr>
        <w:r>
          <w:t>[Kies de datum]</w:t>
        </w:r>
      </w:p>
    </w:sdtContent>
  </w:sdt>
  <w:p w14:paraId="409DE1CA" w14:textId="77777777" w:rsidR="00CC1F43" w:rsidRDefault="00CC1F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0F3A" w14:textId="77777777" w:rsidR="00535A8E" w:rsidRDefault="00535A8E">
    <w:pPr>
      <w:pStyle w:val="Koptekst"/>
    </w:pPr>
    <w:r w:rsidRPr="00CC6C2F">
      <w:rPr>
        <w:rFonts w:ascii="Calibri" w:eastAsia="Calibri" w:hAnsi="Calibri"/>
        <w:noProof/>
        <w:kern w:val="0"/>
        <w:sz w:val="22"/>
        <w:szCs w:val="22"/>
        <w14:ligatures w14:val="none"/>
      </w:rPr>
      <w:drawing>
        <wp:anchor distT="0" distB="0" distL="114300" distR="114300" simplePos="0" relativeHeight="251662848" behindDoc="0" locked="0" layoutInCell="1" allowOverlap="1" wp14:anchorId="2AFCF162" wp14:editId="44C50AE7">
          <wp:simplePos x="0" y="0"/>
          <wp:positionH relativeFrom="column">
            <wp:posOffset>-555625</wp:posOffset>
          </wp:positionH>
          <wp:positionV relativeFrom="paragraph">
            <wp:posOffset>1416685</wp:posOffset>
          </wp:positionV>
          <wp:extent cx="555884" cy="276225"/>
          <wp:effectExtent l="0" t="0" r="0" b="0"/>
          <wp:wrapNone/>
          <wp:docPr id="1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84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96C0E0"/>
    <w:lvl w:ilvl="0">
      <w:start w:val="1"/>
      <w:numFmt w:val="bullet"/>
      <w:pStyle w:val="Lijstopsomtek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E806DD90"/>
    <w:lvl w:ilvl="0">
      <w:start w:val="1"/>
      <w:numFmt w:val="bullet"/>
      <w:pStyle w:val="Lijstopsomtek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16CFCA8"/>
    <w:lvl w:ilvl="0">
      <w:start w:val="1"/>
      <w:numFmt w:val="bullet"/>
      <w:pStyle w:val="Lijstopsomtek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9356F1FA"/>
    <w:lvl w:ilvl="0">
      <w:start w:val="1"/>
      <w:numFmt w:val="bullet"/>
      <w:pStyle w:val="Lijstopsomtek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anlijststij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jstopsomtek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1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2F"/>
    <w:rsid w:val="0006429C"/>
    <w:rsid w:val="000B0BCB"/>
    <w:rsid w:val="000B295B"/>
    <w:rsid w:val="000E11FE"/>
    <w:rsid w:val="000F4BD2"/>
    <w:rsid w:val="00132A48"/>
    <w:rsid w:val="00170330"/>
    <w:rsid w:val="002239BE"/>
    <w:rsid w:val="00226C71"/>
    <w:rsid w:val="002A0746"/>
    <w:rsid w:val="002A21A4"/>
    <w:rsid w:val="004D39EB"/>
    <w:rsid w:val="005128AC"/>
    <w:rsid w:val="00535A8E"/>
    <w:rsid w:val="00574340"/>
    <w:rsid w:val="006364B0"/>
    <w:rsid w:val="006B6017"/>
    <w:rsid w:val="006D0D61"/>
    <w:rsid w:val="00712721"/>
    <w:rsid w:val="007A610C"/>
    <w:rsid w:val="008003AA"/>
    <w:rsid w:val="0085672D"/>
    <w:rsid w:val="008E31F5"/>
    <w:rsid w:val="009209FA"/>
    <w:rsid w:val="0094048F"/>
    <w:rsid w:val="009422EB"/>
    <w:rsid w:val="00952EB8"/>
    <w:rsid w:val="00972767"/>
    <w:rsid w:val="009814CD"/>
    <w:rsid w:val="009F0F9D"/>
    <w:rsid w:val="00A10D93"/>
    <w:rsid w:val="00A950F1"/>
    <w:rsid w:val="00AC2309"/>
    <w:rsid w:val="00AE57B1"/>
    <w:rsid w:val="00B15F67"/>
    <w:rsid w:val="00B24662"/>
    <w:rsid w:val="00BD39D2"/>
    <w:rsid w:val="00C01B0F"/>
    <w:rsid w:val="00C034A0"/>
    <w:rsid w:val="00C57FB3"/>
    <w:rsid w:val="00C710B4"/>
    <w:rsid w:val="00CC1F43"/>
    <w:rsid w:val="00CC6C2F"/>
    <w:rsid w:val="00CF3E56"/>
    <w:rsid w:val="00D254A2"/>
    <w:rsid w:val="00D85574"/>
    <w:rsid w:val="00DA7B04"/>
    <w:rsid w:val="00DB7821"/>
    <w:rsid w:val="00E43E23"/>
    <w:rsid w:val="00E54225"/>
    <w:rsid w:val="00F172DF"/>
    <w:rsid w:val="00F36B36"/>
    <w:rsid w:val="00F40AE3"/>
    <w:rsid w:val="00F66AC2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5B3EE"/>
  <w15:docId w15:val="{5BCE7B9A-D9BB-4E14-BEC3-88C9E37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lang w:val="nl-NL" w:eastAsia="nl-N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66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80" w:line="264" w:lineRule="auto"/>
    </w:pPr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nhef">
    <w:name w:val="Salutation"/>
    <w:basedOn w:val="Standaard"/>
    <w:next w:val="Standaard"/>
    <w:link w:val="Aanhef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anhefChar">
    <w:name w:val="Aanhef Char"/>
    <w:basedOn w:val="Standaardalinea-lettertype"/>
    <w:link w:val="Aanhef"/>
    <w:uiPriority w:val="6"/>
    <w:rPr>
      <w:rFonts w:cs="Times New Roman"/>
      <w:b/>
      <w:sz w:val="23"/>
      <w:szCs w:val="20"/>
    </w:rPr>
  </w:style>
  <w:style w:type="paragraph" w:customStyle="1" w:styleId="Adresvanafzender">
    <w:name w:val="Adres van afzender"/>
    <w:basedOn w:val="Geenafstand"/>
    <w:uiPriority w:val="3"/>
    <w:qFormat/>
    <w:pPr>
      <w:spacing w:after="200"/>
    </w:pPr>
    <w:rPr>
      <w:color w:val="775F55" w:themeColor="text2"/>
    </w:rPr>
  </w:style>
  <w:style w:type="paragraph" w:customStyle="1" w:styleId="Datumveld">
    <w:name w:val="Datumveld"/>
    <w:basedOn w:val="Standaard"/>
    <w:uiPriority w:val="99"/>
    <w:unhideWhenUsed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Handtekening">
    <w:name w:val="Signature"/>
    <w:basedOn w:val="Standaard"/>
    <w:link w:val="HandtekeningChar"/>
    <w:uiPriority w:val="8"/>
    <w:unhideWhenUsed/>
    <w:qFormat/>
    <w:rPr>
      <w:b/>
    </w:rPr>
  </w:style>
  <w:style w:type="paragraph" w:styleId="Geenafstand">
    <w:name w:val="No Spacing"/>
    <w:basedOn w:val="Standaard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loktekst">
    <w:name w:val="Block Text"/>
    <w:aliases w:val="Ingesprongen blok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Bijschrift">
    <w:name w:val="caption"/>
    <w:basedOn w:val="Standaard"/>
    <w:next w:val="Standaard"/>
    <w:uiPriority w:val="35"/>
    <w:unhideWhenUsed/>
    <w:rPr>
      <w:b/>
      <w:bCs/>
      <w:caps/>
      <w:sz w:val="16"/>
      <w:szCs w:val="18"/>
    </w:rPr>
  </w:style>
  <w:style w:type="paragraph" w:styleId="Afsluiting">
    <w:name w:val="Closing"/>
    <w:basedOn w:val="Standaard"/>
    <w:link w:val="AfsluitingChar"/>
    <w:uiPriority w:val="7"/>
    <w:unhideWhenUsed/>
    <w:qFormat/>
    <w:pPr>
      <w:spacing w:before="960" w:after="9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7"/>
    <w:rPr>
      <w:rFonts w:cs="Times New Roman"/>
      <w:sz w:val="23"/>
      <w:szCs w:val="20"/>
    </w:rPr>
  </w:style>
  <w:style w:type="character" w:styleId="Nadruk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sz w:val="23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sz w:val="23"/>
      <w:szCs w:val="20"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cs="Times New Roman"/>
      <w:caps/>
      <w:spacing w:val="1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Pr>
      <w:color w:val="F7B615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jst">
    <w:name w:val="List"/>
    <w:basedOn w:val="Standaard"/>
    <w:uiPriority w:val="99"/>
    <w:semiHidden/>
    <w:unhideWhenUsed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pPr>
      <w:ind w:left="720" w:hanging="360"/>
    </w:pPr>
  </w:style>
  <w:style w:type="paragraph" w:styleId="Lijstopsomteken">
    <w:name w:val="List Bullet"/>
    <w:basedOn w:val="Standaard"/>
    <w:uiPriority w:val="37"/>
    <w:qFormat/>
    <w:pPr>
      <w:numPr>
        <w:numId w:val="23"/>
      </w:numPr>
    </w:pPr>
    <w:rPr>
      <w:sz w:val="24"/>
    </w:rPr>
  </w:style>
  <w:style w:type="paragraph" w:styleId="Lijstopsomteken2">
    <w:name w:val="List Bullet 2"/>
    <w:basedOn w:val="Standaard"/>
    <w:uiPriority w:val="37"/>
    <w:qFormat/>
    <w:pPr>
      <w:numPr>
        <w:numId w:val="24"/>
      </w:numPr>
    </w:pPr>
    <w:rPr>
      <w:color w:val="94B6D2" w:themeColor="accent1"/>
    </w:rPr>
  </w:style>
  <w:style w:type="paragraph" w:styleId="Lijstopsomteken3">
    <w:name w:val="List Bullet 3"/>
    <w:basedOn w:val="Standaard"/>
    <w:uiPriority w:val="37"/>
    <w:qFormat/>
    <w:pPr>
      <w:numPr>
        <w:numId w:val="25"/>
      </w:numPr>
    </w:pPr>
    <w:rPr>
      <w:color w:val="DD8047" w:themeColor="accent2"/>
    </w:rPr>
  </w:style>
  <w:style w:type="paragraph" w:styleId="Lijstopsomteken4">
    <w:name w:val="List Bullet 4"/>
    <w:basedOn w:val="Standaard"/>
    <w:uiPriority w:val="37"/>
    <w:qFormat/>
    <w:pPr>
      <w:numPr>
        <w:numId w:val="26"/>
      </w:numPr>
    </w:pPr>
    <w:rPr>
      <w:caps/>
      <w:spacing w:val="4"/>
    </w:rPr>
  </w:style>
  <w:style w:type="paragraph" w:styleId="Lijstopsomteken5">
    <w:name w:val="List Bullet 5"/>
    <w:basedOn w:val="Standaard"/>
    <w:uiPriority w:val="37"/>
    <w:qFormat/>
    <w:pPr>
      <w:numPr>
        <w:numId w:val="27"/>
      </w:numPr>
    </w:pPr>
  </w:style>
  <w:style w:type="paragraph" w:styleId="Lijstalinea">
    <w:name w:val="List Paragraph"/>
    <w:basedOn w:val="Standaard"/>
    <w:uiPriority w:val="34"/>
    <w:unhideWhenUsed/>
    <w:qFormat/>
    <w:pPr>
      <w:ind w:left="720"/>
      <w:contextualSpacing/>
    </w:pPr>
  </w:style>
  <w:style w:type="numbering" w:customStyle="1" w:styleId="Mediaanlijststijl">
    <w:name w:val="Mediaan lijststijl"/>
    <w:uiPriority w:val="99"/>
    <w:pPr>
      <w:numPr>
        <w:numId w:val="11"/>
      </w:numPr>
    </w:pPr>
  </w:style>
  <w:style w:type="paragraph" w:styleId="Citaat">
    <w:name w:val="Quote"/>
    <w:basedOn w:val="Standaard"/>
    <w:link w:val="CitaatChar"/>
    <w:uiPriority w:val="29"/>
    <w:qFormat/>
    <w:rPr>
      <w:i/>
      <w:smallCaps/>
      <w:color w:val="775F55" w:themeColor="text2"/>
      <w:spacing w:val="6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Adresvangeadresseerde">
    <w:name w:val="Adres van geadresseerde"/>
    <w:basedOn w:val="Geenafstand"/>
    <w:link w:val="Tekensvooradresvangeadresseerde"/>
    <w:uiPriority w:val="5"/>
    <w:qFormat/>
    <w:pPr>
      <w:spacing w:before="240"/>
      <w:contextualSpacing/>
    </w:pPr>
    <w:rPr>
      <w:color w:val="775F55" w:themeColor="text2"/>
    </w:rPr>
  </w:style>
  <w:style w:type="character" w:styleId="Zwaar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Ondertitel">
    <w:name w:val="Subtitle"/>
    <w:basedOn w:val="Standaard"/>
    <w:link w:val="Ondertitel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/>
      <w:i/>
      <w:sz w:val="23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20" w:hanging="220"/>
    </w:pPr>
  </w:style>
  <w:style w:type="paragraph" w:styleId="Titel">
    <w:name w:val="Title"/>
    <w:basedOn w:val="Standaard"/>
    <w:link w:val="Titel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cs="Times New Roman"/>
      <w:color w:val="775F55" w:themeColor="text2"/>
      <w:sz w:val="72"/>
      <w:szCs w:val="48"/>
    </w:rPr>
  </w:style>
  <w:style w:type="paragraph" w:styleId="Inhopg1">
    <w:name w:val="toc 1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Bedrijfsnaam">
    <w:name w:val="Bedrijfsnaam"/>
    <w:basedOn w:val="Standaard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character" w:customStyle="1" w:styleId="HandtekeningChar">
    <w:name w:val="Handtekening Char"/>
    <w:basedOn w:val="Standaardalinea-lettertype"/>
    <w:link w:val="Handtekening"/>
    <w:uiPriority w:val="8"/>
    <w:rPr>
      <w:rFonts w:cs="Times New Roman"/>
      <w:b/>
      <w:sz w:val="23"/>
      <w:szCs w:val="20"/>
    </w:rPr>
  </w:style>
  <w:style w:type="paragraph" w:styleId="Datum">
    <w:name w:val="Date"/>
    <w:basedOn w:val="Geenafstand"/>
    <w:next w:val="Standaard"/>
    <w:link w:val="Da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Voetteksteven">
    <w:name w:val="Voettekst even"/>
    <w:basedOn w:val="Standaard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Voettekstoneven">
    <w:name w:val="Voettekst oneven"/>
    <w:basedOn w:val="Standaard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Kopteksteven">
    <w:name w:val="Koptekst even"/>
    <w:basedOn w:val="Geenafstand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Koptekstoneven">
    <w:name w:val="Koptekst oneven"/>
    <w:basedOn w:val="Geenafstand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Tekensvooradresvangeadresseerde">
    <w:name w:val="Tekens voor adres van geadresseerde"/>
    <w:basedOn w:val="Standaardalinea-lettertype"/>
    <w:link w:val="Adresvangeadresseerde"/>
    <w:uiPriority w:val="5"/>
    <w:locked/>
    <w:rPr>
      <w:rFonts w:cs="Times New Roman"/>
      <w:color w:val="775F55" w:themeColor="text2"/>
      <w:sz w:val="23"/>
      <w:szCs w:val="20"/>
    </w:rPr>
  </w:style>
  <w:style w:type="table" w:customStyle="1" w:styleId="Gemiddeldelijst2-accent31">
    <w:name w:val="Gemiddelde lijst 2 - accent 31"/>
    <w:basedOn w:val="Standaardtabel"/>
    <w:next w:val="Gemiddeldelijst2-accent3"/>
    <w:uiPriority w:val="66"/>
    <w:rsid w:val="00CC6C2F"/>
    <w:pPr>
      <w:spacing w:after="0" w:line="240" w:lineRule="auto"/>
    </w:pPr>
    <w:rPr>
      <w:rFonts w:ascii="Cambria" w:eastAsia="Times New Roman" w:hAnsi="Cambria"/>
      <w:color w:val="000000"/>
      <w:kern w:val="0"/>
      <w:sz w:val="22"/>
      <w:szCs w:val="22"/>
      <w:lang w:eastAsia="en-US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unhideWhenUsed/>
    <w:rsid w:val="00CC6C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jsttabel6kleurrijk-Accent6">
    <w:name w:val="List Table 6 Colorful Accent 6"/>
    <w:basedOn w:val="Standaardtabel"/>
    <w:uiPriority w:val="51"/>
    <w:rsid w:val="00A10D9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tijl1">
    <w:name w:val="Stijl1"/>
    <w:basedOn w:val="Standaardtabel"/>
    <w:uiPriority w:val="99"/>
    <w:rsid w:val="00A10D93"/>
    <w:pPr>
      <w:spacing w:after="0" w:line="240" w:lineRule="auto"/>
    </w:pPr>
    <w:tblPr>
      <w:tblBorders>
        <w:top w:val="single" w:sz="4" w:space="0" w:color="00A885"/>
        <w:left w:val="single" w:sz="4" w:space="0" w:color="00A885"/>
        <w:bottom w:val="single" w:sz="4" w:space="0" w:color="00A885"/>
        <w:right w:val="single" w:sz="4" w:space="0" w:color="00A885"/>
        <w:insideH w:val="single" w:sz="4" w:space="0" w:color="00A885"/>
        <w:insideV w:val="single" w:sz="4" w:space="0" w:color="00A885"/>
      </w:tblBorders>
    </w:tblPr>
  </w:style>
  <w:style w:type="table" w:styleId="Rastertabel4-Accent3">
    <w:name w:val="Grid Table 4 Accent 3"/>
    <w:basedOn w:val="Standaardtabel"/>
    <w:uiPriority w:val="49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5donker-Accent3">
    <w:name w:val="Grid Table 5 Dark Accent 3"/>
    <w:basedOn w:val="Standaardtabel"/>
    <w:uiPriority w:val="50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astertabel1licht-Accent2">
    <w:name w:val="Grid Table 1 Light Accent 2"/>
    <w:basedOn w:val="Standaardtabel"/>
    <w:uiPriority w:val="46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k%20Jansen\AppData\Roaming\Microsoft\Templates\Samenvoegbrief%20(thema%20Media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498C148A87429F96C253CFDE70B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AC742-998B-4A9A-A7CD-8DB903909E23}"/>
      </w:docPartPr>
      <w:docPartBody>
        <w:p w:rsidR="0016425E" w:rsidRDefault="00ED1E67">
          <w:pPr>
            <w:pStyle w:val="49498C148A87429F96C253CFDE70B658"/>
          </w:pPr>
          <w:r>
            <w:rPr>
              <w:szCs w:val="28"/>
            </w:rPr>
            <w:t>[GEEF DE BEDRIJFSNAAM VAN DE AFZENDER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Medium Cond">
    <w:altName w:val="Calibri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67"/>
    <w:rsid w:val="000D6F6F"/>
    <w:rsid w:val="0016425E"/>
    <w:rsid w:val="00286D15"/>
    <w:rsid w:val="004823A0"/>
    <w:rsid w:val="004C7217"/>
    <w:rsid w:val="004F0A2F"/>
    <w:rsid w:val="005E6CF9"/>
    <w:rsid w:val="0065390D"/>
    <w:rsid w:val="006C468E"/>
    <w:rsid w:val="00737351"/>
    <w:rsid w:val="009D6E00"/>
    <w:rsid w:val="00A52300"/>
    <w:rsid w:val="00BD5E40"/>
    <w:rsid w:val="00D5473B"/>
    <w:rsid w:val="00D54A29"/>
    <w:rsid w:val="00DF5992"/>
    <w:rsid w:val="00ED1E67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9498C148A87429F96C253CFDE70B658">
    <w:name w:val="49498C148A87429F96C253CFDE70B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7F02F9C2004F843F262467590E9A" ma:contentTypeVersion="0" ma:contentTypeDescription="Een nieuw document maken." ma:contentTypeScope="" ma:versionID="d0b80e44c0109b105f4ca75da61df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F47FE-975D-460D-B12F-D50AC1C60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4C666-D882-4531-95DD-4AC5C23DE49E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93EADDF-BC3C-4C7E-8AAD-EB35E8FCD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2EEB1F-45C2-4B01-ACA8-4D2747DD7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Samenvoegbrief (thema Mediaan)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Jansen</dc:creator>
  <cp:keywords/>
  <cp:lastModifiedBy>Eva Verstraaten</cp:lastModifiedBy>
  <cp:revision>4</cp:revision>
  <cp:lastPrinted>2018-03-21T11:39:00Z</cp:lastPrinted>
  <dcterms:created xsi:type="dcterms:W3CDTF">2020-10-22T12:38:00Z</dcterms:created>
  <dcterms:modified xsi:type="dcterms:W3CDTF">2021-03-25T07:38:00Z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TC017730699991</vt:lpwstr>
  </property>
  <property fmtid="{D5CDD505-2E9C-101B-9397-08002B2CF9AE}" pid="3" name="ContentTypeId">
    <vt:lpwstr>0x010100D41A7F02F9C2004F843F262467590E9A</vt:lpwstr>
  </property>
</Properties>
</file>