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503" w:tblpY="583"/>
        <w:tblW w:w="5968" w:type="pct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411"/>
        <w:gridCol w:w="7362"/>
      </w:tblGrid>
      <w:tr w:rsidR="00CC6C2F" w14:paraId="472EBB31" w14:textId="77777777" w:rsidTr="00F9265D">
        <w:trPr>
          <w:trHeight w:val="687"/>
        </w:trPr>
        <w:tc>
          <w:tcPr>
            <w:tcW w:w="1583" w:type="pct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shd w:val="clear" w:color="auto" w:fill="000000" w:themeFill="text1"/>
            <w:tcMar>
              <w:top w:w="29" w:type="dxa"/>
              <w:left w:w="115" w:type="dxa"/>
              <w:bottom w:w="29" w:type="dxa"/>
            </w:tcMar>
            <w:vAlign w:val="center"/>
          </w:tcPr>
          <w:p w14:paraId="1527F118" w14:textId="796F45D7" w:rsidR="00CC6C2F" w:rsidRDefault="00CC6C2F" w:rsidP="00CC6C2F">
            <w:pPr>
              <w:pStyle w:val="Datumveld"/>
              <w:framePr w:wrap="auto" w:hAnchor="text" w:xAlign="left" w:yAlign="inline"/>
              <w:suppressOverlap w:val="0"/>
            </w:pPr>
            <w:bookmarkStart w:id="0" w:name="_GoBack"/>
            <w:bookmarkEnd w:id="0"/>
          </w:p>
        </w:tc>
        <w:tc>
          <w:tcPr>
            <w:tcW w:w="3417" w:type="pct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shd w:val="clear" w:color="auto" w:fill="00A885"/>
            <w:tcMar>
              <w:top w:w="29" w:type="dxa"/>
              <w:left w:w="115" w:type="dxa"/>
              <w:bottom w:w="29" w:type="dxa"/>
            </w:tcMar>
            <w:vAlign w:val="center"/>
          </w:tcPr>
          <w:p w14:paraId="3858F152" w14:textId="1C5A5040" w:rsidR="00CC6C2F" w:rsidRDefault="00676795" w:rsidP="00CC6C2F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679FA6A2" wp14:editId="0BA30A56">
                      <wp:simplePos x="0" y="0"/>
                      <wp:positionH relativeFrom="margin">
                        <wp:posOffset>3165475</wp:posOffset>
                      </wp:positionH>
                      <wp:positionV relativeFrom="paragraph">
                        <wp:posOffset>25400</wp:posOffset>
                      </wp:positionV>
                      <wp:extent cx="1379220" cy="457200"/>
                      <wp:effectExtent l="0" t="0" r="0" b="0"/>
                      <wp:wrapNone/>
                      <wp:docPr id="3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922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60CF83" w14:textId="796AE1F6" w:rsidR="00CC6C2F" w:rsidRPr="00535A8E" w:rsidRDefault="00CC6C2F" w:rsidP="00676795">
                                  <w:pPr>
                                    <w:rPr>
                                      <w:rFonts w:ascii="Univers Next Pro Medium Cond" w:hAnsi="Univers Next Pro Medium Cond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535A8E">
                                    <w:rPr>
                                      <w:rFonts w:ascii="Univers Next Pro Medium Cond" w:hAnsi="Univers Next Pro Medium Cond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Model</w:t>
                                  </w:r>
                                  <w:r w:rsidR="00D80D13">
                                    <w:rPr>
                                      <w:rFonts w:ascii="Univers Next Pro Medium Cond" w:hAnsi="Univers Next Pro Medium Cond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195C59">
                                    <w:rPr>
                                      <w:rFonts w:ascii="Univers Next Pro Medium Cond" w:hAnsi="Univers Next Pro Medium Cond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Capri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9FA6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249.25pt;margin-top:2pt;width:108.6pt;height:3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" filled="f" stroked="f">
                      <v:textbox>
                        <w:txbxContent>
                          <w:p w14:paraId="4260CF83" w14:textId="796AE1F6" w:rsidR="00CC6C2F" w:rsidRPr="00535A8E" w:rsidRDefault="00CC6C2F" w:rsidP="00676795">
                            <w:pPr>
                              <w:rPr>
                                <w:rFonts w:ascii="Univers Next Pro Medium Cond" w:hAnsi="Univers Next Pro Medium Cond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35A8E">
                              <w:rPr>
                                <w:rFonts w:ascii="Univers Next Pro Medium Cond" w:hAnsi="Univers Next Pro Medium Cond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Model</w:t>
                            </w:r>
                            <w:r w:rsidR="00D80D13">
                              <w:rPr>
                                <w:rFonts w:ascii="Univers Next Pro Medium Cond" w:hAnsi="Univers Next Pro Medium Cond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95C59">
                              <w:rPr>
                                <w:rFonts w:ascii="Univers Next Pro Medium Cond" w:hAnsi="Univers Next Pro Medium Cond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Capri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tbl>
      <w:tblPr>
        <w:tblStyle w:val="Rastertabel1licht-Accent2"/>
        <w:tblpPr w:leftFromText="141" w:rightFromText="141" w:vertAnchor="page" w:horzAnchor="margin" w:tblpXSpec="center" w:tblpY="7021"/>
        <w:tblW w:w="5910" w:type="pct"/>
        <w:tblBorders>
          <w:top w:val="single" w:sz="4" w:space="0" w:color="00A885"/>
          <w:left w:val="single" w:sz="4" w:space="0" w:color="00A885"/>
          <w:bottom w:val="single" w:sz="4" w:space="0" w:color="00A885"/>
          <w:right w:val="single" w:sz="4" w:space="0" w:color="00A885"/>
          <w:insideH w:val="single" w:sz="4" w:space="0" w:color="00A885"/>
          <w:insideV w:val="single" w:sz="4" w:space="0" w:color="00A885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21"/>
        <w:gridCol w:w="2363"/>
        <w:gridCol w:w="2481"/>
        <w:gridCol w:w="2792"/>
      </w:tblGrid>
      <w:tr w:rsidR="00D80D13" w:rsidRPr="00CF3E56" w14:paraId="2DCAEAEA" w14:textId="77777777" w:rsidTr="00164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pct"/>
            <w:tcBorders>
              <w:bottom w:val="none" w:sz="0" w:space="0" w:color="auto"/>
            </w:tcBorders>
            <w:shd w:val="clear" w:color="auto" w:fill="auto"/>
            <w:noWrap/>
            <w:vAlign w:val="center"/>
          </w:tcPr>
          <w:p w14:paraId="3444BAA9" w14:textId="77777777" w:rsidR="00D80D13" w:rsidRPr="00CC6C2F" w:rsidRDefault="00D80D13" w:rsidP="00617B59">
            <w:pPr>
              <w:spacing w:after="0" w:line="240" w:lineRule="auto"/>
              <w:jc w:val="center"/>
              <w:rPr>
                <w:rFonts w:ascii="Univers Next Pro Medium Cond" w:eastAsia="Times New Roman" w:hAnsi="Univers Next Pro Medium Cond"/>
                <w:kern w:val="0"/>
                <w:sz w:val="24"/>
                <w:szCs w:val="24"/>
                <w:lang w:eastAsia="en-US"/>
                <w14:ligatures w14:val="none"/>
              </w:rPr>
            </w:pPr>
            <w:r w:rsidRPr="00CC6C2F">
              <w:rPr>
                <w:rFonts w:ascii="Univers Next Pro Medium Cond" w:eastAsia="Times New Roman" w:hAnsi="Univers Next Pro Medium Cond"/>
                <w:kern w:val="0"/>
                <w:sz w:val="24"/>
                <w:szCs w:val="24"/>
                <w:lang w:eastAsia="en-US"/>
                <w14:ligatures w14:val="none"/>
              </w:rPr>
              <w:t>Omschrijving</w:t>
            </w:r>
          </w:p>
        </w:tc>
        <w:tc>
          <w:tcPr>
            <w:tcW w:w="3583" w:type="pct"/>
            <w:gridSpan w:val="3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4BB9B112" w14:textId="7B356549" w:rsidR="00D80D13" w:rsidRPr="00CC6C2F" w:rsidRDefault="00D80D13" w:rsidP="00617B5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/>
                <w:kern w:val="0"/>
                <w:sz w:val="24"/>
                <w:szCs w:val="24"/>
                <w:lang w:eastAsia="en-US"/>
                <w14:ligatures w14:val="none"/>
              </w:rPr>
            </w:pPr>
            <w:r w:rsidRPr="00CC6C2F">
              <w:rPr>
                <w:rFonts w:ascii="Univers Next Pro Medium Cond" w:eastAsia="Times New Roman" w:hAnsi="Univers Next Pro Medium Cond"/>
                <w:kern w:val="0"/>
                <w:sz w:val="24"/>
                <w:szCs w:val="24"/>
                <w:lang w:eastAsia="en-US"/>
                <w14:ligatures w14:val="none"/>
              </w:rPr>
              <w:t>Waarde</w:t>
            </w:r>
          </w:p>
        </w:tc>
      </w:tr>
      <w:tr w:rsidR="00245453" w:rsidRPr="00CF3E56" w14:paraId="483757BB" w14:textId="77777777" w:rsidTr="001644C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pct"/>
            <w:shd w:val="clear" w:color="auto" w:fill="auto"/>
            <w:noWrap/>
            <w:vAlign w:val="center"/>
          </w:tcPr>
          <w:p w14:paraId="5CA2D1A5" w14:textId="77777777" w:rsidR="00245453" w:rsidRPr="00CC6C2F" w:rsidRDefault="00245453" w:rsidP="00617B59">
            <w:pPr>
              <w:spacing w:after="0" w:line="240" w:lineRule="auto"/>
              <w:rPr>
                <w:rFonts w:ascii="Univers Next Pro Medium Cond" w:eastAsia="Times New Roman" w:hAnsi="Univers Next Pro Medium Cond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CC6C2F">
              <w:rPr>
                <w:rFonts w:ascii="Univers Next Pro Medium Cond" w:eastAsia="Times New Roman" w:hAnsi="Univers Next Pro Medium Cond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Artikelcode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4A83F115" w14:textId="7EA1FF71" w:rsidR="00245453" w:rsidRPr="00295466" w:rsidRDefault="00245453" w:rsidP="00617B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/>
                <w:b/>
                <w:color w:val="000000"/>
                <w:kern w:val="0"/>
                <w:sz w:val="21"/>
                <w:szCs w:val="21"/>
                <w:lang w:eastAsia="en-US"/>
                <w14:ligatures w14:val="none"/>
              </w:rPr>
            </w:pPr>
            <w:r>
              <w:rPr>
                <w:rFonts w:ascii="Univers Next Pro Medium Cond" w:eastAsia="Times New Roman" w:hAnsi="Univers Next Pro Medium Cond"/>
                <w:b/>
                <w:color w:val="000000"/>
                <w:kern w:val="0"/>
                <w:sz w:val="21"/>
                <w:szCs w:val="21"/>
                <w:lang w:eastAsia="en-US"/>
                <w14:ligatures w14:val="none"/>
              </w:rPr>
              <w:t>LT-06</w:t>
            </w:r>
            <w:r w:rsidR="00676795">
              <w:rPr>
                <w:rFonts w:ascii="Univers Next Pro Medium Cond" w:eastAsia="Times New Roman" w:hAnsi="Univers Next Pro Medium Cond"/>
                <w:b/>
                <w:color w:val="000000"/>
                <w:kern w:val="0"/>
                <w:sz w:val="21"/>
                <w:szCs w:val="21"/>
                <w:lang w:eastAsia="en-US"/>
                <w14:ligatures w14:val="none"/>
              </w:rPr>
              <w:t>-</w:t>
            </w:r>
            <w:r w:rsidR="007E47BB">
              <w:rPr>
                <w:rFonts w:ascii="Univers Next Pro Medium Cond" w:eastAsia="Times New Roman" w:hAnsi="Univers Next Pro Medium Cond"/>
                <w:b/>
                <w:color w:val="000000"/>
                <w:kern w:val="0"/>
                <w:sz w:val="21"/>
                <w:szCs w:val="21"/>
                <w:lang w:eastAsia="en-US"/>
                <w14:ligatures w14:val="none"/>
              </w:rPr>
              <w:t>30W</w:t>
            </w:r>
          </w:p>
        </w:tc>
        <w:tc>
          <w:tcPr>
            <w:tcW w:w="1164" w:type="pct"/>
            <w:shd w:val="clear" w:color="auto" w:fill="auto"/>
            <w:vAlign w:val="center"/>
          </w:tcPr>
          <w:p w14:paraId="42C485F3" w14:textId="62E2AFF9" w:rsidR="00245453" w:rsidRPr="00295466" w:rsidRDefault="00245453" w:rsidP="00617B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/>
                <w:b/>
                <w:color w:val="000000"/>
                <w:kern w:val="0"/>
                <w:sz w:val="21"/>
                <w:szCs w:val="21"/>
                <w:lang w:eastAsia="en-US"/>
                <w14:ligatures w14:val="none"/>
              </w:rPr>
            </w:pPr>
            <w:r>
              <w:rPr>
                <w:rFonts w:ascii="Univers Next Pro Medium Cond" w:eastAsia="Times New Roman" w:hAnsi="Univers Next Pro Medium Cond"/>
                <w:b/>
                <w:color w:val="000000"/>
                <w:kern w:val="0"/>
                <w:sz w:val="21"/>
                <w:szCs w:val="21"/>
                <w:lang w:eastAsia="en-US"/>
                <w14:ligatures w14:val="none"/>
              </w:rPr>
              <w:t>LT-06</w:t>
            </w:r>
            <w:r w:rsidR="00676795">
              <w:rPr>
                <w:rFonts w:ascii="Univers Next Pro Medium Cond" w:eastAsia="Times New Roman" w:hAnsi="Univers Next Pro Medium Cond"/>
                <w:b/>
                <w:color w:val="000000"/>
                <w:kern w:val="0"/>
                <w:sz w:val="21"/>
                <w:szCs w:val="21"/>
                <w:lang w:eastAsia="en-US"/>
                <w14:ligatures w14:val="none"/>
              </w:rPr>
              <w:t>-</w:t>
            </w:r>
            <w:r w:rsidR="007E47BB">
              <w:rPr>
                <w:rFonts w:ascii="Univers Next Pro Medium Cond" w:eastAsia="Times New Roman" w:hAnsi="Univers Next Pro Medium Cond"/>
                <w:b/>
                <w:color w:val="000000"/>
                <w:kern w:val="0"/>
                <w:sz w:val="21"/>
                <w:szCs w:val="21"/>
                <w:lang w:eastAsia="en-US"/>
                <w14:ligatures w14:val="none"/>
              </w:rPr>
              <w:t>40W</w:t>
            </w:r>
          </w:p>
        </w:tc>
        <w:tc>
          <w:tcPr>
            <w:tcW w:w="1310" w:type="pct"/>
            <w:shd w:val="clear" w:color="auto" w:fill="auto"/>
            <w:vAlign w:val="center"/>
          </w:tcPr>
          <w:p w14:paraId="0975729C" w14:textId="2DA27C43" w:rsidR="00245453" w:rsidRPr="00295466" w:rsidRDefault="00245453" w:rsidP="00617B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/>
                <w:b/>
                <w:color w:val="000000"/>
                <w:kern w:val="0"/>
                <w:sz w:val="21"/>
                <w:szCs w:val="21"/>
                <w:lang w:eastAsia="en-US"/>
                <w14:ligatures w14:val="none"/>
              </w:rPr>
            </w:pPr>
            <w:r>
              <w:rPr>
                <w:rFonts w:ascii="Univers Next Pro Medium Cond" w:eastAsia="Times New Roman" w:hAnsi="Univers Next Pro Medium Cond"/>
                <w:b/>
                <w:color w:val="000000"/>
                <w:kern w:val="0"/>
                <w:sz w:val="21"/>
                <w:szCs w:val="21"/>
                <w:lang w:eastAsia="en-US"/>
                <w14:ligatures w14:val="none"/>
              </w:rPr>
              <w:t>LT-06</w:t>
            </w:r>
            <w:r w:rsidR="00676795">
              <w:rPr>
                <w:rFonts w:ascii="Univers Next Pro Medium Cond" w:eastAsia="Times New Roman" w:hAnsi="Univers Next Pro Medium Cond"/>
                <w:b/>
                <w:color w:val="000000"/>
                <w:kern w:val="0"/>
                <w:sz w:val="21"/>
                <w:szCs w:val="21"/>
                <w:lang w:eastAsia="en-US"/>
                <w14:ligatures w14:val="none"/>
              </w:rPr>
              <w:t>-</w:t>
            </w:r>
            <w:r w:rsidR="007E47BB">
              <w:rPr>
                <w:rFonts w:ascii="Univers Next Pro Medium Cond" w:eastAsia="Times New Roman" w:hAnsi="Univers Next Pro Medium Cond"/>
                <w:b/>
                <w:color w:val="000000"/>
                <w:kern w:val="0"/>
                <w:sz w:val="21"/>
                <w:szCs w:val="21"/>
                <w:lang w:eastAsia="en-US"/>
                <w14:ligatures w14:val="none"/>
              </w:rPr>
              <w:t>60W</w:t>
            </w:r>
          </w:p>
        </w:tc>
      </w:tr>
      <w:tr w:rsidR="00245453" w:rsidRPr="00CF3E56" w14:paraId="2D44A547" w14:textId="77777777" w:rsidTr="001644C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pct"/>
            <w:shd w:val="clear" w:color="auto" w:fill="auto"/>
            <w:noWrap/>
            <w:vAlign w:val="center"/>
          </w:tcPr>
          <w:p w14:paraId="0E2D6A84" w14:textId="2454F7F8" w:rsidR="00245453" w:rsidRPr="00CC6C2F" w:rsidRDefault="00245453" w:rsidP="00617B59">
            <w:pPr>
              <w:spacing w:after="0" w:line="240" w:lineRule="auto"/>
              <w:rPr>
                <w:rFonts w:ascii="Univers Next Pro Medium Cond" w:eastAsia="Times New Roman" w:hAnsi="Univers Next Pro Medium Cond"/>
                <w:kern w:val="0"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Univers Next Pro Medium Cond" w:eastAsia="Times New Roman" w:hAnsi="Univers Next Pro Medium Cond"/>
                <w:kern w:val="0"/>
                <w:sz w:val="24"/>
                <w:szCs w:val="24"/>
                <w:lang w:eastAsia="en-US"/>
                <w14:ligatures w14:val="none"/>
              </w:rPr>
              <w:t>Afmeting</w:t>
            </w:r>
            <w:r w:rsidR="00193DEB">
              <w:rPr>
                <w:rFonts w:ascii="Univers Next Pro Medium Cond" w:eastAsia="Times New Roman" w:hAnsi="Univers Next Pro Medium Cond"/>
                <w:kern w:val="0"/>
                <w:sz w:val="24"/>
                <w:szCs w:val="24"/>
                <w:lang w:eastAsia="en-US"/>
                <w14:ligatures w14:val="none"/>
              </w:rPr>
              <w:t xml:space="preserve"> in mm single + double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44134770" w14:textId="0AE2F30E" w:rsidR="00245453" w:rsidRPr="00CC6C2F" w:rsidRDefault="00193DEB" w:rsidP="00617B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405*40*93 / 405*78*100</w:t>
            </w:r>
          </w:p>
        </w:tc>
        <w:tc>
          <w:tcPr>
            <w:tcW w:w="1164" w:type="pct"/>
            <w:shd w:val="clear" w:color="auto" w:fill="auto"/>
            <w:vAlign w:val="center"/>
          </w:tcPr>
          <w:p w14:paraId="32A87D0A" w14:textId="76EE8BBB" w:rsidR="00245453" w:rsidRPr="00CC6C2F" w:rsidRDefault="00193DEB" w:rsidP="00617B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565*40*93 / 565*78*100</w:t>
            </w:r>
          </w:p>
        </w:tc>
        <w:tc>
          <w:tcPr>
            <w:tcW w:w="1310" w:type="pct"/>
            <w:shd w:val="clear" w:color="auto" w:fill="auto"/>
            <w:vAlign w:val="center"/>
          </w:tcPr>
          <w:p w14:paraId="7A97D63C" w14:textId="04953576" w:rsidR="00245453" w:rsidRPr="00CC6C2F" w:rsidRDefault="00193DEB" w:rsidP="00617B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724*40*93 / 724*78*100</w:t>
            </w:r>
          </w:p>
        </w:tc>
      </w:tr>
      <w:tr w:rsidR="00245453" w:rsidRPr="00CF3E56" w14:paraId="26EA8431" w14:textId="77777777" w:rsidTr="001644C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pct"/>
            <w:shd w:val="clear" w:color="auto" w:fill="auto"/>
            <w:noWrap/>
            <w:vAlign w:val="center"/>
          </w:tcPr>
          <w:p w14:paraId="3D854F9D" w14:textId="77777777" w:rsidR="00245453" w:rsidRPr="00CC6C2F" w:rsidRDefault="00245453" w:rsidP="00617B59">
            <w:pPr>
              <w:spacing w:after="0" w:line="240" w:lineRule="auto"/>
              <w:rPr>
                <w:rFonts w:ascii="Univers Next Pro Medium Cond" w:eastAsia="Times New Roman" w:hAnsi="Univers Next Pro Medium Cond"/>
                <w:kern w:val="0"/>
                <w:sz w:val="24"/>
                <w:szCs w:val="24"/>
                <w:lang w:eastAsia="en-US"/>
                <w14:ligatures w14:val="none"/>
              </w:rPr>
            </w:pPr>
            <w:r w:rsidRPr="00CC6C2F">
              <w:rPr>
                <w:rFonts w:ascii="Univers Next Pro Medium Cond" w:eastAsia="Times New Roman" w:hAnsi="Univers Next Pro Medium Cond"/>
                <w:kern w:val="0"/>
                <w:sz w:val="24"/>
                <w:szCs w:val="24"/>
                <w:lang w:eastAsia="en-US"/>
                <w14:ligatures w14:val="none"/>
              </w:rPr>
              <w:t>Verbruik LED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1F316A76" w14:textId="4E9AC2FC" w:rsidR="00245453" w:rsidRPr="00CC6C2F" w:rsidRDefault="007E47BB" w:rsidP="00617B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30</w:t>
            </w:r>
            <w:r w:rsidR="00676795"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 xml:space="preserve"> watt</w:t>
            </w:r>
            <w:r w:rsidR="003D23C8"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, 2*30 watt</w:t>
            </w:r>
          </w:p>
        </w:tc>
        <w:tc>
          <w:tcPr>
            <w:tcW w:w="1164" w:type="pct"/>
            <w:shd w:val="clear" w:color="auto" w:fill="auto"/>
            <w:vAlign w:val="center"/>
          </w:tcPr>
          <w:p w14:paraId="45CE0204" w14:textId="05245405" w:rsidR="00245453" w:rsidRPr="00CC6C2F" w:rsidRDefault="00676795" w:rsidP="00617B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40 watt</w:t>
            </w:r>
            <w:r w:rsidR="003D23C8"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, 2*40 watt</w:t>
            </w:r>
          </w:p>
        </w:tc>
        <w:tc>
          <w:tcPr>
            <w:tcW w:w="1310" w:type="pct"/>
            <w:shd w:val="clear" w:color="auto" w:fill="auto"/>
            <w:vAlign w:val="center"/>
          </w:tcPr>
          <w:p w14:paraId="50A59AAB" w14:textId="455E115C" w:rsidR="00245453" w:rsidRPr="00CC6C2F" w:rsidRDefault="00676795" w:rsidP="00617B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60 watt</w:t>
            </w:r>
            <w:r w:rsidR="003D23C8"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, 2*60 watt</w:t>
            </w:r>
          </w:p>
        </w:tc>
      </w:tr>
      <w:tr w:rsidR="00245453" w:rsidRPr="00CF3E56" w14:paraId="233E2536" w14:textId="77777777" w:rsidTr="001644C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pct"/>
            <w:shd w:val="clear" w:color="auto" w:fill="auto"/>
            <w:noWrap/>
            <w:vAlign w:val="center"/>
          </w:tcPr>
          <w:p w14:paraId="598A609C" w14:textId="77777777" w:rsidR="00245453" w:rsidRPr="00CC6C2F" w:rsidRDefault="00245453" w:rsidP="00617B59">
            <w:pPr>
              <w:spacing w:after="0" w:line="240" w:lineRule="auto"/>
              <w:rPr>
                <w:rFonts w:ascii="Univers Next Pro Medium Cond" w:eastAsia="Times New Roman" w:hAnsi="Univers Next Pro Medium Cond" w:cs="Calibri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CC6C2F">
              <w:rPr>
                <w:rFonts w:ascii="Univers Next Pro Medium Cond" w:eastAsia="Times New Roman" w:hAnsi="Univers Next Pro Medium Cond" w:cs="Calibri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Lichtstroom lumen ca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463CB09B" w14:textId="358AD077" w:rsidR="00245453" w:rsidRPr="00CC6C2F" w:rsidRDefault="007E47BB" w:rsidP="00617B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 w:cs="Calibri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Univers Next Pro Medium Cond" w:eastAsia="Times New Roman" w:hAnsi="Univers Next Pro Medium Cond" w:cs="Calibri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5850 lm</w:t>
            </w:r>
          </w:p>
        </w:tc>
        <w:tc>
          <w:tcPr>
            <w:tcW w:w="1164" w:type="pct"/>
            <w:shd w:val="clear" w:color="auto" w:fill="auto"/>
            <w:vAlign w:val="center"/>
          </w:tcPr>
          <w:p w14:paraId="21500679" w14:textId="291BE61E" w:rsidR="00245453" w:rsidRPr="00CC6C2F" w:rsidRDefault="007E47BB" w:rsidP="00617B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 w:cs="Calibri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Univers Next Pro Medium Cond" w:eastAsia="Times New Roman" w:hAnsi="Univers Next Pro Medium Cond" w:cs="Calibri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7800 lm</w:t>
            </w:r>
          </w:p>
        </w:tc>
        <w:tc>
          <w:tcPr>
            <w:tcW w:w="1310" w:type="pct"/>
            <w:shd w:val="clear" w:color="auto" w:fill="auto"/>
            <w:vAlign w:val="center"/>
          </w:tcPr>
          <w:p w14:paraId="4198AF52" w14:textId="7F98C5A4" w:rsidR="00245453" w:rsidRPr="00CC6C2F" w:rsidRDefault="007E47BB" w:rsidP="00617B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 w:cs="Calibri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Univers Next Pro Medium Cond" w:eastAsia="Times New Roman" w:hAnsi="Univers Next Pro Medium Cond" w:cs="Calibri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11700 lm</w:t>
            </w:r>
          </w:p>
        </w:tc>
      </w:tr>
      <w:tr w:rsidR="00245453" w:rsidRPr="00CF3E56" w14:paraId="26EDAEC8" w14:textId="77777777" w:rsidTr="001644C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pct"/>
            <w:shd w:val="clear" w:color="auto" w:fill="auto"/>
            <w:noWrap/>
            <w:vAlign w:val="center"/>
          </w:tcPr>
          <w:p w14:paraId="22266023" w14:textId="77777777" w:rsidR="00245453" w:rsidRPr="00CC6C2F" w:rsidRDefault="00245453" w:rsidP="00617B59">
            <w:pPr>
              <w:spacing w:after="0" w:line="240" w:lineRule="auto"/>
              <w:rPr>
                <w:rFonts w:ascii="Univers Next Pro Medium Cond" w:eastAsia="Times New Roman" w:hAnsi="Univers Next Pro Medium Cond"/>
                <w:kern w:val="0"/>
                <w:sz w:val="24"/>
                <w:szCs w:val="24"/>
                <w:lang w:eastAsia="en-US"/>
                <w14:ligatures w14:val="none"/>
              </w:rPr>
            </w:pPr>
            <w:r w:rsidRPr="00CC6C2F">
              <w:rPr>
                <w:rFonts w:ascii="Univers Next Pro Medium Cond" w:eastAsia="Times New Roman" w:hAnsi="Univers Next Pro Medium Cond"/>
                <w:kern w:val="0"/>
                <w:sz w:val="24"/>
                <w:szCs w:val="24"/>
                <w:lang w:eastAsia="en-US"/>
                <w14:ligatures w14:val="none"/>
              </w:rPr>
              <w:t>Lichtopbrengst in lumen ca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4DBEBA96" w14:textId="4ED0E2D0" w:rsidR="00245453" w:rsidRPr="00CC6C2F" w:rsidRDefault="007E47BB" w:rsidP="00617B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3900 lm</w:t>
            </w:r>
          </w:p>
        </w:tc>
        <w:tc>
          <w:tcPr>
            <w:tcW w:w="1164" w:type="pct"/>
            <w:shd w:val="clear" w:color="auto" w:fill="auto"/>
            <w:vAlign w:val="center"/>
          </w:tcPr>
          <w:p w14:paraId="2908D972" w14:textId="1C6D8C82" w:rsidR="00245453" w:rsidRPr="00CC6C2F" w:rsidRDefault="007E47BB" w:rsidP="00617B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5200 lm</w:t>
            </w:r>
          </w:p>
        </w:tc>
        <w:tc>
          <w:tcPr>
            <w:tcW w:w="1310" w:type="pct"/>
            <w:shd w:val="clear" w:color="auto" w:fill="auto"/>
            <w:vAlign w:val="center"/>
          </w:tcPr>
          <w:p w14:paraId="0AFA016C" w14:textId="13C77A37" w:rsidR="00245453" w:rsidRPr="00CC6C2F" w:rsidRDefault="007E47BB" w:rsidP="00617B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7800 lm</w:t>
            </w:r>
          </w:p>
        </w:tc>
      </w:tr>
      <w:tr w:rsidR="00D80D13" w:rsidRPr="00CF3E56" w14:paraId="60126B63" w14:textId="77777777" w:rsidTr="001644C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pct"/>
            <w:shd w:val="clear" w:color="auto" w:fill="auto"/>
            <w:noWrap/>
            <w:vAlign w:val="center"/>
          </w:tcPr>
          <w:p w14:paraId="0756ED3A" w14:textId="77777777" w:rsidR="00D80D13" w:rsidRPr="00CC6C2F" w:rsidRDefault="00D80D13" w:rsidP="00617B59">
            <w:pPr>
              <w:spacing w:after="0" w:line="240" w:lineRule="auto"/>
              <w:rPr>
                <w:rFonts w:ascii="Univers Next Pro Medium Cond" w:eastAsia="Times New Roman" w:hAnsi="Univers Next Pro Medium Cond"/>
                <w:kern w:val="0"/>
                <w:sz w:val="24"/>
                <w:szCs w:val="24"/>
                <w:lang w:eastAsia="en-US"/>
                <w14:ligatures w14:val="none"/>
              </w:rPr>
            </w:pPr>
            <w:r w:rsidRPr="00CC6C2F">
              <w:rPr>
                <w:rFonts w:ascii="Univers Next Pro Medium Cond" w:eastAsia="Times New Roman" w:hAnsi="Univers Next Pro Medium Cond"/>
                <w:kern w:val="0"/>
                <w:sz w:val="24"/>
                <w:szCs w:val="24"/>
                <w:lang w:eastAsia="en-US"/>
                <w14:ligatures w14:val="none"/>
              </w:rPr>
              <w:t>Branduren</w:t>
            </w:r>
          </w:p>
        </w:tc>
        <w:tc>
          <w:tcPr>
            <w:tcW w:w="3583" w:type="pct"/>
            <w:gridSpan w:val="3"/>
            <w:shd w:val="clear" w:color="auto" w:fill="auto"/>
            <w:vAlign w:val="center"/>
          </w:tcPr>
          <w:p w14:paraId="2CD770E2" w14:textId="16812770" w:rsidR="00D80D13" w:rsidRPr="00CC6C2F" w:rsidRDefault="00D80D13" w:rsidP="00154A2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3437BA"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&gt; 50.000 uur</w:t>
            </w:r>
          </w:p>
        </w:tc>
      </w:tr>
      <w:tr w:rsidR="00D80D13" w:rsidRPr="00CF3E56" w14:paraId="2716F4A3" w14:textId="77777777" w:rsidTr="001644C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pct"/>
            <w:shd w:val="clear" w:color="auto" w:fill="auto"/>
            <w:noWrap/>
            <w:vAlign w:val="center"/>
          </w:tcPr>
          <w:p w14:paraId="3DAE9446" w14:textId="77777777" w:rsidR="00D80D13" w:rsidRPr="00CC6C2F" w:rsidRDefault="00D80D13" w:rsidP="00617B59">
            <w:pPr>
              <w:spacing w:after="0" w:line="240" w:lineRule="auto"/>
              <w:rPr>
                <w:rFonts w:ascii="Univers Next Pro Medium Cond" w:eastAsia="Times New Roman" w:hAnsi="Univers Next Pro Medium Cond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CC6C2F">
              <w:rPr>
                <w:rFonts w:ascii="Univers Next Pro Medium Cond" w:eastAsia="Times New Roman" w:hAnsi="Univers Next Pro Medium Cond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Power factor</w:t>
            </w:r>
          </w:p>
        </w:tc>
        <w:tc>
          <w:tcPr>
            <w:tcW w:w="3583" w:type="pct"/>
            <w:gridSpan w:val="3"/>
            <w:shd w:val="clear" w:color="auto" w:fill="auto"/>
            <w:vAlign w:val="center"/>
          </w:tcPr>
          <w:p w14:paraId="6D7B1D11" w14:textId="6CD1314F" w:rsidR="00D80D13" w:rsidRPr="00CC6C2F" w:rsidRDefault="00D80D13" w:rsidP="00154A2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&gt; 0,95</w:t>
            </w:r>
          </w:p>
        </w:tc>
      </w:tr>
      <w:tr w:rsidR="00D80D13" w:rsidRPr="00CF3E56" w14:paraId="088F59AC" w14:textId="77777777" w:rsidTr="001644C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pct"/>
            <w:shd w:val="clear" w:color="auto" w:fill="auto"/>
            <w:noWrap/>
            <w:vAlign w:val="center"/>
          </w:tcPr>
          <w:p w14:paraId="36B3D494" w14:textId="77777777" w:rsidR="00D80D13" w:rsidRPr="00CC6C2F" w:rsidRDefault="00D80D13" w:rsidP="00617B59">
            <w:pPr>
              <w:spacing w:after="0" w:line="240" w:lineRule="auto"/>
              <w:rPr>
                <w:rFonts w:ascii="Univers Next Pro Medium Cond" w:eastAsia="Times New Roman" w:hAnsi="Univers Next Pro Medium Cond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CC6C2F">
              <w:rPr>
                <w:rFonts w:ascii="Univers Next Pro Medium Cond" w:eastAsia="Times New Roman" w:hAnsi="Univers Next Pro Medium Cond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Operating Voltage</w:t>
            </w:r>
          </w:p>
        </w:tc>
        <w:tc>
          <w:tcPr>
            <w:tcW w:w="3583" w:type="pct"/>
            <w:gridSpan w:val="3"/>
            <w:shd w:val="clear" w:color="auto" w:fill="auto"/>
            <w:vAlign w:val="center"/>
          </w:tcPr>
          <w:p w14:paraId="2BEEF08F" w14:textId="3FE2751C" w:rsidR="00D80D13" w:rsidRPr="00CC6C2F" w:rsidRDefault="00154A28" w:rsidP="00154A2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AC200-240</w:t>
            </w:r>
            <w:r w:rsidR="00D80D13" w:rsidRPr="003437BA"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V</w:t>
            </w:r>
          </w:p>
        </w:tc>
      </w:tr>
      <w:tr w:rsidR="00D80D13" w:rsidRPr="00CF3E56" w14:paraId="1C38711C" w14:textId="77777777" w:rsidTr="001644C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pct"/>
            <w:shd w:val="clear" w:color="auto" w:fill="auto"/>
            <w:noWrap/>
            <w:vAlign w:val="center"/>
          </w:tcPr>
          <w:p w14:paraId="7E6FC60A" w14:textId="77777777" w:rsidR="00D80D13" w:rsidRPr="00CC6C2F" w:rsidRDefault="00D80D13" w:rsidP="00617B59">
            <w:pPr>
              <w:spacing w:after="0" w:line="240" w:lineRule="auto"/>
              <w:rPr>
                <w:rFonts w:ascii="Univers Next Pro Medium Cond" w:eastAsia="Times New Roman" w:hAnsi="Univers Next Pro Medium Cond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CC6C2F">
              <w:rPr>
                <w:rFonts w:ascii="Univers Next Pro Medium Cond" w:eastAsia="Times New Roman" w:hAnsi="Univers Next Pro Medium Cond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Frequency</w:t>
            </w:r>
          </w:p>
        </w:tc>
        <w:tc>
          <w:tcPr>
            <w:tcW w:w="3583" w:type="pct"/>
            <w:gridSpan w:val="3"/>
            <w:shd w:val="clear" w:color="auto" w:fill="auto"/>
            <w:vAlign w:val="center"/>
          </w:tcPr>
          <w:p w14:paraId="210D746E" w14:textId="06FF8AE1" w:rsidR="00D80D13" w:rsidRPr="00CC6C2F" w:rsidRDefault="00D80D13" w:rsidP="00154A2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3437BA"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50/60 Hz</w:t>
            </w:r>
          </w:p>
        </w:tc>
      </w:tr>
      <w:tr w:rsidR="00D80D13" w:rsidRPr="00CF3E56" w14:paraId="03D26D16" w14:textId="77777777" w:rsidTr="001644C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pct"/>
            <w:shd w:val="clear" w:color="auto" w:fill="auto"/>
            <w:noWrap/>
            <w:vAlign w:val="center"/>
          </w:tcPr>
          <w:p w14:paraId="3C580E26" w14:textId="77777777" w:rsidR="00D80D13" w:rsidRPr="00CC6C2F" w:rsidRDefault="00D80D13" w:rsidP="00617B59">
            <w:pPr>
              <w:spacing w:after="0" w:line="240" w:lineRule="auto"/>
              <w:rPr>
                <w:rFonts w:ascii="Univers Next Pro Medium Cond" w:eastAsia="Times New Roman" w:hAnsi="Univers Next Pro Medium Cond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CC6C2F">
              <w:rPr>
                <w:rFonts w:ascii="Univers Next Pro Medium Cond" w:eastAsia="Times New Roman" w:hAnsi="Univers Next Pro Medium Cond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Type LED</w:t>
            </w:r>
          </w:p>
        </w:tc>
        <w:tc>
          <w:tcPr>
            <w:tcW w:w="3583" w:type="pct"/>
            <w:gridSpan w:val="3"/>
            <w:shd w:val="clear" w:color="auto" w:fill="auto"/>
            <w:vAlign w:val="center"/>
          </w:tcPr>
          <w:p w14:paraId="19238C84" w14:textId="183FAD79" w:rsidR="00D80D13" w:rsidRPr="00CC6C2F" w:rsidRDefault="00D80D13" w:rsidP="00154A2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3437BA"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SMD 2835</w:t>
            </w:r>
          </w:p>
        </w:tc>
      </w:tr>
      <w:tr w:rsidR="00D80D13" w:rsidRPr="00CF3E56" w14:paraId="2E676B59" w14:textId="77777777" w:rsidTr="001644C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pct"/>
            <w:shd w:val="clear" w:color="auto" w:fill="auto"/>
            <w:noWrap/>
            <w:vAlign w:val="center"/>
          </w:tcPr>
          <w:p w14:paraId="3AAFA342" w14:textId="77777777" w:rsidR="00D80D13" w:rsidRPr="00CC6C2F" w:rsidRDefault="00D80D13" w:rsidP="00617B59">
            <w:pPr>
              <w:spacing w:after="0" w:line="240" w:lineRule="auto"/>
              <w:rPr>
                <w:rFonts w:ascii="Univers Next Pro Medium Cond" w:eastAsia="Times New Roman" w:hAnsi="Univers Next Pro Medium Cond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CC6C2F">
              <w:rPr>
                <w:rFonts w:ascii="Univers Next Pro Medium Cond" w:eastAsia="Times New Roman" w:hAnsi="Univers Next Pro Medium Cond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Stralingshoek</w:t>
            </w:r>
          </w:p>
        </w:tc>
        <w:tc>
          <w:tcPr>
            <w:tcW w:w="3583" w:type="pct"/>
            <w:gridSpan w:val="3"/>
            <w:shd w:val="clear" w:color="auto" w:fill="auto"/>
            <w:vAlign w:val="center"/>
          </w:tcPr>
          <w:p w14:paraId="7F16F2A4" w14:textId="061F084B" w:rsidR="00D80D13" w:rsidRPr="00CC6C2F" w:rsidRDefault="000F4E64" w:rsidP="00154A2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60x90 / 30x60</w:t>
            </w:r>
          </w:p>
        </w:tc>
      </w:tr>
      <w:tr w:rsidR="00D80D13" w:rsidRPr="00CF3E56" w14:paraId="67404884" w14:textId="77777777" w:rsidTr="001644C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pct"/>
            <w:shd w:val="clear" w:color="auto" w:fill="auto"/>
            <w:noWrap/>
            <w:vAlign w:val="center"/>
          </w:tcPr>
          <w:p w14:paraId="508E1337" w14:textId="77777777" w:rsidR="00D80D13" w:rsidRPr="00CC6C2F" w:rsidRDefault="00D80D13" w:rsidP="00617B59">
            <w:pPr>
              <w:spacing w:after="0" w:line="240" w:lineRule="auto"/>
              <w:rPr>
                <w:rFonts w:ascii="Univers Next Pro Medium Cond" w:eastAsia="Times New Roman" w:hAnsi="Univers Next Pro Medium Cond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CC6C2F">
              <w:rPr>
                <w:rFonts w:ascii="Univers Next Pro Medium Cond" w:eastAsia="Times New Roman" w:hAnsi="Univers Next Pro Medium Cond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Lichtkleur</w:t>
            </w:r>
          </w:p>
        </w:tc>
        <w:tc>
          <w:tcPr>
            <w:tcW w:w="3583" w:type="pct"/>
            <w:gridSpan w:val="3"/>
            <w:shd w:val="clear" w:color="auto" w:fill="auto"/>
            <w:vAlign w:val="center"/>
          </w:tcPr>
          <w:p w14:paraId="758415AB" w14:textId="3CC20951" w:rsidR="00D80D13" w:rsidRPr="00CC6C2F" w:rsidRDefault="00D80D13" w:rsidP="00154A2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3437BA"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 xml:space="preserve">3000 – 4000 </w:t>
            </w:r>
            <w:r w:rsidR="00154A28"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–</w:t>
            </w:r>
            <w:r w:rsidRPr="003437BA"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 xml:space="preserve"> </w:t>
            </w:r>
            <w:r w:rsidR="00154A28"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5000</w:t>
            </w:r>
            <w:r w:rsidRPr="003437BA"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K</w:t>
            </w:r>
          </w:p>
        </w:tc>
      </w:tr>
      <w:tr w:rsidR="00D80D13" w:rsidRPr="00CF3E56" w14:paraId="7A7A2B15" w14:textId="77777777" w:rsidTr="001644C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pct"/>
            <w:shd w:val="clear" w:color="auto" w:fill="auto"/>
            <w:noWrap/>
            <w:vAlign w:val="center"/>
          </w:tcPr>
          <w:p w14:paraId="618F1C16" w14:textId="77777777" w:rsidR="00D80D13" w:rsidRPr="00CC6C2F" w:rsidRDefault="00D80D13" w:rsidP="00617B59">
            <w:pPr>
              <w:spacing w:after="0" w:line="240" w:lineRule="auto"/>
              <w:rPr>
                <w:rFonts w:ascii="Univers Next Pro Medium Cond" w:eastAsia="Times New Roman" w:hAnsi="Univers Next Pro Medium Cond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CC6C2F">
              <w:rPr>
                <w:rFonts w:ascii="Univers Next Pro Medium Cond" w:eastAsia="Times New Roman" w:hAnsi="Univers Next Pro Medium Cond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IP waarde</w:t>
            </w:r>
          </w:p>
        </w:tc>
        <w:tc>
          <w:tcPr>
            <w:tcW w:w="3583" w:type="pct"/>
            <w:gridSpan w:val="3"/>
            <w:shd w:val="clear" w:color="auto" w:fill="auto"/>
            <w:vAlign w:val="center"/>
          </w:tcPr>
          <w:p w14:paraId="4A35513B" w14:textId="5B40BD9A" w:rsidR="00D80D13" w:rsidRPr="00CC6C2F" w:rsidRDefault="000F4E64" w:rsidP="00154A2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/>
                <w:color w:val="FF0000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Univers Next Pro Medium Cond" w:eastAsia="Times New Roman" w:hAnsi="Univers Next Pro Medium Cond"/>
                <w:color w:val="FF0000"/>
                <w:kern w:val="0"/>
                <w:sz w:val="22"/>
                <w:szCs w:val="22"/>
                <w:lang w:eastAsia="en-US"/>
                <w14:ligatures w14:val="none"/>
              </w:rPr>
              <w:t>-</w:t>
            </w:r>
          </w:p>
        </w:tc>
      </w:tr>
      <w:tr w:rsidR="00D80D13" w:rsidRPr="00CF3E56" w14:paraId="11E4F584" w14:textId="77777777" w:rsidTr="001644C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pct"/>
            <w:shd w:val="clear" w:color="auto" w:fill="auto"/>
            <w:noWrap/>
            <w:vAlign w:val="center"/>
          </w:tcPr>
          <w:p w14:paraId="3BD3BEFD" w14:textId="77777777" w:rsidR="00D80D13" w:rsidRPr="00CC6C2F" w:rsidRDefault="00D80D13" w:rsidP="00617B59">
            <w:pPr>
              <w:spacing w:after="0" w:line="240" w:lineRule="auto"/>
              <w:rPr>
                <w:rFonts w:ascii="Univers Next Pro Medium Cond" w:eastAsia="Times New Roman" w:hAnsi="Univers Next Pro Medium Cond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CC6C2F">
              <w:rPr>
                <w:rFonts w:ascii="Univers Next Pro Medium Cond" w:eastAsia="Times New Roman" w:hAnsi="Univers Next Pro Medium Cond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IK waarde</w:t>
            </w:r>
          </w:p>
        </w:tc>
        <w:tc>
          <w:tcPr>
            <w:tcW w:w="3583" w:type="pct"/>
            <w:gridSpan w:val="3"/>
            <w:shd w:val="clear" w:color="auto" w:fill="auto"/>
            <w:vAlign w:val="center"/>
          </w:tcPr>
          <w:p w14:paraId="4552BB37" w14:textId="29D29E09" w:rsidR="00D80D13" w:rsidRPr="00CC6C2F" w:rsidRDefault="000F4E64" w:rsidP="00154A2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/>
                <w:color w:val="FF0000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Univers Next Pro Medium Cond" w:eastAsia="Times New Roman" w:hAnsi="Univers Next Pro Medium Cond"/>
                <w:color w:val="FF0000"/>
                <w:kern w:val="0"/>
                <w:sz w:val="22"/>
                <w:szCs w:val="22"/>
                <w:lang w:eastAsia="en-US"/>
                <w14:ligatures w14:val="none"/>
              </w:rPr>
              <w:t>-</w:t>
            </w:r>
          </w:p>
        </w:tc>
      </w:tr>
      <w:tr w:rsidR="00D80D13" w:rsidRPr="00CF3E56" w14:paraId="1A340EDE" w14:textId="77777777" w:rsidTr="001644C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pct"/>
            <w:shd w:val="clear" w:color="auto" w:fill="auto"/>
            <w:noWrap/>
            <w:vAlign w:val="center"/>
          </w:tcPr>
          <w:p w14:paraId="17AB75D7" w14:textId="77777777" w:rsidR="00D80D13" w:rsidRPr="00CC6C2F" w:rsidRDefault="00D80D13" w:rsidP="00617B59">
            <w:pPr>
              <w:spacing w:after="0" w:line="240" w:lineRule="auto"/>
              <w:rPr>
                <w:rFonts w:ascii="Univers Next Pro Medium Cond" w:eastAsia="Times New Roman" w:hAnsi="Univers Next Pro Medium Cond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CC6C2F">
              <w:rPr>
                <w:rFonts w:ascii="Univers Next Pro Medium Cond" w:eastAsia="Times New Roman" w:hAnsi="Univers Next Pro Medium Cond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Cover</w:t>
            </w:r>
          </w:p>
        </w:tc>
        <w:tc>
          <w:tcPr>
            <w:tcW w:w="3583" w:type="pct"/>
            <w:gridSpan w:val="3"/>
            <w:shd w:val="clear" w:color="auto" w:fill="auto"/>
            <w:vAlign w:val="center"/>
          </w:tcPr>
          <w:p w14:paraId="27D46504" w14:textId="464686E1" w:rsidR="00D80D13" w:rsidRPr="00CC6C2F" w:rsidRDefault="008C162C" w:rsidP="00154A2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val="en-US" w:eastAsia="en-US"/>
                <w14:ligatures w14:val="none"/>
              </w:rPr>
            </w:pPr>
            <w:r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Aviation aluminium</w:t>
            </w:r>
          </w:p>
        </w:tc>
      </w:tr>
      <w:tr w:rsidR="00D80D13" w:rsidRPr="00CF3E56" w14:paraId="541BEF13" w14:textId="77777777" w:rsidTr="001644C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pct"/>
            <w:shd w:val="clear" w:color="auto" w:fill="auto"/>
            <w:noWrap/>
            <w:vAlign w:val="center"/>
          </w:tcPr>
          <w:p w14:paraId="5A2B07E7" w14:textId="77777777" w:rsidR="00D80D13" w:rsidRPr="00CC6C2F" w:rsidRDefault="00D80D13" w:rsidP="00617B59">
            <w:pPr>
              <w:spacing w:after="0" w:line="240" w:lineRule="auto"/>
              <w:rPr>
                <w:rFonts w:ascii="Univers Next Pro Medium Cond" w:eastAsia="Times New Roman" w:hAnsi="Univers Next Pro Medium Cond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CC6C2F">
              <w:rPr>
                <w:rFonts w:ascii="Univers Next Pro Medium Cond" w:eastAsia="Times New Roman" w:hAnsi="Univers Next Pro Medium Cond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Toepassing</w:t>
            </w:r>
          </w:p>
        </w:tc>
        <w:tc>
          <w:tcPr>
            <w:tcW w:w="3583" w:type="pct"/>
            <w:gridSpan w:val="3"/>
            <w:shd w:val="clear" w:color="auto" w:fill="auto"/>
            <w:vAlign w:val="center"/>
          </w:tcPr>
          <w:p w14:paraId="3FDB1E08" w14:textId="4B77C5CA" w:rsidR="00D80D13" w:rsidRPr="00CC6C2F" w:rsidRDefault="000F4E64" w:rsidP="00154A2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 xml:space="preserve">Winkelverlichting </w:t>
            </w:r>
          </w:p>
        </w:tc>
      </w:tr>
      <w:tr w:rsidR="00D80D13" w:rsidRPr="00CF3E56" w14:paraId="362FD765" w14:textId="77777777" w:rsidTr="001644C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pct"/>
            <w:shd w:val="clear" w:color="auto" w:fill="auto"/>
            <w:noWrap/>
            <w:vAlign w:val="center"/>
          </w:tcPr>
          <w:p w14:paraId="4EAF8165" w14:textId="77777777" w:rsidR="00D80D13" w:rsidRPr="00CC6C2F" w:rsidRDefault="00D80D13" w:rsidP="00617B59">
            <w:pPr>
              <w:spacing w:after="0" w:line="240" w:lineRule="auto"/>
              <w:rPr>
                <w:rFonts w:ascii="Univers Next Pro Medium Cond" w:eastAsia="Times New Roman" w:hAnsi="Univers Next Pro Medium Cond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CC6C2F">
              <w:rPr>
                <w:rFonts w:ascii="Univers Next Pro Medium Cond" w:eastAsia="Times New Roman" w:hAnsi="Univers Next Pro Medium Cond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Productgarantie</w:t>
            </w:r>
          </w:p>
        </w:tc>
        <w:tc>
          <w:tcPr>
            <w:tcW w:w="3583" w:type="pct"/>
            <w:gridSpan w:val="3"/>
            <w:shd w:val="clear" w:color="auto" w:fill="auto"/>
            <w:vAlign w:val="center"/>
          </w:tcPr>
          <w:p w14:paraId="3E03E332" w14:textId="77777777" w:rsidR="00D80D13" w:rsidRPr="00CC6C2F" w:rsidRDefault="00D80D13" w:rsidP="00154A2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3437BA"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5 jaar</w:t>
            </w:r>
          </w:p>
        </w:tc>
      </w:tr>
      <w:tr w:rsidR="00D80D13" w:rsidRPr="00CF3E56" w14:paraId="5A0B2554" w14:textId="77777777" w:rsidTr="001644C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pct"/>
            <w:shd w:val="clear" w:color="auto" w:fill="auto"/>
            <w:noWrap/>
            <w:vAlign w:val="center"/>
          </w:tcPr>
          <w:p w14:paraId="64671C8C" w14:textId="77777777" w:rsidR="00D80D13" w:rsidRPr="00CC6C2F" w:rsidRDefault="00D80D13" w:rsidP="00617B59">
            <w:pPr>
              <w:spacing w:after="0" w:line="240" w:lineRule="auto"/>
              <w:rPr>
                <w:rFonts w:ascii="Univers Next Pro Medium Cond" w:eastAsia="Times New Roman" w:hAnsi="Univers Next Pro Medium Cond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CC6C2F">
              <w:rPr>
                <w:rFonts w:ascii="Univers Next Pro Medium Cond" w:eastAsia="Times New Roman" w:hAnsi="Univers Next Pro Medium Cond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Certificaten</w:t>
            </w:r>
          </w:p>
        </w:tc>
        <w:tc>
          <w:tcPr>
            <w:tcW w:w="3583" w:type="pct"/>
            <w:gridSpan w:val="3"/>
            <w:shd w:val="clear" w:color="auto" w:fill="auto"/>
            <w:vAlign w:val="center"/>
          </w:tcPr>
          <w:p w14:paraId="62BF2569" w14:textId="77777777" w:rsidR="00D80D13" w:rsidRPr="00CC6C2F" w:rsidRDefault="00D80D13" w:rsidP="00154A2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val="en-US" w:eastAsia="en-US"/>
                <w14:ligatures w14:val="none"/>
              </w:rPr>
            </w:pPr>
            <w:r w:rsidRPr="003437BA"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val="en-US" w:eastAsia="en-US"/>
                <w14:ligatures w14:val="none"/>
              </w:rPr>
              <w:t>CE, ROHS, TÜV gecertificeerde driver</w:t>
            </w:r>
          </w:p>
        </w:tc>
      </w:tr>
      <w:tr w:rsidR="00D80D13" w:rsidRPr="00CF3E56" w14:paraId="7F4820CA" w14:textId="77777777" w:rsidTr="001644C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pct"/>
            <w:shd w:val="clear" w:color="auto" w:fill="auto"/>
            <w:noWrap/>
            <w:vAlign w:val="center"/>
          </w:tcPr>
          <w:p w14:paraId="78A3EED7" w14:textId="77777777" w:rsidR="00D80D13" w:rsidRPr="00CC6C2F" w:rsidRDefault="00D80D13" w:rsidP="00617B59">
            <w:pPr>
              <w:spacing w:after="0" w:line="240" w:lineRule="auto"/>
              <w:rPr>
                <w:rFonts w:ascii="Univers Next Pro Medium Cond" w:eastAsia="Times New Roman" w:hAnsi="Univers Next Pro Medium Cond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</w:pPr>
            <w:r w:rsidRPr="00CC6C2F">
              <w:rPr>
                <w:rFonts w:ascii="Univers Next Pro Medium Cond" w:eastAsia="Times New Roman" w:hAnsi="Univers Next Pro Medium Cond"/>
                <w:color w:val="000000"/>
                <w:kern w:val="0"/>
                <w:sz w:val="24"/>
                <w:szCs w:val="24"/>
                <w:lang w:eastAsia="en-US"/>
                <w14:ligatures w14:val="none"/>
              </w:rPr>
              <w:t>Opties</w:t>
            </w:r>
          </w:p>
        </w:tc>
        <w:tc>
          <w:tcPr>
            <w:tcW w:w="3583" w:type="pct"/>
            <w:gridSpan w:val="3"/>
            <w:shd w:val="clear" w:color="auto" w:fill="auto"/>
            <w:vAlign w:val="center"/>
          </w:tcPr>
          <w:p w14:paraId="440E9A74" w14:textId="05933A00" w:rsidR="00D80D13" w:rsidRPr="00CC6C2F" w:rsidRDefault="00D80D13" w:rsidP="00154A2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Univers Next Pro Medium Cond" w:eastAsia="Times New Roman" w:hAnsi="Univers Next Pro Medium Cond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-</w:t>
            </w:r>
          </w:p>
        </w:tc>
      </w:tr>
    </w:tbl>
    <w:p w14:paraId="69DD7CA7" w14:textId="39D73D17" w:rsidR="00CC1F43" w:rsidRDefault="00CD3797">
      <w:pPr>
        <w:spacing w:after="200" w:line="276" w:lineRule="auto"/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39E3EBF1" wp14:editId="37D1C6F1">
            <wp:simplePos x="0" y="0"/>
            <wp:positionH relativeFrom="margin">
              <wp:posOffset>3226435</wp:posOffset>
            </wp:positionH>
            <wp:positionV relativeFrom="paragraph">
              <wp:posOffset>1534795</wp:posOffset>
            </wp:positionV>
            <wp:extent cx="2301240" cy="1464945"/>
            <wp:effectExtent l="0" t="0" r="3810" b="1905"/>
            <wp:wrapThrough wrapText="bothSides">
              <wp:wrapPolygon edited="0">
                <wp:start x="0" y="0"/>
                <wp:lineTo x="0" y="1404"/>
                <wp:lineTo x="2861" y="4494"/>
                <wp:lineTo x="3219" y="9550"/>
                <wp:lineTo x="7331" y="13482"/>
                <wp:lineTo x="7868" y="15449"/>
                <wp:lineTo x="13232" y="17977"/>
                <wp:lineTo x="17523" y="17977"/>
                <wp:lineTo x="20921" y="21347"/>
                <wp:lineTo x="21099" y="21347"/>
                <wp:lineTo x="21457" y="21347"/>
                <wp:lineTo x="21457" y="18538"/>
                <wp:lineTo x="21278" y="17977"/>
                <wp:lineTo x="3755" y="0"/>
                <wp:lineTo x="0" y="0"/>
              </wp:wrapPolygon>
            </wp:wrapThrough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20"/>
                    <a:stretch/>
                  </pic:blipFill>
                  <pic:spPr bwMode="auto">
                    <a:xfrm>
                      <a:off x="0" y="0"/>
                      <a:ext cx="2301240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03EC101F" wp14:editId="05C9E8FE">
            <wp:simplePos x="0" y="0"/>
            <wp:positionH relativeFrom="column">
              <wp:posOffset>352425</wp:posOffset>
            </wp:positionH>
            <wp:positionV relativeFrom="paragraph">
              <wp:posOffset>1533525</wp:posOffset>
            </wp:positionV>
            <wp:extent cx="2323465" cy="1133475"/>
            <wp:effectExtent l="0" t="0" r="635" b="9525"/>
            <wp:wrapThrough wrapText="bothSides">
              <wp:wrapPolygon edited="0">
                <wp:start x="0" y="0"/>
                <wp:lineTo x="0" y="21418"/>
                <wp:lineTo x="21429" y="21418"/>
                <wp:lineTo x="21429" y="0"/>
                <wp:lineTo x="0" y="0"/>
              </wp:wrapPolygon>
            </wp:wrapThrough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49" b="16391"/>
                    <a:stretch/>
                  </pic:blipFill>
                  <pic:spPr bwMode="auto">
                    <a:xfrm>
                      <a:off x="0" y="0"/>
                      <a:ext cx="232346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795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2C13F686" wp14:editId="206825A1">
                <wp:simplePos x="0" y="0"/>
                <wp:positionH relativeFrom="column">
                  <wp:posOffset>-600075</wp:posOffset>
                </wp:positionH>
                <wp:positionV relativeFrom="paragraph">
                  <wp:posOffset>361950</wp:posOffset>
                </wp:positionV>
                <wp:extent cx="2286000" cy="51435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BEB34" w14:textId="217900E2" w:rsidR="00CC6C2F" w:rsidRPr="00535A8E" w:rsidRDefault="00063524">
                            <w:pPr>
                              <w:rPr>
                                <w:rFonts w:ascii="Univers Next Pro Medium Cond" w:hAnsi="Univers Next Pro Medium Cond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="Univers Next Pro Medium Cond" w:hAnsi="Univers Next Pro Medium Cond"/>
                                <w:b/>
                                <w:color w:val="FFFFFF" w:themeColor="background1"/>
                                <w:sz w:val="56"/>
                              </w:rPr>
                              <w:t>Tracklight</w:t>
                            </w:r>
                          </w:p>
                          <w:p w14:paraId="1C2B053B" w14:textId="77777777" w:rsidR="00CC6C2F" w:rsidRPr="00535A8E" w:rsidRDefault="00CC6C2F">
                            <w:pPr>
                              <w:rPr>
                                <w:rFonts w:ascii="Univers Next Pro Medium Cond" w:hAnsi="Univers Next Pro Medium Cond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3F686" id="_x0000_s1027" type="#_x0000_t202" style="position:absolute;margin-left:-47.25pt;margin-top:28.5pt;width:180pt;height:40.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" filled="f" stroked="f">
                <v:textbox>
                  <w:txbxContent>
                    <w:p w14:paraId="596BEB34" w14:textId="217900E2" w:rsidR="00CC6C2F" w:rsidRPr="00535A8E" w:rsidRDefault="00063524">
                      <w:pPr>
                        <w:rPr>
                          <w:rFonts w:ascii="Univers Next Pro Medium Cond" w:hAnsi="Univers Next Pro Medium Cond"/>
                          <w:b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rFonts w:ascii="Univers Next Pro Medium Cond" w:hAnsi="Univers Next Pro Medium Cond"/>
                          <w:b/>
                          <w:color w:val="FFFFFF" w:themeColor="background1"/>
                          <w:sz w:val="56"/>
                        </w:rPr>
                        <w:t>Tracklight</w:t>
                      </w:r>
                    </w:p>
                    <w:p w14:paraId="1C2B053B" w14:textId="77777777" w:rsidR="00CC6C2F" w:rsidRPr="00535A8E" w:rsidRDefault="00CC6C2F">
                      <w:pPr>
                        <w:rPr>
                          <w:rFonts w:ascii="Univers Next Pro Medium Cond" w:hAnsi="Univers Next Pro Medium Cond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3524">
        <w:rPr>
          <w:noProof/>
          <w:color w:val="0000FF"/>
        </w:rPr>
        <w:drawing>
          <wp:anchor distT="0" distB="0" distL="114300" distR="114300" simplePos="0" relativeHeight="251675648" behindDoc="0" locked="0" layoutInCell="1" allowOverlap="1" wp14:anchorId="659828E2" wp14:editId="114F70C7">
            <wp:simplePos x="0" y="0"/>
            <wp:positionH relativeFrom="margin">
              <wp:posOffset>5080635</wp:posOffset>
            </wp:positionH>
            <wp:positionV relativeFrom="paragraph">
              <wp:posOffset>930496</wp:posOffset>
            </wp:positionV>
            <wp:extent cx="1022389" cy="372936"/>
            <wp:effectExtent l="0" t="0" r="6350" b="8255"/>
            <wp:wrapNone/>
            <wp:docPr id="2" name="Afbeelding 2" descr="Gerelateerde afbeeldi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Gerelateerde afbeeldi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89" cy="37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1E1">
        <w:rPr>
          <w:rFonts w:ascii="FuturaLight" w:hAnsi="FuturaLight"/>
          <w:noProof/>
          <w:sz w:val="32"/>
          <w:szCs w:val="32"/>
        </w:rPr>
        <w:t xml:space="preserve"> </w:t>
      </w:r>
      <w:r w:rsidR="00CC6C2F">
        <w:rPr>
          <w:noProof/>
          <w:color w:val="EBDDC3" w:themeColor="background2"/>
        </w:rPr>
        <w:drawing>
          <wp:anchor distT="0" distB="0" distL="114300" distR="114300" simplePos="0" relativeHeight="251645952" behindDoc="1" locked="0" layoutInCell="1" allowOverlap="1" wp14:anchorId="4ACC5A70" wp14:editId="1CB65534">
            <wp:simplePos x="0" y="0"/>
            <wp:positionH relativeFrom="column">
              <wp:posOffset>-587830</wp:posOffset>
            </wp:positionH>
            <wp:positionV relativeFrom="paragraph">
              <wp:posOffset>-576943</wp:posOffset>
            </wp:positionV>
            <wp:extent cx="3420269" cy="930457"/>
            <wp:effectExtent l="0" t="0" r="8890" b="317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509" cy="939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1F43" w:rsidSect="00AC77FF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440" w:right="1440" w:bottom="1440" w:left="1440" w:header="720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D2AF5" w14:textId="77777777" w:rsidR="001F613A" w:rsidRDefault="001F613A">
      <w:pPr>
        <w:spacing w:after="0" w:line="240" w:lineRule="auto"/>
      </w:pPr>
      <w:r>
        <w:separator/>
      </w:r>
    </w:p>
  </w:endnote>
  <w:endnote w:type="continuationSeparator" w:id="0">
    <w:p w14:paraId="65D7EB06" w14:textId="77777777" w:rsidR="001F613A" w:rsidRDefault="001F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Next Pro Medium Cond">
    <w:altName w:val="Calibri"/>
    <w:panose1 w:val="020B0606030202020203"/>
    <w:charset w:val="00"/>
    <w:family w:val="swiss"/>
    <w:pitch w:val="variable"/>
    <w:sig w:usb0="A000002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Light">
    <w:panose1 w:val="020B0B00000000000000"/>
    <w:charset w:val="00"/>
    <w:family w:val="swiss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4046E" w14:textId="77777777" w:rsidR="00CC1F43" w:rsidRDefault="00CC1F43"/>
  <w:p w14:paraId="426AEAC5" w14:textId="48D91D46" w:rsidR="00CC1F43" w:rsidRDefault="00B24662">
    <w:pPr>
      <w:pStyle w:val="Voettekstoneven"/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245453" w:rsidRPr="00245453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53285" w14:textId="53C378F9" w:rsidR="004A2A9A" w:rsidRPr="004A2A9A" w:rsidRDefault="004A2A9A" w:rsidP="004A2A9A">
    <w:pPr>
      <w:pStyle w:val="Voettekst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ab/>
    </w:r>
    <w:hyperlink r:id="rId1" w:history="1">
      <w:r w:rsidRPr="004A2A9A">
        <w:rPr>
          <w:rStyle w:val="Hyperlink"/>
          <w:rFonts w:ascii="Calibri" w:hAnsi="Calibri" w:cs="Calibri"/>
          <w:color w:val="auto"/>
          <w:sz w:val="20"/>
        </w:rPr>
        <w:t>www.useled.nl</w:t>
      </w:r>
    </w:hyperlink>
    <w:r w:rsidRPr="004A2A9A">
      <w:rPr>
        <w:rFonts w:ascii="Calibri" w:hAnsi="Calibri" w:cs="Calibri"/>
        <w:sz w:val="20"/>
      </w:rPr>
      <w:t xml:space="preserve"> – </w:t>
    </w:r>
    <w:hyperlink r:id="rId2" w:history="1">
      <w:r w:rsidRPr="004A2A9A">
        <w:rPr>
          <w:rStyle w:val="Hyperlink"/>
          <w:rFonts w:ascii="Calibri" w:hAnsi="Calibri" w:cs="Calibri"/>
          <w:color w:val="auto"/>
          <w:sz w:val="20"/>
        </w:rPr>
        <w:t>info@useled.nl</w:t>
      </w:r>
    </w:hyperlink>
    <w:r w:rsidRPr="004A2A9A">
      <w:rPr>
        <w:rFonts w:ascii="Calibri" w:hAnsi="Calibri" w:cs="Calibri"/>
        <w:sz w:val="20"/>
      </w:rPr>
      <w:t xml:space="preserve"> </w:t>
    </w: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</w:r>
    <w:r w:rsidR="00154A28">
      <w:rPr>
        <w:rFonts w:ascii="Calibri" w:hAnsi="Calibri" w:cs="Calibri"/>
        <w:sz w:val="16"/>
        <w:szCs w:val="16"/>
      </w:rPr>
      <w:t>V201</w:t>
    </w:r>
    <w:r w:rsidR="00CD3797">
      <w:rPr>
        <w:rFonts w:ascii="Calibri" w:hAnsi="Calibri" w:cs="Calibri"/>
        <w:sz w:val="16"/>
        <w:szCs w:val="16"/>
      </w:rPr>
      <w:t>9/</w:t>
    </w:r>
    <w:r w:rsidR="00193DEB">
      <w:rPr>
        <w:rFonts w:ascii="Calibri" w:hAnsi="Calibri" w:cs="Calibri"/>
        <w:sz w:val="16"/>
        <w:szCs w:val="16"/>
      </w:rPr>
      <w:t>1</w:t>
    </w:r>
    <w:r w:rsidR="003D23C8">
      <w:rPr>
        <w:rFonts w:ascii="Calibri" w:hAnsi="Calibri" w:cs="Calibr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74A87" w14:textId="77777777" w:rsidR="001F613A" w:rsidRDefault="001F613A">
      <w:pPr>
        <w:spacing w:after="0" w:line="240" w:lineRule="auto"/>
      </w:pPr>
      <w:r>
        <w:separator/>
      </w:r>
    </w:p>
  </w:footnote>
  <w:footnote w:type="continuationSeparator" w:id="0">
    <w:p w14:paraId="5C17D9EE" w14:textId="77777777" w:rsidR="001F613A" w:rsidRDefault="001F6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33884"/>
      <w:placeholder>
        <w:docPart w:val="49498C148A87429F96C253CFDE70B658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/d/yyyy"/>
        <w:lid w:val="en-US"/>
        <w:storeMappedDataAs w:val="dateTime"/>
        <w:calendar w:val="gregorian"/>
      </w:date>
    </w:sdtPr>
    <w:sdtEndPr/>
    <w:sdtContent>
      <w:p w14:paraId="580FAC45" w14:textId="77777777" w:rsidR="00CC1F43" w:rsidRDefault="00B24662">
        <w:pPr>
          <w:pStyle w:val="Koptekstoneven"/>
        </w:pPr>
        <w:r>
          <w:t>[Kies de datum]</w:t>
        </w:r>
      </w:p>
    </w:sdtContent>
  </w:sdt>
  <w:p w14:paraId="6C50A676" w14:textId="77777777" w:rsidR="00CC1F43" w:rsidRDefault="00CC1F4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53797" w14:textId="347A9334" w:rsidR="00535A8E" w:rsidRDefault="003437BA" w:rsidP="003437BA">
    <w:pPr>
      <w:pStyle w:val="Koptekst"/>
      <w:tabs>
        <w:tab w:val="clear" w:pos="4320"/>
        <w:tab w:val="clear" w:pos="8640"/>
        <w:tab w:val="left" w:pos="5325"/>
      </w:tabs>
    </w:pPr>
    <w:r>
      <w:rPr>
        <w:noProof/>
      </w:rPr>
      <w:drawing>
        <wp:anchor distT="0" distB="0" distL="114300" distR="114300" simplePos="0" relativeHeight="251663872" behindDoc="1" locked="0" layoutInCell="1" allowOverlap="1" wp14:anchorId="732809DC" wp14:editId="620F3E06">
          <wp:simplePos x="0" y="0"/>
          <wp:positionH relativeFrom="column">
            <wp:posOffset>57150</wp:posOffset>
          </wp:positionH>
          <wp:positionV relativeFrom="paragraph">
            <wp:posOffset>1390650</wp:posOffset>
          </wp:positionV>
          <wp:extent cx="314325" cy="314325"/>
          <wp:effectExtent l="0" t="0" r="9525" b="9525"/>
          <wp:wrapTight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ight>
          <wp:docPr id="5" name="Afbeelding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15" t="21226" r="45172" b="30416"/>
                  <a:stretch/>
                </pic:blipFill>
                <pic:spPr bwMode="auto">
                  <a:xfrm>
                    <a:off x="0" y="0"/>
                    <a:ext cx="3143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  <w:kern w:val="0"/>
        <w:sz w:val="22"/>
        <w:szCs w:val="22"/>
        <w14:ligatures w14:val="none"/>
      </w:rPr>
      <w:drawing>
        <wp:inline distT="0" distB="0" distL="0" distR="0" wp14:anchorId="7DCB44D1" wp14:editId="7A1C018E">
          <wp:extent cx="316865" cy="316865"/>
          <wp:effectExtent l="0" t="0" r="6985" b="698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6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F7499B4" wp14:editId="57393E45">
          <wp:extent cx="314325" cy="314325"/>
          <wp:effectExtent l="0" t="0" r="9525" b="9525"/>
          <wp:docPr id="8" name="Afbeelding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15" t="21226" r="45172" b="30416"/>
                  <a:stretch/>
                </pic:blipFill>
                <pic:spPr bwMode="auto">
                  <a:xfrm>
                    <a:off x="0" y="0"/>
                    <a:ext cx="3143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CC6C2F">
      <w:rPr>
        <w:rFonts w:ascii="Calibri" w:eastAsia="Calibri" w:hAnsi="Calibri"/>
        <w:noProof/>
        <w:kern w:val="0"/>
        <w:sz w:val="22"/>
        <w:szCs w:val="22"/>
        <w14:ligatures w14:val="none"/>
      </w:rPr>
      <w:t xml:space="preserve"> </w:t>
    </w:r>
    <w:r w:rsidR="00535A8E" w:rsidRPr="00CC6C2F">
      <w:rPr>
        <w:rFonts w:ascii="Calibri" w:eastAsia="Calibri" w:hAnsi="Calibri"/>
        <w:noProof/>
        <w:kern w:val="0"/>
        <w:sz w:val="22"/>
        <w:szCs w:val="22"/>
        <w14:ligatures w14:val="none"/>
      </w:rPr>
      <w:drawing>
        <wp:anchor distT="0" distB="0" distL="114300" distR="114300" simplePos="0" relativeHeight="251662848" behindDoc="0" locked="0" layoutInCell="1" allowOverlap="1" wp14:anchorId="4A16B987" wp14:editId="64D84F6D">
          <wp:simplePos x="0" y="0"/>
          <wp:positionH relativeFrom="column">
            <wp:posOffset>-555625</wp:posOffset>
          </wp:positionH>
          <wp:positionV relativeFrom="paragraph">
            <wp:posOffset>1416685</wp:posOffset>
          </wp:positionV>
          <wp:extent cx="555884" cy="276225"/>
          <wp:effectExtent l="0" t="0" r="0" b="0"/>
          <wp:wrapNone/>
          <wp:docPr id="11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884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/>
        <w:noProof/>
        <w:kern w:val="0"/>
        <w:sz w:val="22"/>
        <w:szCs w:val="22"/>
        <w14:ligatures w14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30F5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AC95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9854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F88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B96C0E0"/>
    <w:lvl w:ilvl="0">
      <w:start w:val="1"/>
      <w:numFmt w:val="bullet"/>
      <w:pStyle w:val="Lijstopsomteken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E806DD90"/>
    <w:lvl w:ilvl="0">
      <w:start w:val="1"/>
      <w:numFmt w:val="bullet"/>
      <w:pStyle w:val="Lijstopsomteken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016CFCA8"/>
    <w:lvl w:ilvl="0">
      <w:start w:val="1"/>
      <w:numFmt w:val="bullet"/>
      <w:pStyle w:val="Lijstopsomteken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9356F1FA"/>
    <w:lvl w:ilvl="0">
      <w:start w:val="1"/>
      <w:numFmt w:val="bullet"/>
      <w:pStyle w:val="Lijstopsomteken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FB186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F2A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B17A9B"/>
    <w:multiLevelType w:val="multilevel"/>
    <w:tmpl w:val="0409001D"/>
    <w:styleLink w:val="Mediaanlijststijl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880799"/>
    <w:multiLevelType w:val="hybridMultilevel"/>
    <w:tmpl w:val="B7F49C8A"/>
    <w:lvl w:ilvl="0" w:tplc="557000B0">
      <w:start w:val="1"/>
      <w:numFmt w:val="bullet"/>
      <w:pStyle w:val="Lijstopsomteken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0"/>
  </w:num>
  <w:num w:numId="23">
    <w:abstractNumId w:val="11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attachedTemplate r:id="rId1"/>
  <w:defaultTabStop w:val="720"/>
  <w:hyphenationZone w:val="425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C2F"/>
    <w:rsid w:val="00063524"/>
    <w:rsid w:val="0008406A"/>
    <w:rsid w:val="00084543"/>
    <w:rsid w:val="000D46B3"/>
    <w:rsid w:val="000F4E64"/>
    <w:rsid w:val="00100C51"/>
    <w:rsid w:val="00154A28"/>
    <w:rsid w:val="00160EC4"/>
    <w:rsid w:val="001644C9"/>
    <w:rsid w:val="00193DEB"/>
    <w:rsid w:val="00195C59"/>
    <w:rsid w:val="001F613A"/>
    <w:rsid w:val="002063C8"/>
    <w:rsid w:val="00222AB4"/>
    <w:rsid w:val="0023006F"/>
    <w:rsid w:val="00245453"/>
    <w:rsid w:val="00295466"/>
    <w:rsid w:val="003437BA"/>
    <w:rsid w:val="00395F14"/>
    <w:rsid w:val="003D23C8"/>
    <w:rsid w:val="004A2A9A"/>
    <w:rsid w:val="00535A8E"/>
    <w:rsid w:val="00567958"/>
    <w:rsid w:val="00574340"/>
    <w:rsid w:val="00617B59"/>
    <w:rsid w:val="00676795"/>
    <w:rsid w:val="006A0DC7"/>
    <w:rsid w:val="007E47BB"/>
    <w:rsid w:val="008C162C"/>
    <w:rsid w:val="00922863"/>
    <w:rsid w:val="009A01E1"/>
    <w:rsid w:val="00A10D93"/>
    <w:rsid w:val="00A25667"/>
    <w:rsid w:val="00AC77FF"/>
    <w:rsid w:val="00B24662"/>
    <w:rsid w:val="00CC1F43"/>
    <w:rsid w:val="00CC6C2F"/>
    <w:rsid w:val="00CD3797"/>
    <w:rsid w:val="00CF3E56"/>
    <w:rsid w:val="00D80D13"/>
    <w:rsid w:val="00DC6919"/>
    <w:rsid w:val="00DF0CE6"/>
    <w:rsid w:val="00E01DF3"/>
    <w:rsid w:val="00E20620"/>
    <w:rsid w:val="00F377A5"/>
    <w:rsid w:val="00F9265D"/>
    <w:rsid w:val="00FA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BFFF4"/>
  <w15:docId w15:val="{5BCE7B9A-D9BB-4E14-BEC3-88C9E37D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kern w:val="24"/>
        <w:sz w:val="23"/>
        <w:lang w:val="nl-NL" w:eastAsia="nl-N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80" w:line="264" w:lineRule="auto"/>
    </w:pPr>
  </w:style>
  <w:style w:type="paragraph" w:styleId="Kop1">
    <w:name w:val="heading 1"/>
    <w:basedOn w:val="Standaard"/>
    <w:next w:val="Standaard"/>
    <w:link w:val="Kop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nhef">
    <w:name w:val="Salutation"/>
    <w:basedOn w:val="Standaard"/>
    <w:next w:val="Standaard"/>
    <w:link w:val="AanhefChar"/>
    <w:uiPriority w:val="6"/>
    <w:unhideWhenUsed/>
    <w:qFormat/>
    <w:pPr>
      <w:spacing w:before="400" w:after="320" w:line="240" w:lineRule="auto"/>
    </w:pPr>
    <w:rPr>
      <w:b/>
    </w:rPr>
  </w:style>
  <w:style w:type="character" w:customStyle="1" w:styleId="AanhefChar">
    <w:name w:val="Aanhef Char"/>
    <w:basedOn w:val="Standaardalinea-lettertype"/>
    <w:link w:val="Aanhef"/>
    <w:uiPriority w:val="6"/>
    <w:rPr>
      <w:rFonts w:cs="Times New Roman"/>
      <w:b/>
      <w:sz w:val="23"/>
      <w:szCs w:val="20"/>
    </w:rPr>
  </w:style>
  <w:style w:type="paragraph" w:customStyle="1" w:styleId="Adresvanafzender">
    <w:name w:val="Adres van afzender"/>
    <w:basedOn w:val="Geenafstand"/>
    <w:uiPriority w:val="3"/>
    <w:qFormat/>
    <w:pPr>
      <w:spacing w:after="200"/>
    </w:pPr>
    <w:rPr>
      <w:color w:val="775F55" w:themeColor="text2"/>
    </w:rPr>
  </w:style>
  <w:style w:type="paragraph" w:customStyle="1" w:styleId="Datumveld">
    <w:name w:val="Datumveld"/>
    <w:basedOn w:val="Standaard"/>
    <w:uiPriority w:val="99"/>
    <w:unhideWhenUsed/>
    <w:pPr>
      <w:framePr w:wrap="around" w:hAnchor="page" w:xAlign="center" w:yAlign="top"/>
      <w:spacing w:after="0" w:line="240" w:lineRule="auto"/>
      <w:suppressOverlap/>
      <w:jc w:val="center"/>
    </w:pPr>
    <w:rPr>
      <w:b/>
      <w:color w:val="FFFFFF" w:themeColor="background1"/>
      <w:spacing w:val="20"/>
      <w:szCs w:val="36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Handtekening">
    <w:name w:val="Signature"/>
    <w:basedOn w:val="Standaard"/>
    <w:link w:val="HandtekeningChar"/>
    <w:uiPriority w:val="8"/>
    <w:unhideWhenUsed/>
    <w:qFormat/>
    <w:rPr>
      <w:b/>
    </w:rPr>
  </w:style>
  <w:style w:type="paragraph" w:styleId="Geenafstand">
    <w:name w:val="No Spacing"/>
    <w:basedOn w:val="Standaard"/>
    <w:uiPriority w:val="1"/>
    <w:qFormat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sz w:val="16"/>
      <w:szCs w:val="16"/>
    </w:rPr>
  </w:style>
  <w:style w:type="paragraph" w:styleId="Bloktekst">
    <w:name w:val="Block Text"/>
    <w:aliases w:val="Ingesprongen blok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</w:rPr>
  </w:style>
  <w:style w:type="character" w:styleId="Titelvanboek">
    <w:name w:val="Book Title"/>
    <w:basedOn w:val="Standaardalinea-lettertype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Bijschrift">
    <w:name w:val="caption"/>
    <w:basedOn w:val="Standaard"/>
    <w:next w:val="Standaard"/>
    <w:uiPriority w:val="35"/>
    <w:unhideWhenUsed/>
    <w:rPr>
      <w:b/>
      <w:bCs/>
      <w:caps/>
      <w:sz w:val="16"/>
      <w:szCs w:val="18"/>
    </w:rPr>
  </w:style>
  <w:style w:type="paragraph" w:styleId="Afsluiting">
    <w:name w:val="Closing"/>
    <w:basedOn w:val="Standaard"/>
    <w:link w:val="AfsluitingChar"/>
    <w:uiPriority w:val="7"/>
    <w:unhideWhenUsed/>
    <w:qFormat/>
    <w:pPr>
      <w:spacing w:before="960" w:after="960"/>
      <w:contextualSpacing/>
    </w:pPr>
  </w:style>
  <w:style w:type="character" w:customStyle="1" w:styleId="AfsluitingChar">
    <w:name w:val="Afsluiting Char"/>
    <w:basedOn w:val="Standaardalinea-lettertype"/>
    <w:link w:val="Afsluiting"/>
    <w:uiPriority w:val="7"/>
    <w:rPr>
      <w:rFonts w:cs="Times New Roman"/>
      <w:sz w:val="23"/>
      <w:szCs w:val="20"/>
    </w:rPr>
  </w:style>
  <w:style w:type="character" w:styleId="Nadruk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Pr>
      <w:rFonts w:cs="Times New Roman"/>
      <w:sz w:val="23"/>
      <w:szCs w:val="20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Pr>
      <w:rFonts w:cs="Times New Roman"/>
      <w:sz w:val="23"/>
      <w:szCs w:val="20"/>
    </w:rPr>
  </w:style>
  <w:style w:type="character" w:customStyle="1" w:styleId="Kop1Char">
    <w:name w:val="Kop 1 Char"/>
    <w:basedOn w:val="Standaardalinea-lettertype"/>
    <w:link w:val="Kop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cs="Times New Roman"/>
      <w:b/>
      <w:color w:val="94B6D2" w:themeColor="accent1"/>
      <w:spacing w:val="20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cs="Times New Roman"/>
      <w:b/>
      <w:color w:val="000000" w:themeColor="text1"/>
      <w:spacing w:val="10"/>
      <w:sz w:val="23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cs="Times New Roman"/>
      <w:caps/>
      <w:spacing w:val="14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cs="Times New Roman"/>
      <w:b/>
      <w:color w:val="775F55" w:themeColor="text2"/>
      <w:spacing w:val="10"/>
      <w:sz w:val="23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cs="Times New Roman"/>
      <w:b/>
      <w:color w:val="DD8047" w:themeColor="accent2"/>
      <w:spacing w:val="10"/>
      <w:sz w:val="23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cs="Times New Roman"/>
      <w:smallCaps/>
      <w:color w:val="000000" w:themeColor="text1"/>
      <w:spacing w:val="10"/>
      <w:sz w:val="23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cs="Times New Roman"/>
      <w:b/>
      <w:i/>
      <w:color w:val="94B6D2" w:themeColor="accent1"/>
      <w:spacing w:val="10"/>
      <w:sz w:val="24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cs="Times New Roman"/>
      <w:b/>
      <w:caps/>
      <w:color w:val="A5AB81" w:themeColor="accent3"/>
      <w:spacing w:val="40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Pr>
      <w:color w:val="F7B615" w:themeColor="hyperlink"/>
      <w:u w:val="single"/>
    </w:rPr>
  </w:style>
  <w:style w:type="character" w:styleId="Intensievebenadrukking">
    <w:name w:val="Intense Emphasis"/>
    <w:basedOn w:val="Standaardalinea-lettertype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Duidelijkcitaat">
    <w:name w:val="Intense Quote"/>
    <w:basedOn w:val="Standaard"/>
    <w:link w:val="Duidelijkcitaat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</w:rPr>
  </w:style>
  <w:style w:type="character" w:styleId="Intensieveverwijzing">
    <w:name w:val="Intense Reference"/>
    <w:basedOn w:val="Standaardalinea-lettertype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jst">
    <w:name w:val="List"/>
    <w:basedOn w:val="Standaard"/>
    <w:uiPriority w:val="99"/>
    <w:semiHidden/>
    <w:unhideWhenUsed/>
    <w:pPr>
      <w:ind w:left="360" w:hanging="360"/>
    </w:pPr>
  </w:style>
  <w:style w:type="paragraph" w:styleId="Lijst2">
    <w:name w:val="List 2"/>
    <w:basedOn w:val="Standaard"/>
    <w:uiPriority w:val="99"/>
    <w:semiHidden/>
    <w:unhideWhenUsed/>
    <w:pPr>
      <w:ind w:left="720" w:hanging="360"/>
    </w:pPr>
  </w:style>
  <w:style w:type="paragraph" w:styleId="Lijstopsomteken">
    <w:name w:val="List Bullet"/>
    <w:basedOn w:val="Standaard"/>
    <w:uiPriority w:val="37"/>
    <w:qFormat/>
    <w:pPr>
      <w:numPr>
        <w:numId w:val="23"/>
      </w:numPr>
    </w:pPr>
    <w:rPr>
      <w:sz w:val="24"/>
    </w:rPr>
  </w:style>
  <w:style w:type="paragraph" w:styleId="Lijstopsomteken2">
    <w:name w:val="List Bullet 2"/>
    <w:basedOn w:val="Standaard"/>
    <w:uiPriority w:val="37"/>
    <w:qFormat/>
    <w:pPr>
      <w:numPr>
        <w:numId w:val="24"/>
      </w:numPr>
    </w:pPr>
    <w:rPr>
      <w:color w:val="94B6D2" w:themeColor="accent1"/>
    </w:rPr>
  </w:style>
  <w:style w:type="paragraph" w:styleId="Lijstopsomteken3">
    <w:name w:val="List Bullet 3"/>
    <w:basedOn w:val="Standaard"/>
    <w:uiPriority w:val="37"/>
    <w:qFormat/>
    <w:pPr>
      <w:numPr>
        <w:numId w:val="25"/>
      </w:numPr>
    </w:pPr>
    <w:rPr>
      <w:color w:val="DD8047" w:themeColor="accent2"/>
    </w:rPr>
  </w:style>
  <w:style w:type="paragraph" w:styleId="Lijstopsomteken4">
    <w:name w:val="List Bullet 4"/>
    <w:basedOn w:val="Standaard"/>
    <w:uiPriority w:val="37"/>
    <w:qFormat/>
    <w:pPr>
      <w:numPr>
        <w:numId w:val="26"/>
      </w:numPr>
    </w:pPr>
    <w:rPr>
      <w:caps/>
      <w:spacing w:val="4"/>
    </w:rPr>
  </w:style>
  <w:style w:type="paragraph" w:styleId="Lijstopsomteken5">
    <w:name w:val="List Bullet 5"/>
    <w:basedOn w:val="Standaard"/>
    <w:uiPriority w:val="37"/>
    <w:qFormat/>
    <w:pPr>
      <w:numPr>
        <w:numId w:val="27"/>
      </w:numPr>
    </w:pPr>
  </w:style>
  <w:style w:type="paragraph" w:styleId="Lijstalinea">
    <w:name w:val="List Paragraph"/>
    <w:basedOn w:val="Standaard"/>
    <w:uiPriority w:val="34"/>
    <w:unhideWhenUsed/>
    <w:qFormat/>
    <w:pPr>
      <w:ind w:left="720"/>
      <w:contextualSpacing/>
    </w:pPr>
  </w:style>
  <w:style w:type="numbering" w:customStyle="1" w:styleId="Mediaanlijststijl">
    <w:name w:val="Mediaan lijststijl"/>
    <w:uiPriority w:val="99"/>
    <w:pPr>
      <w:numPr>
        <w:numId w:val="11"/>
      </w:numPr>
    </w:pPr>
  </w:style>
  <w:style w:type="paragraph" w:styleId="Citaat">
    <w:name w:val="Quote"/>
    <w:basedOn w:val="Standaard"/>
    <w:link w:val="CitaatChar"/>
    <w:uiPriority w:val="29"/>
    <w:qFormat/>
    <w:rPr>
      <w:i/>
      <w:smallCaps/>
      <w:color w:val="775F55" w:themeColor="text2"/>
      <w:spacing w:val="6"/>
    </w:rPr>
  </w:style>
  <w:style w:type="character" w:customStyle="1" w:styleId="CitaatChar">
    <w:name w:val="Citaat Char"/>
    <w:basedOn w:val="Standaardalinea-lettertype"/>
    <w:link w:val="Citaat"/>
    <w:uiPriority w:val="29"/>
    <w:rPr>
      <w:rFonts w:cs="Times New Roman"/>
      <w:i/>
      <w:smallCaps/>
      <w:color w:val="775F55" w:themeColor="text2"/>
      <w:spacing w:val="6"/>
      <w:sz w:val="23"/>
      <w:szCs w:val="20"/>
    </w:rPr>
  </w:style>
  <w:style w:type="paragraph" w:customStyle="1" w:styleId="Adresvangeadresseerde">
    <w:name w:val="Adres van geadresseerde"/>
    <w:basedOn w:val="Geenafstand"/>
    <w:link w:val="Tekensvooradresvangeadresseerde"/>
    <w:uiPriority w:val="5"/>
    <w:qFormat/>
    <w:pPr>
      <w:spacing w:before="240"/>
      <w:contextualSpacing/>
    </w:pPr>
    <w:rPr>
      <w:color w:val="775F55" w:themeColor="text2"/>
    </w:rPr>
  </w:style>
  <w:style w:type="character" w:styleId="Zwaar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Ondertitel">
    <w:name w:val="Subtitle"/>
    <w:basedOn w:val="Standaard"/>
    <w:link w:val="OndertitelCh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</w:rPr>
  </w:style>
  <w:style w:type="character" w:styleId="Subtielebenadrukking">
    <w:name w:val="Subtle Emphasis"/>
    <w:basedOn w:val="Standaardalinea-lettertype"/>
    <w:uiPriority w:val="19"/>
    <w:qFormat/>
    <w:rPr>
      <w:rFonts w:asciiTheme="minorHAnsi" w:hAnsiTheme="minorHAnsi"/>
      <w:i/>
      <w:sz w:val="23"/>
    </w:rPr>
  </w:style>
  <w:style w:type="character" w:styleId="Subtieleverwijzing">
    <w:name w:val="Subtle Reference"/>
    <w:basedOn w:val="Standaardalinea-lettertype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pPr>
      <w:ind w:left="220" w:hanging="220"/>
    </w:pPr>
  </w:style>
  <w:style w:type="paragraph" w:styleId="Titel">
    <w:name w:val="Title"/>
    <w:basedOn w:val="Standaard"/>
    <w:link w:val="TitelChar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Pr>
      <w:rFonts w:cs="Times New Roman"/>
      <w:color w:val="775F55" w:themeColor="text2"/>
      <w:sz w:val="72"/>
      <w:szCs w:val="48"/>
    </w:rPr>
  </w:style>
  <w:style w:type="paragraph" w:styleId="Inhopg1">
    <w:name w:val="toc 1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Inhopg2">
    <w:name w:val="toc 2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Inhopg3">
    <w:name w:val="toc 3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Inhopg4">
    <w:name w:val="toc 4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Inhopg5">
    <w:name w:val="toc 5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Inhopg6">
    <w:name w:val="toc 6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Inhopg7">
    <w:name w:val="toc 7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Inhopg8">
    <w:name w:val="toc 8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Inhopg9">
    <w:name w:val="toc 9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Bedrijfsnaam">
    <w:name w:val="Bedrijfsnaam"/>
    <w:basedOn w:val="Standaard"/>
    <w:uiPriority w:val="2"/>
    <w:qFormat/>
    <w:pPr>
      <w:spacing w:after="0"/>
    </w:pPr>
    <w:rPr>
      <w:b/>
      <w:color w:val="775F55" w:themeColor="text2"/>
      <w:sz w:val="28"/>
      <w:szCs w:val="36"/>
    </w:rPr>
  </w:style>
  <w:style w:type="character" w:customStyle="1" w:styleId="HandtekeningChar">
    <w:name w:val="Handtekening Char"/>
    <w:basedOn w:val="Standaardalinea-lettertype"/>
    <w:link w:val="Handtekening"/>
    <w:uiPriority w:val="8"/>
    <w:rPr>
      <w:rFonts w:cs="Times New Roman"/>
      <w:b/>
      <w:sz w:val="23"/>
      <w:szCs w:val="20"/>
    </w:rPr>
  </w:style>
  <w:style w:type="paragraph" w:styleId="Datum">
    <w:name w:val="Date"/>
    <w:basedOn w:val="Geenafstand"/>
    <w:next w:val="Standaard"/>
    <w:link w:val="Datum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umChar">
    <w:name w:val="Datum Char"/>
    <w:basedOn w:val="Standaardalinea-lettertype"/>
    <w:link w:val="Datum"/>
    <w:uiPriority w:val="99"/>
    <w:rPr>
      <w:rFonts w:cs="Times New Roman"/>
      <w:b/>
      <w:color w:val="FFFFFF" w:themeColor="background1"/>
      <w:sz w:val="23"/>
      <w:szCs w:val="20"/>
    </w:rPr>
  </w:style>
  <w:style w:type="paragraph" w:customStyle="1" w:styleId="Voetteksteven">
    <w:name w:val="Voettekst even"/>
    <w:basedOn w:val="Standaard"/>
    <w:uiPriority w:val="49"/>
    <w:unhideWhenUsed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Voettekstoneven">
    <w:name w:val="Voettekst oneven"/>
    <w:basedOn w:val="Standaard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Kopteksteven">
    <w:name w:val="Koptekst even"/>
    <w:basedOn w:val="Geenafstand"/>
    <w:uiPriority w:val="49"/>
    <w:semiHidden/>
    <w:unhideWhenUsed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Koptekstoneven">
    <w:name w:val="Koptekst oneven"/>
    <w:basedOn w:val="Geenafstand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character" w:customStyle="1" w:styleId="Tekensvooradresvangeadresseerde">
    <w:name w:val="Tekens voor adres van geadresseerde"/>
    <w:basedOn w:val="Standaardalinea-lettertype"/>
    <w:link w:val="Adresvangeadresseerde"/>
    <w:uiPriority w:val="5"/>
    <w:locked/>
    <w:rPr>
      <w:rFonts w:cs="Times New Roman"/>
      <w:color w:val="775F55" w:themeColor="text2"/>
      <w:sz w:val="23"/>
      <w:szCs w:val="20"/>
    </w:rPr>
  </w:style>
  <w:style w:type="table" w:customStyle="1" w:styleId="Gemiddeldelijst2-accent31">
    <w:name w:val="Gemiddelde lijst 2 - accent 31"/>
    <w:basedOn w:val="Standaardtabel"/>
    <w:next w:val="Gemiddeldelijst2-accent3"/>
    <w:uiPriority w:val="66"/>
    <w:rsid w:val="00CC6C2F"/>
    <w:pPr>
      <w:spacing w:after="0" w:line="240" w:lineRule="auto"/>
    </w:pPr>
    <w:rPr>
      <w:rFonts w:ascii="Cambria" w:eastAsia="Times New Roman" w:hAnsi="Cambria"/>
      <w:color w:val="000000"/>
      <w:kern w:val="0"/>
      <w:sz w:val="22"/>
      <w:szCs w:val="22"/>
      <w:lang w:eastAsia="en-US"/>
      <w14:ligatures w14:val="non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43"/>
    <w:semiHidden/>
    <w:unhideWhenUsed/>
    <w:rsid w:val="00CC6C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jsttabel6kleurrijk-Accent6">
    <w:name w:val="List Table 6 Colorful Accent 6"/>
    <w:basedOn w:val="Standaardtabel"/>
    <w:uiPriority w:val="51"/>
    <w:rsid w:val="00A10D93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Stijl1">
    <w:name w:val="Stijl1"/>
    <w:basedOn w:val="Standaardtabel"/>
    <w:uiPriority w:val="99"/>
    <w:rsid w:val="00A10D93"/>
    <w:pPr>
      <w:spacing w:after="0" w:line="240" w:lineRule="auto"/>
    </w:pPr>
    <w:tblPr>
      <w:tblBorders>
        <w:top w:val="single" w:sz="4" w:space="0" w:color="00A885"/>
        <w:left w:val="single" w:sz="4" w:space="0" w:color="00A885"/>
        <w:bottom w:val="single" w:sz="4" w:space="0" w:color="00A885"/>
        <w:right w:val="single" w:sz="4" w:space="0" w:color="00A885"/>
        <w:insideH w:val="single" w:sz="4" w:space="0" w:color="00A885"/>
        <w:insideV w:val="single" w:sz="4" w:space="0" w:color="00A885"/>
      </w:tblBorders>
    </w:tblPr>
  </w:style>
  <w:style w:type="table" w:styleId="Rastertabel4-Accent3">
    <w:name w:val="Grid Table 4 Accent 3"/>
    <w:basedOn w:val="Standaardtabel"/>
    <w:uiPriority w:val="49"/>
    <w:rsid w:val="00CF3E56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Rastertabel5donker-Accent3">
    <w:name w:val="Grid Table 5 Dark Accent 3"/>
    <w:basedOn w:val="Standaardtabel"/>
    <w:uiPriority w:val="50"/>
    <w:rsid w:val="00CF3E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Rastertabel1licht-Accent2">
    <w:name w:val="Grid Table 1 Light Accent 2"/>
    <w:basedOn w:val="Standaardtabel"/>
    <w:uiPriority w:val="46"/>
    <w:rsid w:val="00CF3E56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Vermelding">
    <w:name w:val="Mention"/>
    <w:basedOn w:val="Standaardalinea-lettertype"/>
    <w:uiPriority w:val="99"/>
    <w:semiHidden/>
    <w:unhideWhenUsed/>
    <w:rsid w:val="004A2A9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oogle.nl/url?sa=i&amp;rct=j&amp;q=&amp;esrc=s&amp;source=images&amp;cd=&amp;cad=rja&amp;uact=8&amp;ved=0ahUKEwjkpNzJwt7XAhWEORQKHUnMD7wQjRwIBw&amp;url=https://www.youtube.com/watch?v%3Dj2BKT5M8ZXc&amp;psig=AOvVaw2PLBz8DTPs7-C2iAGeFtBF&amp;ust=1511864002638262" TargetMode="Externa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seled.nl" TargetMode="External"/><Relationship Id="rId1" Type="http://schemas.openxmlformats.org/officeDocument/2006/relationships/hyperlink" Target="http://www.useled.n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drik%20Jansen\AppData\Roaming\Microsoft\Templates\Samenvoegbrief%20(thema%20Mediaa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498C148A87429F96C253CFDE70B6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FAC742-998B-4A9A-A7CD-8DB903909E23}"/>
      </w:docPartPr>
      <w:docPartBody>
        <w:p w:rsidR="00AC70DA" w:rsidRDefault="00ED1E67">
          <w:pPr>
            <w:pStyle w:val="49498C148A87429F96C253CFDE70B658"/>
          </w:pPr>
          <w:r>
            <w:rPr>
              <w:szCs w:val="28"/>
            </w:rPr>
            <w:t>[GEEF DE BEDRIJFSNAAM VAN DE AFZENDER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Next Pro Medium Cond">
    <w:altName w:val="Calibri"/>
    <w:panose1 w:val="020B0606030202020203"/>
    <w:charset w:val="00"/>
    <w:family w:val="swiss"/>
    <w:pitch w:val="variable"/>
    <w:sig w:usb0="A000002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Light">
    <w:panose1 w:val="020B0B00000000000000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E67"/>
    <w:rsid w:val="00120156"/>
    <w:rsid w:val="00256FF2"/>
    <w:rsid w:val="003516F5"/>
    <w:rsid w:val="00493EF9"/>
    <w:rsid w:val="00690792"/>
    <w:rsid w:val="00781E9E"/>
    <w:rsid w:val="00806FD5"/>
    <w:rsid w:val="00AC70DA"/>
    <w:rsid w:val="00BE7E7C"/>
    <w:rsid w:val="00D359B0"/>
    <w:rsid w:val="00D62FCA"/>
    <w:rsid w:val="00ED1E67"/>
    <w:rsid w:val="00F1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9498C148A87429F96C253CFDE70B658">
    <w:name w:val="49498C148A87429F96C253CFDE70B658"/>
  </w:style>
  <w:style w:type="paragraph" w:customStyle="1" w:styleId="413C1DA037EF482CACBF2AEBFE514A44">
    <w:name w:val="413C1DA037EF482CACBF2AEBFE514A44"/>
  </w:style>
  <w:style w:type="paragraph" w:customStyle="1" w:styleId="82BCC48A4D1C41089564A85966F4FF4A">
    <w:name w:val="82BCC48A4D1C41089564A85966F4FF4A"/>
  </w:style>
  <w:style w:type="paragraph" w:customStyle="1" w:styleId="AD951EE87E2D47D79CB786CDA2644044">
    <w:name w:val="AD951EE87E2D47D79CB786CDA2644044"/>
  </w:style>
  <w:style w:type="paragraph" w:customStyle="1" w:styleId="F8A6D31844AF451DAC8704FD3CB3DB56">
    <w:name w:val="F8A6D31844AF451DAC8704FD3CB3DB56"/>
  </w:style>
  <w:style w:type="paragraph" w:customStyle="1" w:styleId="44E1E9F64BFF4D4595476E05846B3367">
    <w:name w:val="44E1E9F64BFF4D4595476E05846B33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9.jpeg"/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1A7F02F9C2004F843F262467590E9A" ma:contentTypeVersion="0" ma:contentTypeDescription="Een nieuw document maken." ma:contentTypeScope="" ma:versionID="d0b80e44c0109b105f4ca75da61df3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10c9f0b038841e31f927b16ccaa7c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5404F-6449-4227-ADD7-A3F84C2F5F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0647BD-400C-45C7-BAA7-28D32B0BAA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C4C666-D882-4531-95DD-4AC5C23DE49E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BB831FCA-2086-412A-AED6-84D042DBD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B01BDD9-15D0-4711-9C28-BC80451D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Samenvoegbrief (thema Mediaan)</Template>
  <TotalTime>59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Hendrik Jansen</dc:creator>
  <cp:keywords/>
  <cp:lastModifiedBy>Eva de Feijter</cp:lastModifiedBy>
  <cp:revision>7</cp:revision>
  <cp:lastPrinted>2019-12-03T14:45:00Z</cp:lastPrinted>
  <dcterms:created xsi:type="dcterms:W3CDTF">2019-07-30T12:08:00Z</dcterms:created>
  <dcterms:modified xsi:type="dcterms:W3CDTF">2019-12-03T15:35:00Z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TC017730699991</vt:lpwstr>
  </property>
  <property fmtid="{D5CDD505-2E9C-101B-9397-08002B2CF9AE}" pid="3" name="ContentTypeId">
    <vt:lpwstr>0x010100D41A7F02F9C2004F843F262467590E9A</vt:lpwstr>
  </property>
</Properties>
</file>