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503" w:tblpY="583"/>
        <w:tblW w:w="5968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11"/>
        <w:gridCol w:w="7362"/>
      </w:tblGrid>
      <w:tr w:rsidR="00CC6C2F" w14:paraId="472EBB31" w14:textId="77777777" w:rsidTr="003B3F75">
        <w:trPr>
          <w:trHeight w:val="687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</w:tcMar>
            <w:vAlign w:val="center"/>
          </w:tcPr>
          <w:p w14:paraId="1527F118" w14:textId="76382524" w:rsidR="00CC6C2F" w:rsidRDefault="00855785" w:rsidP="009C4F8D">
            <w:pPr>
              <w:pStyle w:val="Datumveld"/>
              <w:framePr w:wrap="auto" w:hAnchor="text" w:xAlign="left" w:yAlign="inline"/>
              <w:suppressOverlap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99872" behindDoc="0" locked="0" layoutInCell="1" allowOverlap="1" wp14:anchorId="2C13F686" wp14:editId="667E9511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1905</wp:posOffset>
                      </wp:positionV>
                      <wp:extent cx="2286000" cy="428625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BEB34" w14:textId="3262B16A" w:rsidR="00CC6C2F" w:rsidRPr="00855785" w:rsidRDefault="00F7760E">
                                  <w:pPr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38"/>
                                    </w:rPr>
                                  </w:pPr>
                                  <w:r w:rsidRPr="00855785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6"/>
                                    </w:rPr>
                                    <w:t>Straatverlichting</w:t>
                                  </w:r>
                                </w:p>
                                <w:p w14:paraId="1C2B053B" w14:textId="77777777" w:rsidR="00CC6C2F" w:rsidRPr="00F7760E" w:rsidRDefault="00CC6C2F">
                                  <w:pPr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3F6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8.35pt;margin-top:.15pt;width:180pt;height:33.75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" filled="f" stroked="f">
                      <v:textbox>
                        <w:txbxContent>
                          <w:p w14:paraId="596BEB34" w14:textId="3262B16A" w:rsidR="00CC6C2F" w:rsidRPr="00855785" w:rsidRDefault="00F7760E">
                            <w:pP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855785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6"/>
                              </w:rPr>
                              <w:t>Straatverlichting</w:t>
                            </w:r>
                          </w:p>
                          <w:p w14:paraId="1C2B053B" w14:textId="77777777" w:rsidR="00CC6C2F" w:rsidRPr="00F7760E" w:rsidRDefault="00CC6C2F">
                            <w:pP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7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0A885"/>
            <w:tcMar>
              <w:top w:w="29" w:type="dxa"/>
              <w:left w:w="115" w:type="dxa"/>
              <w:bottom w:w="29" w:type="dxa"/>
            </w:tcMar>
            <w:vAlign w:val="center"/>
          </w:tcPr>
          <w:p w14:paraId="3858F152" w14:textId="116B38A2" w:rsidR="00CC6C2F" w:rsidRDefault="003B3F75" w:rsidP="00CC6C2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04992" behindDoc="0" locked="0" layoutInCell="1" allowOverlap="1" wp14:anchorId="679FA6A2" wp14:editId="42147F8F">
                      <wp:simplePos x="0" y="0"/>
                      <wp:positionH relativeFrom="margin">
                        <wp:posOffset>2342515</wp:posOffset>
                      </wp:positionH>
                      <wp:positionV relativeFrom="paragraph">
                        <wp:posOffset>6985</wp:posOffset>
                      </wp:positionV>
                      <wp:extent cx="2360930" cy="405130"/>
                      <wp:effectExtent l="0" t="0" r="0" b="0"/>
                      <wp:wrapNone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0CF83" w14:textId="253382BC" w:rsidR="00CC6C2F" w:rsidRPr="00535A8E" w:rsidRDefault="00D80D13" w:rsidP="00CC6C2F">
                                  <w:pPr>
                                    <w:jc w:val="center"/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    </w:t>
                                  </w:r>
                                  <w:r w:rsidR="00CC6C2F" w:rsidRPr="00535A8E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Model</w:t>
                                  </w:r>
                                  <w:r w:rsidR="000B08AB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C35B2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Armeno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FA6A2" id="_x0000_s1027" type="#_x0000_t202" style="position:absolute;margin-left:184.45pt;margin-top:.55pt;width:185.9pt;height:31.9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" filled="f" stroked="f">
                      <v:textbox>
                        <w:txbxContent>
                          <w:p w14:paraId="4260CF83" w14:textId="253382BC" w:rsidR="00CC6C2F" w:rsidRPr="00535A8E" w:rsidRDefault="00D80D13" w:rsidP="00CC6C2F">
                            <w:pPr>
                              <w:jc w:val="center"/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CC6C2F" w:rsidRPr="00535A8E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Model</w:t>
                            </w:r>
                            <w:r w:rsidR="000B08AB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C35B2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Armeno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9DD7CA7" w14:textId="07BCEF62" w:rsidR="000B08AB" w:rsidRDefault="009A01E1">
      <w:pPr>
        <w:spacing w:after="200" w:line="276" w:lineRule="auto"/>
      </w:pPr>
      <w:r>
        <w:rPr>
          <w:rFonts w:ascii="FuturaLight" w:hAnsi="FuturaLight"/>
          <w:noProof/>
          <w:sz w:val="32"/>
          <w:szCs w:val="32"/>
        </w:rPr>
        <w:t xml:space="preserve"> </w:t>
      </w:r>
      <w:r w:rsidR="00CC6C2F">
        <w:rPr>
          <w:noProof/>
          <w:color w:val="EBDDC3" w:themeColor="background2"/>
        </w:rPr>
        <w:drawing>
          <wp:anchor distT="0" distB="0" distL="114300" distR="114300" simplePos="0" relativeHeight="251594752" behindDoc="1" locked="0" layoutInCell="1" allowOverlap="1" wp14:anchorId="4ACC5A70" wp14:editId="6C367971">
            <wp:simplePos x="0" y="0"/>
            <wp:positionH relativeFrom="column">
              <wp:posOffset>-587830</wp:posOffset>
            </wp:positionH>
            <wp:positionV relativeFrom="paragraph">
              <wp:posOffset>-576943</wp:posOffset>
            </wp:positionV>
            <wp:extent cx="3420269" cy="930457"/>
            <wp:effectExtent l="0" t="0" r="889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09" cy="93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E05EF" w14:textId="2E56A448" w:rsidR="000B08AB" w:rsidRPr="000B08AB" w:rsidRDefault="002E62AF" w:rsidP="000B08AB">
      <w:r>
        <w:rPr>
          <w:noProof/>
        </w:rPr>
        <w:drawing>
          <wp:anchor distT="0" distB="0" distL="114300" distR="114300" simplePos="0" relativeHeight="251687936" behindDoc="0" locked="0" layoutInCell="1" allowOverlap="1" wp14:anchorId="3BDE391F" wp14:editId="7BEDD000">
            <wp:simplePos x="0" y="0"/>
            <wp:positionH relativeFrom="column">
              <wp:posOffset>5673090</wp:posOffset>
            </wp:positionH>
            <wp:positionV relativeFrom="paragraph">
              <wp:posOffset>603885</wp:posOffset>
            </wp:positionV>
            <wp:extent cx="473075" cy="283845"/>
            <wp:effectExtent l="0" t="0" r="3175" b="1905"/>
            <wp:wrapNone/>
            <wp:docPr id="797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1" name="图片 2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776B2" w14:textId="2F70D7D2" w:rsidR="000B08AB" w:rsidRPr="000B08AB" w:rsidRDefault="000B08AB" w:rsidP="000B08AB"/>
    <w:p w14:paraId="3E6E776F" w14:textId="052F0F1D" w:rsidR="000B08AB" w:rsidRPr="000B08AB" w:rsidRDefault="000B08AB" w:rsidP="000B08AB"/>
    <w:p w14:paraId="2D637EFD" w14:textId="5F62BA32" w:rsidR="000B08AB" w:rsidRPr="000B08AB" w:rsidRDefault="00D36CBD" w:rsidP="000B08AB">
      <w:r>
        <w:rPr>
          <w:noProof/>
        </w:rPr>
        <w:drawing>
          <wp:anchor distT="0" distB="0" distL="114300" distR="114300" simplePos="0" relativeHeight="251688960" behindDoc="0" locked="0" layoutInCell="1" allowOverlap="1" wp14:anchorId="78035176" wp14:editId="698DF192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2761615" cy="835025"/>
            <wp:effectExtent l="0" t="0" r="635" b="3175"/>
            <wp:wrapThrough wrapText="bothSides">
              <wp:wrapPolygon edited="0">
                <wp:start x="0" y="0"/>
                <wp:lineTo x="0" y="21189"/>
                <wp:lineTo x="21456" y="21189"/>
                <wp:lineTo x="21456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0230" w14:textId="1240EA21" w:rsidR="000B08AB" w:rsidRPr="000B08AB" w:rsidRDefault="000B08AB" w:rsidP="000B08AB"/>
    <w:p w14:paraId="71397124" w14:textId="77777777" w:rsidR="000B08AB" w:rsidRPr="000B08AB" w:rsidRDefault="000B08AB" w:rsidP="000B08AB"/>
    <w:p w14:paraId="460F2B26" w14:textId="77777777" w:rsidR="000B08AB" w:rsidRPr="000B08AB" w:rsidRDefault="000B08AB" w:rsidP="000B08AB"/>
    <w:p w14:paraId="7BC9E67F" w14:textId="77777777" w:rsidR="000B08AB" w:rsidRPr="000B08AB" w:rsidRDefault="000B08AB" w:rsidP="000B08AB"/>
    <w:p w14:paraId="70EE6D19" w14:textId="77777777" w:rsidR="00E43E4C" w:rsidRPr="000B08AB" w:rsidRDefault="00E43E4C" w:rsidP="000B08AB"/>
    <w:tbl>
      <w:tblPr>
        <w:tblStyle w:val="Stijl1"/>
        <w:tblW w:w="10485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2410"/>
      </w:tblGrid>
      <w:tr w:rsidR="000B08AB" w:rsidRPr="000B08AB" w14:paraId="3B1E9513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2C9004F9" w14:textId="77777777" w:rsidR="000B08AB" w:rsidRPr="00E43E4C" w:rsidRDefault="000B08A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b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</w:rPr>
              <w:t>Omschrijving</w:t>
            </w:r>
          </w:p>
        </w:tc>
        <w:tc>
          <w:tcPr>
            <w:tcW w:w="7229" w:type="dxa"/>
            <w:gridSpan w:val="3"/>
            <w:hideMark/>
          </w:tcPr>
          <w:p w14:paraId="2C1BA1E5" w14:textId="77777777" w:rsidR="000B08AB" w:rsidRPr="00E43E4C" w:rsidRDefault="000B08A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b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</w:rPr>
              <w:t>Waarde</w:t>
            </w:r>
          </w:p>
        </w:tc>
      </w:tr>
      <w:tr w:rsidR="00D36CBD" w:rsidRPr="000B08AB" w14:paraId="24F8EF9E" w14:textId="77777777" w:rsidTr="00D36CBD">
        <w:trPr>
          <w:trHeight w:val="312"/>
        </w:trPr>
        <w:tc>
          <w:tcPr>
            <w:tcW w:w="3256" w:type="dxa"/>
            <w:noWrap/>
            <w:hideMark/>
          </w:tcPr>
          <w:p w14:paraId="1F49CD4D" w14:textId="77777777" w:rsidR="00D36CBD" w:rsidRPr="00E43E4C" w:rsidRDefault="00D36CBD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2"/>
                <w:szCs w:val="22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</w:rPr>
              <w:t>Artikel code</w:t>
            </w:r>
          </w:p>
        </w:tc>
        <w:tc>
          <w:tcPr>
            <w:tcW w:w="2409" w:type="dxa"/>
            <w:hideMark/>
          </w:tcPr>
          <w:p w14:paraId="6D55BCD1" w14:textId="39AB5F8E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b/>
                <w:sz w:val="21"/>
                <w:szCs w:val="21"/>
              </w:rPr>
            </w:pPr>
            <w:r>
              <w:rPr>
                <w:rFonts w:ascii="Univers Next Pro Medium Cond" w:eastAsiaTheme="minorEastAsia" w:hAnsi="Univers Next Pro Medium Cond"/>
                <w:b/>
                <w:sz w:val="21"/>
                <w:szCs w:val="21"/>
              </w:rPr>
              <w:t>SVL-100-10W</w:t>
            </w:r>
          </w:p>
        </w:tc>
        <w:tc>
          <w:tcPr>
            <w:tcW w:w="2410" w:type="dxa"/>
            <w:hideMark/>
          </w:tcPr>
          <w:p w14:paraId="0D398076" w14:textId="2D0863D7" w:rsidR="00D36CBD" w:rsidRPr="000B08AB" w:rsidRDefault="00D36CBD" w:rsidP="0085578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b/>
                <w:sz w:val="21"/>
                <w:szCs w:val="21"/>
              </w:rPr>
            </w:pPr>
            <w:r>
              <w:rPr>
                <w:rFonts w:ascii="Univers Next Pro Medium Cond" w:eastAsiaTheme="minorEastAsia" w:hAnsi="Univers Next Pro Medium Cond"/>
                <w:b/>
                <w:sz w:val="21"/>
                <w:szCs w:val="21"/>
              </w:rPr>
              <w:t>SVL-100-15W</w:t>
            </w:r>
          </w:p>
        </w:tc>
        <w:tc>
          <w:tcPr>
            <w:tcW w:w="2410" w:type="dxa"/>
            <w:hideMark/>
          </w:tcPr>
          <w:p w14:paraId="514473FD" w14:textId="29B2B03F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b/>
                <w:sz w:val="21"/>
                <w:szCs w:val="21"/>
              </w:rPr>
            </w:pPr>
            <w:r>
              <w:rPr>
                <w:rFonts w:ascii="Univers Next Pro Medium Cond" w:eastAsiaTheme="minorEastAsia" w:hAnsi="Univers Next Pro Medium Cond"/>
                <w:b/>
                <w:sz w:val="21"/>
                <w:szCs w:val="21"/>
              </w:rPr>
              <w:t>SVL-100-20W</w:t>
            </w:r>
          </w:p>
        </w:tc>
      </w:tr>
      <w:tr w:rsidR="00D36CBD" w:rsidRPr="000B08AB" w14:paraId="327370BE" w14:textId="77777777" w:rsidTr="00D36CBD">
        <w:trPr>
          <w:trHeight w:val="312"/>
        </w:trPr>
        <w:tc>
          <w:tcPr>
            <w:tcW w:w="3256" w:type="dxa"/>
            <w:noWrap/>
            <w:hideMark/>
          </w:tcPr>
          <w:p w14:paraId="7D0D4674" w14:textId="77777777" w:rsidR="00D36CBD" w:rsidRPr="00E43E4C" w:rsidRDefault="00D36CBD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Afmeting in mm</w:t>
            </w:r>
          </w:p>
        </w:tc>
        <w:tc>
          <w:tcPr>
            <w:tcW w:w="2409" w:type="dxa"/>
            <w:hideMark/>
          </w:tcPr>
          <w:p w14:paraId="0154C9FA" w14:textId="545B4769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 xml:space="preserve">Ø </w:t>
            </w:r>
            <w:r>
              <w:rPr>
                <w:rFonts w:ascii="Univers Next Pro Medium Cond" w:eastAsiaTheme="minorEastAsia" w:hAnsi="Univers Next Pro Medium Cond"/>
              </w:rPr>
              <w:t>465</w:t>
            </w:r>
            <w:r w:rsidRPr="000B08AB">
              <w:rPr>
                <w:rFonts w:ascii="Univers Next Pro Medium Cond" w:eastAsiaTheme="minorEastAsia" w:hAnsi="Univers Next Pro Medium Cond"/>
              </w:rPr>
              <w:t>*</w:t>
            </w:r>
            <w:r>
              <w:rPr>
                <w:rFonts w:ascii="Univers Next Pro Medium Cond" w:eastAsiaTheme="minorEastAsia" w:hAnsi="Univers Next Pro Medium Cond"/>
              </w:rPr>
              <w:t>255*125</w:t>
            </w:r>
          </w:p>
        </w:tc>
        <w:tc>
          <w:tcPr>
            <w:tcW w:w="2410" w:type="dxa"/>
            <w:hideMark/>
          </w:tcPr>
          <w:p w14:paraId="2CD53CC9" w14:textId="5521575C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 xml:space="preserve">Ø </w:t>
            </w:r>
            <w:r>
              <w:rPr>
                <w:rFonts w:ascii="Univers Next Pro Medium Cond" w:eastAsiaTheme="minorEastAsia" w:hAnsi="Univers Next Pro Medium Cond"/>
              </w:rPr>
              <w:t>465*255*125</w:t>
            </w:r>
          </w:p>
        </w:tc>
        <w:tc>
          <w:tcPr>
            <w:tcW w:w="2410" w:type="dxa"/>
            <w:hideMark/>
          </w:tcPr>
          <w:p w14:paraId="225028BC" w14:textId="09F0653E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 xml:space="preserve">Ø </w:t>
            </w:r>
            <w:r>
              <w:rPr>
                <w:rFonts w:ascii="Univers Next Pro Medium Cond" w:eastAsiaTheme="minorEastAsia" w:hAnsi="Univers Next Pro Medium Cond"/>
              </w:rPr>
              <w:t>465*255*125</w:t>
            </w:r>
          </w:p>
        </w:tc>
      </w:tr>
      <w:tr w:rsidR="00D36CBD" w:rsidRPr="000B08AB" w14:paraId="42C1BA51" w14:textId="77777777" w:rsidTr="00D36CBD">
        <w:trPr>
          <w:trHeight w:val="312"/>
        </w:trPr>
        <w:tc>
          <w:tcPr>
            <w:tcW w:w="3256" w:type="dxa"/>
            <w:noWrap/>
            <w:hideMark/>
          </w:tcPr>
          <w:p w14:paraId="11B8EEB6" w14:textId="77777777" w:rsidR="00D36CBD" w:rsidRPr="00E43E4C" w:rsidRDefault="00D36CBD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Verbruik LED</w:t>
            </w:r>
          </w:p>
        </w:tc>
        <w:tc>
          <w:tcPr>
            <w:tcW w:w="2409" w:type="dxa"/>
            <w:hideMark/>
          </w:tcPr>
          <w:p w14:paraId="7EAA783E" w14:textId="06D0B93D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</w:rPr>
              <w:t>10</w:t>
            </w:r>
            <w:r w:rsidRPr="000B08AB">
              <w:rPr>
                <w:rFonts w:ascii="Univers Next Pro Medium Cond" w:eastAsiaTheme="minorEastAsia" w:hAnsi="Univers Next Pro Medium Cond" w:cstheme="minorBidi"/>
              </w:rPr>
              <w:t xml:space="preserve"> watt</w:t>
            </w:r>
          </w:p>
        </w:tc>
        <w:tc>
          <w:tcPr>
            <w:tcW w:w="2410" w:type="dxa"/>
            <w:hideMark/>
          </w:tcPr>
          <w:p w14:paraId="6CD3ECF3" w14:textId="5E535068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15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watt</w:t>
            </w:r>
          </w:p>
        </w:tc>
        <w:tc>
          <w:tcPr>
            <w:tcW w:w="2410" w:type="dxa"/>
            <w:hideMark/>
          </w:tcPr>
          <w:p w14:paraId="5016D1BA" w14:textId="6E4D29DB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20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watt</w:t>
            </w:r>
          </w:p>
        </w:tc>
      </w:tr>
      <w:tr w:rsidR="00D36CBD" w:rsidRPr="000B08AB" w14:paraId="2229654A" w14:textId="77777777" w:rsidTr="00D36CBD">
        <w:trPr>
          <w:trHeight w:val="312"/>
        </w:trPr>
        <w:tc>
          <w:tcPr>
            <w:tcW w:w="3256" w:type="dxa"/>
            <w:noWrap/>
            <w:hideMark/>
          </w:tcPr>
          <w:p w14:paraId="1D1583A7" w14:textId="77777777" w:rsidR="00D36CBD" w:rsidRPr="00E43E4C" w:rsidRDefault="00D36CBD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Vervangt HID</w:t>
            </w:r>
          </w:p>
        </w:tc>
        <w:tc>
          <w:tcPr>
            <w:tcW w:w="2409" w:type="dxa"/>
            <w:hideMark/>
          </w:tcPr>
          <w:p w14:paraId="5D68696B" w14:textId="77D1F730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</w:rPr>
              <w:t>40</w:t>
            </w:r>
            <w:r w:rsidRPr="000B08AB">
              <w:rPr>
                <w:rFonts w:ascii="Univers Next Pro Medium Cond" w:eastAsiaTheme="minorEastAsia" w:hAnsi="Univers Next Pro Medium Cond" w:cstheme="minorBidi"/>
              </w:rPr>
              <w:t xml:space="preserve"> watt</w:t>
            </w:r>
          </w:p>
        </w:tc>
        <w:tc>
          <w:tcPr>
            <w:tcW w:w="2410" w:type="dxa"/>
            <w:hideMark/>
          </w:tcPr>
          <w:p w14:paraId="09A12037" w14:textId="3E41AAAF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60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watt</w:t>
            </w:r>
          </w:p>
        </w:tc>
        <w:tc>
          <w:tcPr>
            <w:tcW w:w="2410" w:type="dxa"/>
            <w:hideMark/>
          </w:tcPr>
          <w:p w14:paraId="6DD50475" w14:textId="22FB7404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8</w:t>
            </w:r>
            <w:r w:rsidRPr="000B08AB">
              <w:rPr>
                <w:rFonts w:ascii="Univers Next Pro Medium Cond" w:eastAsiaTheme="minorEastAsia" w:hAnsi="Univers Next Pro Medium Cond"/>
              </w:rPr>
              <w:t>0 watt</w:t>
            </w:r>
          </w:p>
        </w:tc>
      </w:tr>
      <w:tr w:rsidR="00D36CBD" w:rsidRPr="000B08AB" w14:paraId="00315AEF" w14:textId="77777777" w:rsidTr="00D36CBD">
        <w:trPr>
          <w:trHeight w:val="312"/>
        </w:trPr>
        <w:tc>
          <w:tcPr>
            <w:tcW w:w="3256" w:type="dxa"/>
            <w:noWrap/>
            <w:hideMark/>
          </w:tcPr>
          <w:p w14:paraId="291F956F" w14:textId="77777777" w:rsidR="00D36CBD" w:rsidRPr="00E43E4C" w:rsidRDefault="00D36CBD">
            <w:pPr>
              <w:spacing w:after="0" w:line="240" w:lineRule="auto"/>
              <w:rPr>
                <w:rFonts w:ascii="Univers Next Pro Medium Cond" w:eastAsiaTheme="minorEastAsia" w:hAnsi="Univers Next Pro Medium Cond" w:cstheme="minorHAns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HAnsi"/>
                <w:b/>
                <w:sz w:val="24"/>
                <w:szCs w:val="24"/>
              </w:rPr>
              <w:t>Lichtstroom lumen ca</w:t>
            </w:r>
          </w:p>
        </w:tc>
        <w:tc>
          <w:tcPr>
            <w:tcW w:w="2409" w:type="dxa"/>
            <w:hideMark/>
          </w:tcPr>
          <w:p w14:paraId="3BB49D17" w14:textId="3E9CECFD" w:rsidR="00D36CBD" w:rsidRPr="000B08AB" w:rsidRDefault="00D36CBD" w:rsidP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</w:rPr>
              <w:t xml:space="preserve">1610 </w:t>
            </w:r>
            <w:r w:rsidRPr="000B08AB">
              <w:rPr>
                <w:rFonts w:ascii="Univers Next Pro Medium Cond" w:eastAsiaTheme="minorEastAsia" w:hAnsi="Univers Next Pro Medium Cond" w:cstheme="minorBidi"/>
              </w:rPr>
              <w:t>lm</w:t>
            </w:r>
          </w:p>
        </w:tc>
        <w:tc>
          <w:tcPr>
            <w:tcW w:w="2410" w:type="dxa"/>
            <w:hideMark/>
          </w:tcPr>
          <w:p w14:paraId="1AFB4610" w14:textId="7684A1CB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2415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lm</w:t>
            </w:r>
          </w:p>
        </w:tc>
        <w:tc>
          <w:tcPr>
            <w:tcW w:w="2410" w:type="dxa"/>
            <w:hideMark/>
          </w:tcPr>
          <w:p w14:paraId="2DA3AC9F" w14:textId="258FAAB3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3220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lm</w:t>
            </w:r>
          </w:p>
        </w:tc>
      </w:tr>
      <w:tr w:rsidR="00D36CBD" w:rsidRPr="000B08AB" w14:paraId="59A8C38B" w14:textId="77777777" w:rsidTr="00D36CBD">
        <w:trPr>
          <w:trHeight w:val="312"/>
        </w:trPr>
        <w:tc>
          <w:tcPr>
            <w:tcW w:w="3256" w:type="dxa"/>
            <w:noWrap/>
            <w:hideMark/>
          </w:tcPr>
          <w:p w14:paraId="007A260B" w14:textId="77777777" w:rsidR="00D36CBD" w:rsidRPr="00E43E4C" w:rsidRDefault="00D36CBD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Lichtopbrengst in lumen ca</w:t>
            </w:r>
          </w:p>
        </w:tc>
        <w:tc>
          <w:tcPr>
            <w:tcW w:w="2409" w:type="dxa"/>
            <w:hideMark/>
          </w:tcPr>
          <w:p w14:paraId="691235B5" w14:textId="5BD0E51D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</w:rPr>
              <w:t>14</w:t>
            </w:r>
            <w:r w:rsidRPr="000B08AB">
              <w:rPr>
                <w:rFonts w:ascii="Univers Next Pro Medium Cond" w:eastAsiaTheme="minorEastAsia" w:hAnsi="Univers Next Pro Medium Cond" w:cstheme="minorBidi"/>
              </w:rPr>
              <w:t>00 lm</w:t>
            </w:r>
          </w:p>
        </w:tc>
        <w:tc>
          <w:tcPr>
            <w:tcW w:w="2410" w:type="dxa"/>
            <w:hideMark/>
          </w:tcPr>
          <w:p w14:paraId="7AA3546D" w14:textId="7941A065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2100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lm</w:t>
            </w:r>
          </w:p>
        </w:tc>
        <w:tc>
          <w:tcPr>
            <w:tcW w:w="2410" w:type="dxa"/>
            <w:hideMark/>
          </w:tcPr>
          <w:p w14:paraId="7DFCDEF3" w14:textId="049D6EFE" w:rsidR="00D36CBD" w:rsidRPr="000B08AB" w:rsidRDefault="00D36CBD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2800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lm</w:t>
            </w:r>
          </w:p>
        </w:tc>
      </w:tr>
      <w:tr w:rsidR="000B08AB" w:rsidRPr="000B08AB" w14:paraId="49800A78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3A62966B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Branduren</w:t>
            </w:r>
          </w:p>
        </w:tc>
        <w:tc>
          <w:tcPr>
            <w:tcW w:w="7229" w:type="dxa"/>
            <w:gridSpan w:val="3"/>
            <w:hideMark/>
          </w:tcPr>
          <w:p w14:paraId="7331686D" w14:textId="0952A3E5" w:rsidR="000B08AB" w:rsidRPr="000B08AB" w:rsidRDefault="00E43E4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</w:rPr>
              <w:t xml:space="preserve">&gt; </w:t>
            </w:r>
            <w:r w:rsidR="009C4F8D">
              <w:rPr>
                <w:rFonts w:ascii="Univers Next Pro Medium Cond" w:eastAsiaTheme="minorEastAsia" w:hAnsi="Univers Next Pro Medium Cond"/>
              </w:rPr>
              <w:t>5</w:t>
            </w:r>
            <w:r w:rsidR="000B08AB" w:rsidRPr="000B08AB">
              <w:rPr>
                <w:rFonts w:ascii="Univers Next Pro Medium Cond" w:eastAsiaTheme="minorEastAsia" w:hAnsi="Univers Next Pro Medium Cond"/>
              </w:rPr>
              <w:t>0.000 uur</w:t>
            </w:r>
          </w:p>
        </w:tc>
      </w:tr>
      <w:tr w:rsidR="000B08AB" w:rsidRPr="000B08AB" w14:paraId="244A8E2F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501E7496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Power factor</w:t>
            </w:r>
          </w:p>
        </w:tc>
        <w:tc>
          <w:tcPr>
            <w:tcW w:w="7229" w:type="dxa"/>
            <w:gridSpan w:val="3"/>
            <w:hideMark/>
          </w:tcPr>
          <w:p w14:paraId="3B6B73E9" w14:textId="77777777" w:rsidR="000B08AB" w:rsidRPr="000B08AB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&gt; 0,95</w:t>
            </w:r>
          </w:p>
        </w:tc>
      </w:tr>
      <w:tr w:rsidR="000B08AB" w:rsidRPr="000B08AB" w14:paraId="068A1C53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5B3D6110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Operating Voltage</w:t>
            </w:r>
          </w:p>
        </w:tc>
        <w:tc>
          <w:tcPr>
            <w:tcW w:w="7229" w:type="dxa"/>
            <w:gridSpan w:val="3"/>
            <w:hideMark/>
          </w:tcPr>
          <w:p w14:paraId="5CC1814C" w14:textId="130D0B24" w:rsidR="000B08AB" w:rsidRPr="000B08AB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AC</w:t>
            </w:r>
            <w:r w:rsidR="009C4F8D">
              <w:rPr>
                <w:rFonts w:ascii="Univers Next Pro Medium Cond" w:eastAsiaTheme="minorEastAsia" w:hAnsi="Univers Next Pro Medium Cond"/>
              </w:rPr>
              <w:t>100-277V</w:t>
            </w:r>
          </w:p>
        </w:tc>
      </w:tr>
      <w:tr w:rsidR="000B08AB" w:rsidRPr="000B08AB" w14:paraId="5EC66D10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7B6D5C36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proofErr w:type="spellStart"/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7229" w:type="dxa"/>
            <w:gridSpan w:val="3"/>
            <w:hideMark/>
          </w:tcPr>
          <w:p w14:paraId="2D778F6F" w14:textId="77777777" w:rsidR="000B08AB" w:rsidRPr="000B08AB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50/60 Hz</w:t>
            </w:r>
          </w:p>
        </w:tc>
      </w:tr>
      <w:tr w:rsidR="000B08AB" w:rsidRPr="000B08AB" w14:paraId="722B71D1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7D52F38C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Type LED</w:t>
            </w:r>
          </w:p>
        </w:tc>
        <w:tc>
          <w:tcPr>
            <w:tcW w:w="7229" w:type="dxa"/>
            <w:gridSpan w:val="3"/>
            <w:hideMark/>
          </w:tcPr>
          <w:p w14:paraId="725641E9" w14:textId="6F10BFA6" w:rsidR="000B08AB" w:rsidRPr="000B08AB" w:rsidRDefault="009C4F8D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proofErr w:type="spellStart"/>
            <w:r>
              <w:rPr>
                <w:rFonts w:ascii="Univers Next Pro Medium Cond" w:eastAsiaTheme="minorEastAsia" w:hAnsi="Univers Next Pro Medium Cond"/>
              </w:rPr>
              <w:t>Sanan</w:t>
            </w:r>
            <w:proofErr w:type="spellEnd"/>
            <w:r>
              <w:rPr>
                <w:rFonts w:ascii="Univers Next Pro Medium Cond" w:eastAsiaTheme="minorEastAsia" w:hAnsi="Univers Next Pro Medium Cond"/>
              </w:rPr>
              <w:t xml:space="preserve"> 3030 CIR 80, </w:t>
            </w:r>
            <w:proofErr w:type="spellStart"/>
            <w:r>
              <w:rPr>
                <w:rFonts w:ascii="Univers Next Pro Medium Cond" w:eastAsiaTheme="minorEastAsia" w:hAnsi="Univers Next Pro Medium Cond"/>
              </w:rPr>
              <w:t>Nichia</w:t>
            </w:r>
            <w:proofErr w:type="spellEnd"/>
            <w:r>
              <w:rPr>
                <w:rFonts w:ascii="Univers Next Pro Medium Cond" w:eastAsiaTheme="minorEastAsia" w:hAnsi="Univers Next Pro Medium Cond"/>
              </w:rPr>
              <w:t xml:space="preserve"> LED 3030 CIR 80</w:t>
            </w:r>
          </w:p>
        </w:tc>
      </w:tr>
      <w:tr w:rsidR="000B08AB" w:rsidRPr="000B08AB" w14:paraId="5BA898FC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07BA479B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Stralingshoek</w:t>
            </w:r>
          </w:p>
        </w:tc>
        <w:tc>
          <w:tcPr>
            <w:tcW w:w="7229" w:type="dxa"/>
            <w:gridSpan w:val="3"/>
            <w:hideMark/>
          </w:tcPr>
          <w:p w14:paraId="1059AF59" w14:textId="4FC77FA5" w:rsidR="000B08AB" w:rsidRPr="000B08AB" w:rsidRDefault="009C4F8D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</w:rPr>
              <w:t>55</w:t>
            </w:r>
            <w:r w:rsidR="00E43E4C">
              <w:rPr>
                <w:rFonts w:ascii="Univers Next Pro Medium Cond" w:eastAsiaTheme="minorEastAsia" w:hAnsi="Univers Next Pro Medium Cond"/>
                <w:sz w:val="24"/>
                <w:szCs w:val="24"/>
                <w:vertAlign w:val="superscript"/>
              </w:rPr>
              <w:t>o</w:t>
            </w:r>
          </w:p>
        </w:tc>
      </w:tr>
      <w:tr w:rsidR="000B08AB" w:rsidRPr="000B08AB" w14:paraId="25630974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6E01E977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Lichtkleur</w:t>
            </w:r>
          </w:p>
        </w:tc>
        <w:tc>
          <w:tcPr>
            <w:tcW w:w="7229" w:type="dxa"/>
            <w:gridSpan w:val="3"/>
            <w:hideMark/>
          </w:tcPr>
          <w:p w14:paraId="5A6665FA" w14:textId="0DB97196" w:rsidR="000B08AB" w:rsidRPr="000B08AB" w:rsidRDefault="00C60D54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</w:rPr>
              <w:t>3</w:t>
            </w:r>
            <w:r w:rsidR="000B08AB" w:rsidRPr="000B08AB">
              <w:rPr>
                <w:rFonts w:ascii="Univers Next Pro Medium Cond" w:eastAsiaTheme="minorEastAsia" w:hAnsi="Univers Next Pro Medium Cond"/>
              </w:rPr>
              <w:t>00</w:t>
            </w:r>
            <w:r w:rsidR="009C4F8D">
              <w:rPr>
                <w:rFonts w:ascii="Univers Next Pro Medium Cond" w:eastAsiaTheme="minorEastAsia" w:hAnsi="Univers Next Pro Medium Cond"/>
              </w:rPr>
              <w:t>0K / 4000K / 5000K / 6000K</w:t>
            </w:r>
          </w:p>
        </w:tc>
      </w:tr>
      <w:tr w:rsidR="000B08AB" w:rsidRPr="000B08AB" w14:paraId="0BB3E0FE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636E749D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IP</w:t>
            </w:r>
          </w:p>
        </w:tc>
        <w:tc>
          <w:tcPr>
            <w:tcW w:w="7229" w:type="dxa"/>
            <w:gridSpan w:val="3"/>
            <w:hideMark/>
          </w:tcPr>
          <w:p w14:paraId="1F7CA432" w14:textId="2C8E9AB3" w:rsidR="000B08AB" w:rsidRPr="000B08AB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6</w:t>
            </w:r>
            <w:r w:rsidR="009C4F8D">
              <w:rPr>
                <w:rFonts w:ascii="Univers Next Pro Medium Cond" w:eastAsiaTheme="minorEastAsia" w:hAnsi="Univers Next Pro Medium Cond"/>
              </w:rPr>
              <w:t>6</w:t>
            </w:r>
          </w:p>
        </w:tc>
      </w:tr>
      <w:tr w:rsidR="000B08AB" w:rsidRPr="000B08AB" w14:paraId="4D1291D0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0ECB270D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Cover</w:t>
            </w:r>
          </w:p>
        </w:tc>
        <w:tc>
          <w:tcPr>
            <w:tcW w:w="7229" w:type="dxa"/>
            <w:gridSpan w:val="3"/>
            <w:hideMark/>
          </w:tcPr>
          <w:p w14:paraId="22A5C8BC" w14:textId="0D2FA587" w:rsidR="000B08AB" w:rsidRPr="000B08AB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 xml:space="preserve">Transparant (T) </w:t>
            </w:r>
          </w:p>
        </w:tc>
      </w:tr>
      <w:tr w:rsidR="000B08AB" w:rsidRPr="000B08AB" w14:paraId="3BC08DA3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5C70B745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Toepassing</w:t>
            </w:r>
          </w:p>
        </w:tc>
        <w:tc>
          <w:tcPr>
            <w:tcW w:w="7229" w:type="dxa"/>
            <w:gridSpan w:val="3"/>
            <w:hideMark/>
          </w:tcPr>
          <w:p w14:paraId="6B33C2AE" w14:textId="67F494B4" w:rsidR="000B08AB" w:rsidRPr="000B08AB" w:rsidRDefault="00C60D54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</w:rPr>
              <w:t>Straatverlichting</w:t>
            </w:r>
          </w:p>
        </w:tc>
      </w:tr>
      <w:tr w:rsidR="000B08AB" w:rsidRPr="000B08AB" w14:paraId="5C3A930F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65068CF1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Productgarantie</w:t>
            </w:r>
          </w:p>
        </w:tc>
        <w:tc>
          <w:tcPr>
            <w:tcW w:w="7229" w:type="dxa"/>
            <w:gridSpan w:val="3"/>
            <w:hideMark/>
          </w:tcPr>
          <w:p w14:paraId="4759D483" w14:textId="77777777" w:rsidR="000B08AB" w:rsidRPr="000B08AB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5 jaar</w:t>
            </w:r>
            <w:bookmarkStart w:id="0" w:name="_GoBack"/>
            <w:bookmarkEnd w:id="0"/>
          </w:p>
        </w:tc>
      </w:tr>
      <w:tr w:rsidR="000B08AB" w:rsidRPr="00E43E4C" w14:paraId="66A3BDDF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4E288EC0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Certificaten</w:t>
            </w:r>
          </w:p>
        </w:tc>
        <w:tc>
          <w:tcPr>
            <w:tcW w:w="7229" w:type="dxa"/>
            <w:gridSpan w:val="3"/>
            <w:hideMark/>
          </w:tcPr>
          <w:p w14:paraId="04F92F99" w14:textId="2CF9B401" w:rsidR="000B08AB" w:rsidRPr="000B08AB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  <w:lang w:val="en-US"/>
              </w:rPr>
            </w:pPr>
            <w:r w:rsidRPr="000B08AB">
              <w:rPr>
                <w:rFonts w:ascii="Univers Next Pro Medium Cond" w:eastAsiaTheme="minorEastAsia" w:hAnsi="Univers Next Pro Medium Cond"/>
                <w:lang w:val="en-US"/>
              </w:rPr>
              <w:t>CE, ROHS</w:t>
            </w:r>
          </w:p>
        </w:tc>
      </w:tr>
      <w:tr w:rsidR="000B08AB" w:rsidRPr="000B08AB" w14:paraId="08758276" w14:textId="77777777" w:rsidTr="00EF7B2B">
        <w:trPr>
          <w:trHeight w:val="312"/>
        </w:trPr>
        <w:tc>
          <w:tcPr>
            <w:tcW w:w="3256" w:type="dxa"/>
            <w:noWrap/>
            <w:hideMark/>
          </w:tcPr>
          <w:p w14:paraId="32B8042E" w14:textId="77777777" w:rsidR="000B08AB" w:rsidRPr="00E43E4C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Opties</w:t>
            </w:r>
          </w:p>
        </w:tc>
        <w:tc>
          <w:tcPr>
            <w:tcW w:w="7229" w:type="dxa"/>
            <w:gridSpan w:val="3"/>
          </w:tcPr>
          <w:p w14:paraId="58852F54" w14:textId="77777777" w:rsidR="000B08AB" w:rsidRPr="000B08AB" w:rsidRDefault="000B08AB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</w:p>
        </w:tc>
      </w:tr>
    </w:tbl>
    <w:p w14:paraId="7D142158" w14:textId="22D757F5" w:rsidR="00CC1F43" w:rsidRPr="000B08AB" w:rsidRDefault="00CC1F43" w:rsidP="000B08AB"/>
    <w:sectPr w:rsidR="00CC1F43" w:rsidRPr="000B08AB" w:rsidSect="003B636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84D8" w14:textId="77777777" w:rsidR="00FD729F" w:rsidRDefault="00FD729F">
      <w:pPr>
        <w:spacing w:after="0" w:line="240" w:lineRule="auto"/>
      </w:pPr>
      <w:r>
        <w:separator/>
      </w:r>
    </w:p>
  </w:endnote>
  <w:endnote w:type="continuationSeparator" w:id="0">
    <w:p w14:paraId="6A30EBFC" w14:textId="77777777" w:rsidR="00FD729F" w:rsidRDefault="00FD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Medium Cond">
    <w:panose1 w:val="020B0606030202020203"/>
    <w:charset w:val="00"/>
    <w:family w:val="swiss"/>
    <w:pitch w:val="variable"/>
    <w:sig w:usb0="A000002F" w:usb1="5000205B" w:usb2="00000000" w:usb3="00000000" w:csb0="00000093" w:csb1="00000000"/>
  </w:font>
  <w:font w:name="FuturaLight">
    <w:panose1 w:val="020B0B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046E" w14:textId="77777777" w:rsidR="00CC1F43" w:rsidRDefault="00CC1F43"/>
  <w:p w14:paraId="426AEAC5" w14:textId="69F9B32E" w:rsidR="00CC1F43" w:rsidRDefault="00B24662">
    <w:pPr>
      <w:pStyle w:val="Voettekston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5E744F" w:rsidRPr="005E744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3285" w14:textId="514EB9BE" w:rsidR="004A2A9A" w:rsidRPr="004A2A9A" w:rsidRDefault="004A2A9A" w:rsidP="004A2A9A">
    <w:pPr>
      <w:pStyle w:val="Voetteks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hyperlink r:id="rId1" w:history="1">
      <w:r w:rsidRPr="004A2A9A">
        <w:rPr>
          <w:rStyle w:val="Hyperlink"/>
          <w:rFonts w:ascii="Calibri" w:hAnsi="Calibri" w:cs="Calibri"/>
          <w:color w:val="auto"/>
          <w:sz w:val="20"/>
        </w:rPr>
        <w:t>www.useled.nl</w:t>
      </w:r>
    </w:hyperlink>
    <w:r w:rsidRPr="004A2A9A">
      <w:rPr>
        <w:rFonts w:ascii="Calibri" w:hAnsi="Calibri" w:cs="Calibri"/>
        <w:sz w:val="20"/>
      </w:rPr>
      <w:t xml:space="preserve"> – </w:t>
    </w:r>
    <w:hyperlink r:id="rId2" w:history="1">
      <w:r w:rsidRPr="004A2A9A">
        <w:rPr>
          <w:rStyle w:val="Hyperlink"/>
          <w:rFonts w:ascii="Calibri" w:hAnsi="Calibri" w:cs="Calibri"/>
          <w:color w:val="auto"/>
          <w:sz w:val="20"/>
        </w:rPr>
        <w:t>info@useled.nl</w:t>
      </w:r>
    </w:hyperlink>
    <w:r w:rsidRPr="004A2A9A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Pr="004A2A9A">
      <w:rPr>
        <w:rFonts w:ascii="Calibri" w:hAnsi="Calibri" w:cs="Calibri"/>
        <w:sz w:val="16"/>
        <w:szCs w:val="16"/>
      </w:rPr>
      <w:t>V201</w:t>
    </w:r>
    <w:r w:rsidR="00492D4D">
      <w:rPr>
        <w:rFonts w:ascii="Calibri" w:hAnsi="Calibri" w:cs="Calibri"/>
        <w:sz w:val="16"/>
        <w:szCs w:val="16"/>
      </w:rPr>
      <w:t>9/0</w:t>
    </w:r>
    <w:r w:rsidR="00AC35B2">
      <w:rPr>
        <w:rFonts w:ascii="Calibri" w:hAnsi="Calibri" w:cs="Calibr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94BF" w14:textId="77777777" w:rsidR="00FD729F" w:rsidRDefault="00FD729F">
      <w:pPr>
        <w:spacing w:after="0" w:line="240" w:lineRule="auto"/>
      </w:pPr>
      <w:r>
        <w:separator/>
      </w:r>
    </w:p>
  </w:footnote>
  <w:footnote w:type="continuationSeparator" w:id="0">
    <w:p w14:paraId="59174D41" w14:textId="77777777" w:rsidR="00FD729F" w:rsidRDefault="00FD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3884"/>
      <w:placeholder>
        <w:docPart w:val="49498C148A87429F96C253CFDE70B65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580FAC45" w14:textId="77777777" w:rsidR="00CC1F43" w:rsidRDefault="00B24662">
        <w:pPr>
          <w:pStyle w:val="Koptekstoneven"/>
        </w:pPr>
        <w:r>
          <w:t>[Kies de datum]</w:t>
        </w:r>
      </w:p>
    </w:sdtContent>
  </w:sdt>
  <w:p w14:paraId="6C50A676" w14:textId="77777777" w:rsidR="00CC1F43" w:rsidRDefault="00CC1F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3797" w14:textId="347A9334" w:rsidR="00535A8E" w:rsidRDefault="003437BA" w:rsidP="003437BA">
    <w:pPr>
      <w:pStyle w:val="Koptekst"/>
      <w:tabs>
        <w:tab w:val="clear" w:pos="4320"/>
        <w:tab w:val="clear" w:pos="8640"/>
        <w:tab w:val="left" w:pos="5325"/>
      </w:tabs>
    </w:pPr>
    <w:r>
      <w:rPr>
        <w:noProof/>
      </w:rPr>
      <w:drawing>
        <wp:anchor distT="0" distB="0" distL="114300" distR="114300" simplePos="0" relativeHeight="251663872" behindDoc="1" locked="0" layoutInCell="1" allowOverlap="1" wp14:anchorId="732809DC" wp14:editId="620F3E06">
          <wp:simplePos x="0" y="0"/>
          <wp:positionH relativeFrom="column">
            <wp:posOffset>57150</wp:posOffset>
          </wp:positionH>
          <wp:positionV relativeFrom="paragraph">
            <wp:posOffset>1390650</wp:posOffset>
          </wp:positionV>
          <wp:extent cx="314325" cy="314325"/>
          <wp:effectExtent l="0" t="0" r="9525" b="9525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5" name="Afbeelding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5" t="21226" r="45172" b="30416"/>
                  <a:stretch/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kern w:val="0"/>
        <w:sz w:val="22"/>
        <w:szCs w:val="22"/>
        <w14:ligatures w14:val="none"/>
      </w:rPr>
      <w:drawing>
        <wp:inline distT="0" distB="0" distL="0" distR="0" wp14:anchorId="7DCB44D1" wp14:editId="7A1C018E">
          <wp:extent cx="316865" cy="316865"/>
          <wp:effectExtent l="0" t="0" r="6985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7499B4" wp14:editId="57393E45">
          <wp:extent cx="314325" cy="314325"/>
          <wp:effectExtent l="0" t="0" r="9525" b="9525"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5" t="21226" r="45172" b="30416"/>
                  <a:stretch/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2F">
      <w:rPr>
        <w:rFonts w:ascii="Calibri" w:eastAsia="Calibri" w:hAnsi="Calibri"/>
        <w:noProof/>
        <w:kern w:val="0"/>
        <w:sz w:val="22"/>
        <w:szCs w:val="22"/>
        <w14:ligatures w14:val="none"/>
      </w:rPr>
      <w:t xml:space="preserve"> </w:t>
    </w:r>
    <w:r w:rsidR="00535A8E" w:rsidRPr="00CC6C2F">
      <w:rPr>
        <w:rFonts w:ascii="Calibri" w:eastAsia="Calibri" w:hAnsi="Calibri"/>
        <w:noProof/>
        <w:kern w:val="0"/>
        <w:sz w:val="22"/>
        <w:szCs w:val="22"/>
        <w14:ligatures w14:val="none"/>
      </w:rPr>
      <w:drawing>
        <wp:anchor distT="0" distB="0" distL="114300" distR="114300" simplePos="0" relativeHeight="251662848" behindDoc="0" locked="0" layoutInCell="1" allowOverlap="1" wp14:anchorId="4A16B987" wp14:editId="64D84F6D">
          <wp:simplePos x="0" y="0"/>
          <wp:positionH relativeFrom="column">
            <wp:posOffset>-555625</wp:posOffset>
          </wp:positionH>
          <wp:positionV relativeFrom="paragraph">
            <wp:posOffset>1416685</wp:posOffset>
          </wp:positionV>
          <wp:extent cx="555884" cy="276225"/>
          <wp:effectExtent l="0" t="0" r="0" b="0"/>
          <wp:wrapNone/>
          <wp:docPr id="1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84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noProof/>
        <w:kern w:val="0"/>
        <w:sz w:val="22"/>
        <w:szCs w:val="22"/>
        <w14:ligatures w14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96C0E0"/>
    <w:lvl w:ilvl="0">
      <w:start w:val="1"/>
      <w:numFmt w:val="bullet"/>
      <w:pStyle w:val="Lijstopsomtek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E806DD90"/>
    <w:lvl w:ilvl="0">
      <w:start w:val="1"/>
      <w:numFmt w:val="bullet"/>
      <w:pStyle w:val="Lijstopsomtek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16CFCA8"/>
    <w:lvl w:ilvl="0">
      <w:start w:val="1"/>
      <w:numFmt w:val="bullet"/>
      <w:pStyle w:val="Lijstopsomtek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9356F1FA"/>
    <w:lvl w:ilvl="0">
      <w:start w:val="1"/>
      <w:numFmt w:val="bullet"/>
      <w:pStyle w:val="Lijstopsomtek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anlijststij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jstopsomtek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1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2F"/>
    <w:rsid w:val="00033D72"/>
    <w:rsid w:val="000B08AB"/>
    <w:rsid w:val="00120F4D"/>
    <w:rsid w:val="00222AB4"/>
    <w:rsid w:val="002258C9"/>
    <w:rsid w:val="002E62AF"/>
    <w:rsid w:val="003437BA"/>
    <w:rsid w:val="003B0B3F"/>
    <w:rsid w:val="003B3F75"/>
    <w:rsid w:val="003B636C"/>
    <w:rsid w:val="004319CB"/>
    <w:rsid w:val="00435CF0"/>
    <w:rsid w:val="00492D4D"/>
    <w:rsid w:val="004A2A9A"/>
    <w:rsid w:val="00535A8E"/>
    <w:rsid w:val="00574340"/>
    <w:rsid w:val="005E744F"/>
    <w:rsid w:val="00617B59"/>
    <w:rsid w:val="007321ED"/>
    <w:rsid w:val="00855785"/>
    <w:rsid w:val="00891C8E"/>
    <w:rsid w:val="009A01E1"/>
    <w:rsid w:val="009C055A"/>
    <w:rsid w:val="009C4F8D"/>
    <w:rsid w:val="00A10D93"/>
    <w:rsid w:val="00A25667"/>
    <w:rsid w:val="00AC35B2"/>
    <w:rsid w:val="00B24662"/>
    <w:rsid w:val="00B331DF"/>
    <w:rsid w:val="00B75403"/>
    <w:rsid w:val="00C60D54"/>
    <w:rsid w:val="00CC1F43"/>
    <w:rsid w:val="00CC6C2F"/>
    <w:rsid w:val="00CF3E56"/>
    <w:rsid w:val="00D36CBD"/>
    <w:rsid w:val="00D80D13"/>
    <w:rsid w:val="00DC6919"/>
    <w:rsid w:val="00E43E4C"/>
    <w:rsid w:val="00E77292"/>
    <w:rsid w:val="00EE3A18"/>
    <w:rsid w:val="00EF7B2B"/>
    <w:rsid w:val="00F151A3"/>
    <w:rsid w:val="00F7760E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BFFF4"/>
  <w15:docId w15:val="{5BCE7B9A-D9BB-4E14-BEC3-88C9E37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nl-NL" w:eastAsia="nl-N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66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80" w:line="264" w:lineRule="auto"/>
    </w:pPr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nhef">
    <w:name w:val="Salutation"/>
    <w:basedOn w:val="Standaard"/>
    <w:next w:val="Standaard"/>
    <w:link w:val="Aanhef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anhefChar">
    <w:name w:val="Aanhef Char"/>
    <w:basedOn w:val="Standaardalinea-lettertype"/>
    <w:link w:val="Aanhef"/>
    <w:uiPriority w:val="6"/>
    <w:rPr>
      <w:rFonts w:cs="Times New Roman"/>
      <w:b/>
      <w:sz w:val="23"/>
      <w:szCs w:val="20"/>
    </w:rPr>
  </w:style>
  <w:style w:type="paragraph" w:customStyle="1" w:styleId="Adresvanafzender">
    <w:name w:val="Adres van afzender"/>
    <w:basedOn w:val="Geenafstand"/>
    <w:uiPriority w:val="3"/>
    <w:qFormat/>
    <w:pPr>
      <w:spacing w:after="200"/>
    </w:pPr>
    <w:rPr>
      <w:color w:val="775F55" w:themeColor="text2"/>
    </w:rPr>
  </w:style>
  <w:style w:type="paragraph" w:customStyle="1" w:styleId="Datumveld">
    <w:name w:val="Datumveld"/>
    <w:basedOn w:val="Standaard"/>
    <w:uiPriority w:val="99"/>
    <w:unhideWhenUsed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Handtekening">
    <w:name w:val="Signature"/>
    <w:basedOn w:val="Standaard"/>
    <w:link w:val="HandtekeningChar"/>
    <w:uiPriority w:val="8"/>
    <w:unhideWhenUsed/>
    <w:qFormat/>
    <w:rPr>
      <w:b/>
    </w:rPr>
  </w:style>
  <w:style w:type="paragraph" w:styleId="Geenafstand">
    <w:name w:val="No Spacing"/>
    <w:basedOn w:val="Standaard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loktekst">
    <w:name w:val="Block Text"/>
    <w:aliases w:val="Ingesprongen blok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Bijschrift">
    <w:name w:val="caption"/>
    <w:basedOn w:val="Standaard"/>
    <w:next w:val="Standaard"/>
    <w:uiPriority w:val="35"/>
    <w:unhideWhenUsed/>
    <w:rPr>
      <w:b/>
      <w:bCs/>
      <w:caps/>
      <w:sz w:val="16"/>
      <w:szCs w:val="18"/>
    </w:rPr>
  </w:style>
  <w:style w:type="paragraph" w:styleId="Afsluiting">
    <w:name w:val="Closing"/>
    <w:basedOn w:val="Standaard"/>
    <w:link w:val="AfsluitingChar"/>
    <w:uiPriority w:val="7"/>
    <w:unhideWhenUsed/>
    <w:qFormat/>
    <w:pPr>
      <w:spacing w:before="960" w:after="9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7"/>
    <w:rPr>
      <w:rFonts w:cs="Times New Roman"/>
      <w:sz w:val="23"/>
      <w:szCs w:val="20"/>
    </w:rPr>
  </w:style>
  <w:style w:type="character" w:styleId="Nadruk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sz w:val="23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sz w:val="23"/>
      <w:szCs w:val="20"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cs="Times New Roman"/>
      <w:caps/>
      <w:spacing w:val="1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Pr>
      <w:color w:val="F7B615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jst">
    <w:name w:val="List"/>
    <w:basedOn w:val="Standaard"/>
    <w:uiPriority w:val="99"/>
    <w:semiHidden/>
    <w:unhideWhenUsed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pPr>
      <w:ind w:left="720" w:hanging="360"/>
    </w:pPr>
  </w:style>
  <w:style w:type="paragraph" w:styleId="Lijstopsomteken">
    <w:name w:val="List Bullet"/>
    <w:basedOn w:val="Standaard"/>
    <w:uiPriority w:val="37"/>
    <w:qFormat/>
    <w:pPr>
      <w:numPr>
        <w:numId w:val="23"/>
      </w:numPr>
    </w:pPr>
    <w:rPr>
      <w:sz w:val="24"/>
    </w:rPr>
  </w:style>
  <w:style w:type="paragraph" w:styleId="Lijstopsomteken2">
    <w:name w:val="List Bullet 2"/>
    <w:basedOn w:val="Standaard"/>
    <w:uiPriority w:val="37"/>
    <w:qFormat/>
    <w:pPr>
      <w:numPr>
        <w:numId w:val="24"/>
      </w:numPr>
    </w:pPr>
    <w:rPr>
      <w:color w:val="94B6D2" w:themeColor="accent1"/>
    </w:rPr>
  </w:style>
  <w:style w:type="paragraph" w:styleId="Lijstopsomteken3">
    <w:name w:val="List Bullet 3"/>
    <w:basedOn w:val="Standaard"/>
    <w:uiPriority w:val="37"/>
    <w:qFormat/>
    <w:pPr>
      <w:numPr>
        <w:numId w:val="25"/>
      </w:numPr>
    </w:pPr>
    <w:rPr>
      <w:color w:val="DD8047" w:themeColor="accent2"/>
    </w:rPr>
  </w:style>
  <w:style w:type="paragraph" w:styleId="Lijstopsomteken4">
    <w:name w:val="List Bullet 4"/>
    <w:basedOn w:val="Standaard"/>
    <w:uiPriority w:val="37"/>
    <w:qFormat/>
    <w:pPr>
      <w:numPr>
        <w:numId w:val="26"/>
      </w:numPr>
    </w:pPr>
    <w:rPr>
      <w:caps/>
      <w:spacing w:val="4"/>
    </w:rPr>
  </w:style>
  <w:style w:type="paragraph" w:styleId="Lijstopsomteken5">
    <w:name w:val="List Bullet 5"/>
    <w:basedOn w:val="Standaard"/>
    <w:uiPriority w:val="37"/>
    <w:qFormat/>
    <w:pPr>
      <w:numPr>
        <w:numId w:val="27"/>
      </w:numPr>
    </w:pPr>
  </w:style>
  <w:style w:type="paragraph" w:styleId="Lijstalinea">
    <w:name w:val="List Paragraph"/>
    <w:basedOn w:val="Standaard"/>
    <w:uiPriority w:val="34"/>
    <w:unhideWhenUsed/>
    <w:qFormat/>
    <w:pPr>
      <w:ind w:left="720"/>
      <w:contextualSpacing/>
    </w:pPr>
  </w:style>
  <w:style w:type="numbering" w:customStyle="1" w:styleId="Mediaanlijststijl">
    <w:name w:val="Mediaan lijststijl"/>
    <w:uiPriority w:val="99"/>
    <w:pPr>
      <w:numPr>
        <w:numId w:val="11"/>
      </w:numPr>
    </w:pPr>
  </w:style>
  <w:style w:type="paragraph" w:styleId="Citaat">
    <w:name w:val="Quote"/>
    <w:basedOn w:val="Standaard"/>
    <w:link w:val="CitaatChar"/>
    <w:uiPriority w:val="29"/>
    <w:qFormat/>
    <w:rPr>
      <w:i/>
      <w:smallCaps/>
      <w:color w:val="775F55" w:themeColor="text2"/>
      <w:spacing w:val="6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Adresvangeadresseerde">
    <w:name w:val="Adres van geadresseerde"/>
    <w:basedOn w:val="Geenafstand"/>
    <w:link w:val="Tekensvooradresvangeadresseerde"/>
    <w:uiPriority w:val="5"/>
    <w:qFormat/>
    <w:pPr>
      <w:spacing w:before="240"/>
      <w:contextualSpacing/>
    </w:pPr>
    <w:rPr>
      <w:color w:val="775F55" w:themeColor="text2"/>
    </w:rPr>
  </w:style>
  <w:style w:type="character" w:styleId="Zwaar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Ondertitel">
    <w:name w:val="Subtitle"/>
    <w:basedOn w:val="Standaard"/>
    <w:link w:val="Ondertitel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/>
      <w:i/>
      <w:sz w:val="23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20" w:hanging="220"/>
    </w:pPr>
  </w:style>
  <w:style w:type="paragraph" w:styleId="Titel">
    <w:name w:val="Title"/>
    <w:basedOn w:val="Standaard"/>
    <w:link w:val="Titel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cs="Times New Roman"/>
      <w:color w:val="775F55" w:themeColor="text2"/>
      <w:sz w:val="72"/>
      <w:szCs w:val="48"/>
    </w:rPr>
  </w:style>
  <w:style w:type="paragraph" w:styleId="Inhopg1">
    <w:name w:val="toc 1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Bedrijfsnaam">
    <w:name w:val="Bedrijfsnaam"/>
    <w:basedOn w:val="Standaard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character" w:customStyle="1" w:styleId="HandtekeningChar">
    <w:name w:val="Handtekening Char"/>
    <w:basedOn w:val="Standaardalinea-lettertype"/>
    <w:link w:val="Handtekening"/>
    <w:uiPriority w:val="8"/>
    <w:rPr>
      <w:rFonts w:cs="Times New Roman"/>
      <w:b/>
      <w:sz w:val="23"/>
      <w:szCs w:val="20"/>
    </w:rPr>
  </w:style>
  <w:style w:type="paragraph" w:styleId="Datum">
    <w:name w:val="Date"/>
    <w:basedOn w:val="Geenafstand"/>
    <w:next w:val="Standaard"/>
    <w:link w:val="Da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Voetteksteven">
    <w:name w:val="Voettekst even"/>
    <w:basedOn w:val="Standaard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Voettekstoneven">
    <w:name w:val="Voettekst oneven"/>
    <w:basedOn w:val="Standaard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Kopteksteven">
    <w:name w:val="Koptekst even"/>
    <w:basedOn w:val="Geenafstand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Koptekstoneven">
    <w:name w:val="Koptekst oneven"/>
    <w:basedOn w:val="Geenafstand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Tekensvooradresvangeadresseerde">
    <w:name w:val="Tekens voor adres van geadresseerde"/>
    <w:basedOn w:val="Standaardalinea-lettertype"/>
    <w:link w:val="Adresvangeadresseerde"/>
    <w:uiPriority w:val="5"/>
    <w:locked/>
    <w:rPr>
      <w:rFonts w:cs="Times New Roman"/>
      <w:color w:val="775F55" w:themeColor="text2"/>
      <w:sz w:val="23"/>
      <w:szCs w:val="20"/>
    </w:rPr>
  </w:style>
  <w:style w:type="table" w:customStyle="1" w:styleId="Gemiddeldelijst2-accent31">
    <w:name w:val="Gemiddelde lijst 2 - accent 31"/>
    <w:basedOn w:val="Standaardtabel"/>
    <w:next w:val="Gemiddeldelijst2-accent3"/>
    <w:uiPriority w:val="66"/>
    <w:rsid w:val="00CC6C2F"/>
    <w:pPr>
      <w:spacing w:after="0" w:line="240" w:lineRule="auto"/>
    </w:pPr>
    <w:rPr>
      <w:rFonts w:ascii="Cambria" w:eastAsia="Times New Roman" w:hAnsi="Cambria"/>
      <w:color w:val="000000"/>
      <w:kern w:val="0"/>
      <w:sz w:val="22"/>
      <w:szCs w:val="22"/>
      <w:lang w:eastAsia="en-US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C6C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jsttabel6kleurrijk-Accent6">
    <w:name w:val="List Table 6 Colorful Accent 6"/>
    <w:basedOn w:val="Standaardtabel"/>
    <w:uiPriority w:val="51"/>
    <w:rsid w:val="00A10D9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tijl1">
    <w:name w:val="Stijl1"/>
    <w:basedOn w:val="Standaardtabel"/>
    <w:uiPriority w:val="99"/>
    <w:rsid w:val="00A10D93"/>
    <w:pPr>
      <w:spacing w:after="0" w:line="240" w:lineRule="auto"/>
    </w:pPr>
    <w:tblPr>
      <w:tblBorders>
        <w:top w:val="single" w:sz="4" w:space="0" w:color="00A885"/>
        <w:left w:val="single" w:sz="4" w:space="0" w:color="00A885"/>
        <w:bottom w:val="single" w:sz="4" w:space="0" w:color="00A885"/>
        <w:right w:val="single" w:sz="4" w:space="0" w:color="00A885"/>
        <w:insideH w:val="single" w:sz="4" w:space="0" w:color="00A885"/>
        <w:insideV w:val="single" w:sz="4" w:space="0" w:color="00A885"/>
      </w:tblBorders>
    </w:tblPr>
  </w:style>
  <w:style w:type="table" w:styleId="Rastertabel4-Accent3">
    <w:name w:val="Grid Table 4 Accent 3"/>
    <w:basedOn w:val="Standaardtabel"/>
    <w:uiPriority w:val="49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5donker-Accent3">
    <w:name w:val="Grid Table 5 Dark Accent 3"/>
    <w:basedOn w:val="Standaardtabel"/>
    <w:uiPriority w:val="50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astertabel1licht-Accent2">
    <w:name w:val="Grid Table 1 Light Accent 2"/>
    <w:basedOn w:val="Standaardtabel"/>
    <w:uiPriority w:val="46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melding">
    <w:name w:val="Mention"/>
    <w:basedOn w:val="Standaardalinea-lettertype"/>
    <w:uiPriority w:val="99"/>
    <w:semiHidden/>
    <w:unhideWhenUsed/>
    <w:rsid w:val="004A2A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seled.nl" TargetMode="External"/><Relationship Id="rId1" Type="http://schemas.openxmlformats.org/officeDocument/2006/relationships/hyperlink" Target="http://www.useled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k%20Jansen\AppData\Roaming\Microsoft\Templates\Samenvoegbrief%20(thema%20Media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498C148A87429F96C253CFDE70B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AC742-998B-4A9A-A7CD-8DB903909E23}"/>
      </w:docPartPr>
      <w:docPartBody>
        <w:p w:rsidR="00AC70DA" w:rsidRDefault="00ED1E67">
          <w:pPr>
            <w:pStyle w:val="49498C148A87429F96C253CFDE70B658"/>
          </w:pPr>
          <w:r>
            <w:rPr>
              <w:szCs w:val="28"/>
            </w:rPr>
            <w:t>[GEEF DE BEDRIJFSNAAM VAN DE AFZENDER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Medium Cond">
    <w:panose1 w:val="020B0606030202020203"/>
    <w:charset w:val="00"/>
    <w:family w:val="swiss"/>
    <w:pitch w:val="variable"/>
    <w:sig w:usb0="A000002F" w:usb1="5000205B" w:usb2="00000000" w:usb3="00000000" w:csb0="00000093" w:csb1="00000000"/>
  </w:font>
  <w:font w:name="FuturaLight">
    <w:panose1 w:val="020B0B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67"/>
    <w:rsid w:val="0010755F"/>
    <w:rsid w:val="0026514D"/>
    <w:rsid w:val="006649EC"/>
    <w:rsid w:val="00721079"/>
    <w:rsid w:val="00820C01"/>
    <w:rsid w:val="00840BC0"/>
    <w:rsid w:val="00930314"/>
    <w:rsid w:val="00AC70DA"/>
    <w:rsid w:val="00B54CF1"/>
    <w:rsid w:val="00BC4442"/>
    <w:rsid w:val="00E94368"/>
    <w:rsid w:val="00E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9498C148A87429F96C253CFDE70B658">
    <w:name w:val="49498C148A87429F96C253CFDE70B658"/>
  </w:style>
  <w:style w:type="paragraph" w:customStyle="1" w:styleId="413C1DA037EF482CACBF2AEBFE514A44">
    <w:name w:val="413C1DA037EF482CACBF2AEBFE514A44"/>
  </w:style>
  <w:style w:type="paragraph" w:customStyle="1" w:styleId="82BCC48A4D1C41089564A85966F4FF4A">
    <w:name w:val="82BCC48A4D1C41089564A85966F4FF4A"/>
  </w:style>
  <w:style w:type="paragraph" w:customStyle="1" w:styleId="AD951EE87E2D47D79CB786CDA2644044">
    <w:name w:val="AD951EE87E2D47D79CB786CDA2644044"/>
  </w:style>
  <w:style w:type="paragraph" w:customStyle="1" w:styleId="F8A6D31844AF451DAC8704FD3CB3DB56">
    <w:name w:val="F8A6D31844AF451DAC8704FD3CB3DB56"/>
  </w:style>
  <w:style w:type="paragraph" w:customStyle="1" w:styleId="44E1E9F64BFF4D4595476E05846B3367">
    <w:name w:val="44E1E9F64BFF4D4595476E05846B3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7F02F9C2004F843F262467590E9A" ma:contentTypeVersion="0" ma:contentTypeDescription="Een nieuw document maken." ma:contentTypeScope="" ma:versionID="d0b80e44c0109b105f4ca75da61df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647BD-400C-45C7-BAA7-28D32B0BA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4C666-D882-4531-95DD-4AC5C23DE49E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B831FCA-2086-412A-AED6-84D042DBD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5404F-6449-4227-ADD7-A3F84C2F5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Samenvoegbrief (thema Mediaan)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 Jansen</dc:creator>
  <cp:keywords/>
  <cp:lastModifiedBy>Eva de Feijter</cp:lastModifiedBy>
  <cp:revision>2</cp:revision>
  <cp:lastPrinted>2017-11-16T16:26:00Z</cp:lastPrinted>
  <dcterms:created xsi:type="dcterms:W3CDTF">2019-07-24T07:40:00Z</dcterms:created>
  <dcterms:modified xsi:type="dcterms:W3CDTF">2019-07-24T07:40:00Z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TC017730699991</vt:lpwstr>
  </property>
  <property fmtid="{D5CDD505-2E9C-101B-9397-08002B2CF9AE}" pid="3" name="ContentTypeId">
    <vt:lpwstr>0x010100D41A7F02F9C2004F843F262467590E9A</vt:lpwstr>
  </property>
</Properties>
</file>