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03" w:tblpY="583"/>
        <w:tblW w:w="596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1"/>
        <w:gridCol w:w="7362"/>
      </w:tblGrid>
      <w:tr w:rsidR="00CC6C2F" w14:paraId="472EBB31" w14:textId="77777777" w:rsidTr="003B3F75">
        <w:trPr>
          <w:trHeight w:val="68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</w:tcMar>
            <w:vAlign w:val="center"/>
          </w:tcPr>
          <w:p w14:paraId="1527F118" w14:textId="6DBA4A83" w:rsidR="00CC6C2F" w:rsidRDefault="00CC6C2F" w:rsidP="00CC6C2F">
            <w:pPr>
              <w:pStyle w:val="Datumveld"/>
              <w:framePr w:wrap="auto" w:hAnchor="text" w:xAlign="left" w:yAlign="inline"/>
              <w:suppressOverlap w:val="0"/>
            </w:pPr>
          </w:p>
        </w:tc>
        <w:tc>
          <w:tcPr>
            <w:tcW w:w="341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A885"/>
            <w:tcMar>
              <w:top w:w="29" w:type="dxa"/>
              <w:left w:w="115" w:type="dxa"/>
              <w:bottom w:w="29" w:type="dxa"/>
            </w:tcMar>
            <w:vAlign w:val="center"/>
          </w:tcPr>
          <w:p w14:paraId="3858F152" w14:textId="116B38A2" w:rsidR="00CC6C2F" w:rsidRDefault="003B3F75" w:rsidP="00CC6C2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4992" behindDoc="0" locked="0" layoutInCell="1" allowOverlap="1" wp14:anchorId="679FA6A2" wp14:editId="39B22CBE">
                      <wp:simplePos x="0" y="0"/>
                      <wp:positionH relativeFrom="margin">
                        <wp:posOffset>2366010</wp:posOffset>
                      </wp:positionH>
                      <wp:positionV relativeFrom="paragraph">
                        <wp:posOffset>16510</wp:posOffset>
                      </wp:positionV>
                      <wp:extent cx="2279650" cy="405130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0CF83" w14:textId="721196D1" w:rsidR="00CC6C2F" w:rsidRPr="00535A8E" w:rsidRDefault="00D80D13" w:rsidP="00CC6C2F">
                                  <w:pPr>
                                    <w:jc w:val="center"/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    </w:t>
                                  </w:r>
                                  <w:r w:rsidR="00CC6C2F" w:rsidRPr="00535A8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Model</w:t>
                                  </w:r>
                                  <w:r w:rsidR="006E30B9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771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Ardenno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FA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86.3pt;margin-top:1.3pt;width:179.5pt;height:31.9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" filled="f" stroked="f">
                      <v:textbox>
                        <w:txbxContent>
                          <w:p w14:paraId="4260CF83" w14:textId="721196D1" w:rsidR="00CC6C2F" w:rsidRPr="00535A8E" w:rsidRDefault="00D80D13" w:rsidP="00CC6C2F">
                            <w:pPr>
                              <w:jc w:val="center"/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C6C2F" w:rsidRPr="00535A8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Model</w:t>
                            </w:r>
                            <w:r w:rsidR="006E30B9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F771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Ardenno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9DD7CA7" w14:textId="5F537CB0" w:rsidR="000B08AB" w:rsidRDefault="008C1B1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2C13F686" wp14:editId="254D3033">
                <wp:simplePos x="0" y="0"/>
                <wp:positionH relativeFrom="column">
                  <wp:posOffset>-640080</wp:posOffset>
                </wp:positionH>
                <wp:positionV relativeFrom="paragraph">
                  <wp:posOffset>374650</wp:posOffset>
                </wp:positionV>
                <wp:extent cx="2286000" cy="44196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053B" w14:textId="5907DB51" w:rsidR="00CC6C2F" w:rsidRPr="008C1B10" w:rsidRDefault="00A15CC5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C1B10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6"/>
                              </w:rPr>
                              <w:t>Straatverlichting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F686" id="_x0000_s1027" type="#_x0000_t202" style="position:absolute;margin-left:-50.4pt;margin-top:29.5pt;width:180pt;height:34.8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" filled="f" stroked="f">
                <v:textbox>
                  <w:txbxContent>
                    <w:p w14:paraId="1C2B053B" w14:textId="5907DB51" w:rsidR="00CC6C2F" w:rsidRPr="008C1B10" w:rsidRDefault="00A15CC5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20"/>
                        </w:rPr>
                      </w:pPr>
                      <w:r w:rsidRPr="008C1B10"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46"/>
                        </w:rPr>
                        <w:t>Straatverlichting</w:t>
                      </w:r>
                    </w:p>
                  </w:txbxContent>
                </v:textbox>
              </v:shape>
            </w:pict>
          </mc:Fallback>
        </mc:AlternateContent>
      </w:r>
      <w:r w:rsidR="009A01E1">
        <w:rPr>
          <w:rFonts w:ascii="FuturaLight" w:hAnsi="FuturaLight"/>
          <w:noProof/>
          <w:sz w:val="32"/>
          <w:szCs w:val="32"/>
        </w:rPr>
        <w:t xml:space="preserve"> </w:t>
      </w:r>
      <w:r w:rsidR="00CC6C2F">
        <w:rPr>
          <w:noProof/>
          <w:color w:val="EBDDC3" w:themeColor="background2"/>
        </w:rPr>
        <w:drawing>
          <wp:anchor distT="0" distB="0" distL="114300" distR="114300" simplePos="0" relativeHeight="251594752" behindDoc="1" locked="0" layoutInCell="1" allowOverlap="1" wp14:anchorId="4ACC5A70" wp14:editId="6C367971">
            <wp:simplePos x="0" y="0"/>
            <wp:positionH relativeFrom="column">
              <wp:posOffset>-587830</wp:posOffset>
            </wp:positionH>
            <wp:positionV relativeFrom="paragraph">
              <wp:posOffset>-576943</wp:posOffset>
            </wp:positionV>
            <wp:extent cx="3420269" cy="930457"/>
            <wp:effectExtent l="0" t="0" r="889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09" cy="93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E776F" w14:textId="1D00A4DD" w:rsidR="000B08AB" w:rsidRPr="000B08AB" w:rsidRDefault="00782621" w:rsidP="000B08AB">
      <w:r w:rsidRPr="00782621">
        <w:rPr>
          <w:noProof/>
        </w:rPr>
        <w:drawing>
          <wp:anchor distT="0" distB="0" distL="114300" distR="114300" simplePos="0" relativeHeight="251728896" behindDoc="0" locked="0" layoutInCell="1" allowOverlap="1" wp14:anchorId="5EC07B54" wp14:editId="3CC18455">
            <wp:simplePos x="0" y="0"/>
            <wp:positionH relativeFrom="column">
              <wp:posOffset>4621530</wp:posOffset>
            </wp:positionH>
            <wp:positionV relativeFrom="paragraph">
              <wp:posOffset>628441</wp:posOffset>
            </wp:positionV>
            <wp:extent cx="661035" cy="382270"/>
            <wp:effectExtent l="0" t="0" r="571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9" t="3982" r="14986" b="3794"/>
                    <a:stretch/>
                  </pic:blipFill>
                  <pic:spPr bwMode="auto">
                    <a:xfrm>
                      <a:off x="0" y="0"/>
                      <a:ext cx="661035" cy="38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216AB6A3" wp14:editId="66FCC956">
            <wp:simplePos x="0" y="0"/>
            <wp:positionH relativeFrom="column">
              <wp:posOffset>5457860</wp:posOffset>
            </wp:positionH>
            <wp:positionV relativeFrom="paragraph">
              <wp:posOffset>594025</wp:posOffset>
            </wp:positionV>
            <wp:extent cx="741045" cy="411480"/>
            <wp:effectExtent l="0" t="0" r="1905" b="7620"/>
            <wp:wrapSquare wrapText="bothSides"/>
            <wp:docPr id="6" name="Afbeelding 6" descr="Afbeeldingsresultaat voor bridg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sresultaat voor bridgelu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37EFD" w14:textId="796F4584" w:rsidR="000B08AB" w:rsidRPr="000B08AB" w:rsidRDefault="000B08AB" w:rsidP="000B08AB"/>
    <w:p w14:paraId="1B690230" w14:textId="1C8BAC05" w:rsidR="000B08AB" w:rsidRPr="000B08AB" w:rsidRDefault="00E15D54" w:rsidP="000B08AB">
      <w:r>
        <w:rPr>
          <w:noProof/>
        </w:rPr>
        <w:drawing>
          <wp:anchor distT="0" distB="0" distL="114300" distR="114300" simplePos="0" relativeHeight="251729920" behindDoc="0" locked="0" layoutInCell="1" allowOverlap="1" wp14:anchorId="0BB6308A" wp14:editId="6E8AD7C2">
            <wp:simplePos x="0" y="0"/>
            <wp:positionH relativeFrom="column">
              <wp:posOffset>1876425</wp:posOffset>
            </wp:positionH>
            <wp:positionV relativeFrom="paragraph">
              <wp:posOffset>10795</wp:posOffset>
            </wp:positionV>
            <wp:extent cx="1932940" cy="2661920"/>
            <wp:effectExtent l="0" t="0" r="0" b="5080"/>
            <wp:wrapThrough wrapText="bothSides">
              <wp:wrapPolygon edited="0">
                <wp:start x="0" y="0"/>
                <wp:lineTo x="0" y="21487"/>
                <wp:lineTo x="21288" y="21487"/>
                <wp:lineTo x="21288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2" r="15244"/>
                    <a:stretch/>
                  </pic:blipFill>
                  <pic:spPr bwMode="auto">
                    <a:xfrm>
                      <a:off x="0" y="0"/>
                      <a:ext cx="193294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97124" w14:textId="16DF6FD7" w:rsidR="000B08AB" w:rsidRPr="000B08AB" w:rsidRDefault="000B08AB" w:rsidP="000B08AB"/>
    <w:p w14:paraId="460F2B26" w14:textId="01C5CE65" w:rsidR="000B08AB" w:rsidRPr="000B08AB" w:rsidRDefault="000B08AB" w:rsidP="000B08AB"/>
    <w:p w14:paraId="7BC9E67F" w14:textId="4F1A97F4" w:rsidR="000B08AB" w:rsidRPr="000B08AB" w:rsidRDefault="000B08AB" w:rsidP="000B08AB"/>
    <w:p w14:paraId="4EEA5446" w14:textId="2ECEDF02" w:rsidR="00663407" w:rsidRDefault="00663407" w:rsidP="000B08AB"/>
    <w:p w14:paraId="514E29B7" w14:textId="7F74DBA2" w:rsidR="00663407" w:rsidRDefault="00663407" w:rsidP="000B08AB"/>
    <w:p w14:paraId="411ADBE6" w14:textId="37AEB6EB" w:rsidR="0087101B" w:rsidRDefault="0087101B" w:rsidP="000B08AB"/>
    <w:p w14:paraId="57D8C9CD" w14:textId="77777777" w:rsidR="00E15D54" w:rsidRDefault="00E15D54" w:rsidP="000B08AB">
      <w:bookmarkStart w:id="0" w:name="_GoBack"/>
      <w:bookmarkEnd w:id="0"/>
    </w:p>
    <w:p w14:paraId="57D81735" w14:textId="17FF3395" w:rsidR="0087101B" w:rsidRDefault="0087101B" w:rsidP="000B08AB"/>
    <w:p w14:paraId="346AA11D" w14:textId="77777777" w:rsidR="0087101B" w:rsidRPr="000B08AB" w:rsidRDefault="0087101B" w:rsidP="000B08AB"/>
    <w:tbl>
      <w:tblPr>
        <w:tblStyle w:val="Stijl1"/>
        <w:tblW w:w="10485" w:type="dxa"/>
        <w:tblInd w:w="-722" w:type="dxa"/>
        <w:tblLook w:val="04A0" w:firstRow="1" w:lastRow="0" w:firstColumn="1" w:lastColumn="0" w:noHBand="0" w:noVBand="1"/>
      </w:tblPr>
      <w:tblGrid>
        <w:gridCol w:w="3256"/>
        <w:gridCol w:w="3614"/>
        <w:gridCol w:w="3615"/>
      </w:tblGrid>
      <w:tr w:rsidR="000B08AB" w:rsidRPr="000B08AB" w14:paraId="3B1E951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2C9004F9" w14:textId="6E307596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Omschrijving</w:t>
            </w:r>
          </w:p>
        </w:tc>
        <w:tc>
          <w:tcPr>
            <w:tcW w:w="7229" w:type="dxa"/>
            <w:gridSpan w:val="2"/>
            <w:hideMark/>
          </w:tcPr>
          <w:p w14:paraId="2C1BA1E5" w14:textId="785DB09D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Waarde</w:t>
            </w:r>
          </w:p>
        </w:tc>
      </w:tr>
      <w:tr w:rsidR="0087101B" w:rsidRPr="000B08AB" w14:paraId="24F8EF9E" w14:textId="77777777" w:rsidTr="0087101B">
        <w:trPr>
          <w:trHeight w:val="341"/>
        </w:trPr>
        <w:tc>
          <w:tcPr>
            <w:tcW w:w="3256" w:type="dxa"/>
            <w:noWrap/>
            <w:hideMark/>
          </w:tcPr>
          <w:p w14:paraId="1F49CD4D" w14:textId="77777777" w:rsidR="0087101B" w:rsidRPr="00E43E4C" w:rsidRDefault="0087101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2"/>
                <w:szCs w:val="22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</w:rPr>
              <w:t>Artikel code</w:t>
            </w:r>
          </w:p>
        </w:tc>
        <w:tc>
          <w:tcPr>
            <w:tcW w:w="3614" w:type="dxa"/>
          </w:tcPr>
          <w:p w14:paraId="0D398076" w14:textId="4C22BCDB" w:rsidR="0087101B" w:rsidRPr="005902E6" w:rsidRDefault="0087101B" w:rsidP="0040229C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SVL-</w:t>
            </w:r>
            <w:r w:rsidR="00E15D54">
              <w:rPr>
                <w:rFonts w:ascii="Univers Next Pro Medium Cond" w:eastAsiaTheme="minorEastAsia" w:hAnsi="Univers Next Pro Medium Cond"/>
                <w:b/>
                <w:szCs w:val="23"/>
              </w:rPr>
              <w:t>9</w:t>
            </w:r>
            <w:r>
              <w:rPr>
                <w:rFonts w:ascii="Univers Next Pro Medium Cond" w:eastAsiaTheme="minorEastAsia" w:hAnsi="Univers Next Pro Medium Cond"/>
                <w:b/>
                <w:szCs w:val="23"/>
              </w:rPr>
              <w:t>0</w:t>
            </w: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-40W</w:t>
            </w:r>
          </w:p>
        </w:tc>
        <w:tc>
          <w:tcPr>
            <w:tcW w:w="3615" w:type="dxa"/>
            <w:hideMark/>
          </w:tcPr>
          <w:p w14:paraId="7201DCF2" w14:textId="74B0787F" w:rsidR="0087101B" w:rsidRPr="005902E6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SVL-</w:t>
            </w:r>
            <w:r w:rsidR="00E15D54">
              <w:rPr>
                <w:rFonts w:ascii="Univers Next Pro Medium Cond" w:eastAsiaTheme="minorEastAsia" w:hAnsi="Univers Next Pro Medium Cond"/>
                <w:b/>
                <w:szCs w:val="23"/>
              </w:rPr>
              <w:t>9</w:t>
            </w:r>
            <w:r>
              <w:rPr>
                <w:rFonts w:ascii="Univers Next Pro Medium Cond" w:eastAsiaTheme="minorEastAsia" w:hAnsi="Univers Next Pro Medium Cond"/>
                <w:b/>
                <w:szCs w:val="23"/>
              </w:rPr>
              <w:t>0</w:t>
            </w: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-</w:t>
            </w:r>
            <w:r>
              <w:rPr>
                <w:rFonts w:ascii="Univers Next Pro Medium Cond" w:eastAsiaTheme="minorEastAsia" w:hAnsi="Univers Next Pro Medium Cond"/>
                <w:b/>
                <w:szCs w:val="23"/>
              </w:rPr>
              <w:t>6</w:t>
            </w: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0W</w:t>
            </w:r>
          </w:p>
        </w:tc>
      </w:tr>
      <w:tr w:rsidR="0087101B" w:rsidRPr="000B08AB" w14:paraId="327370BE" w14:textId="77777777" w:rsidTr="0087101B">
        <w:trPr>
          <w:trHeight w:val="312"/>
        </w:trPr>
        <w:tc>
          <w:tcPr>
            <w:tcW w:w="3256" w:type="dxa"/>
            <w:noWrap/>
            <w:hideMark/>
          </w:tcPr>
          <w:p w14:paraId="7D0D4674" w14:textId="77777777" w:rsidR="0087101B" w:rsidRPr="00E43E4C" w:rsidRDefault="0087101B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Afmeting in mm</w:t>
            </w:r>
          </w:p>
        </w:tc>
        <w:tc>
          <w:tcPr>
            <w:tcW w:w="3614" w:type="dxa"/>
          </w:tcPr>
          <w:p w14:paraId="2CD53CC9" w14:textId="7F13EAEC" w:rsidR="0087101B" w:rsidRPr="000B08AB" w:rsidRDefault="005605D0" w:rsidP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80</w:t>
            </w:r>
            <w:r w:rsidR="0087101B">
              <w:rPr>
                <w:rFonts w:ascii="Univers Next Pro Medium Cond" w:eastAsiaTheme="minorEastAsia" w:hAnsi="Univers Next Pro Medium Cond"/>
              </w:rPr>
              <w:t>0</w:t>
            </w:r>
            <w:r w:rsidR="0087101B" w:rsidRPr="008D44E9">
              <w:rPr>
                <w:rFonts w:ascii="Univers Next Pro Medium Cond" w:eastAsiaTheme="minorEastAsia" w:hAnsi="Univers Next Pro Medium Cond"/>
              </w:rPr>
              <w:t xml:space="preserve"> x </w:t>
            </w:r>
            <w:r w:rsidR="0087101B">
              <w:rPr>
                <w:rFonts w:ascii="Univers Next Pro Medium Cond" w:eastAsiaTheme="minorEastAsia" w:hAnsi="Univers Next Pro Medium Cond"/>
              </w:rPr>
              <w:t>4</w:t>
            </w:r>
            <w:r>
              <w:rPr>
                <w:rFonts w:ascii="Univers Next Pro Medium Cond" w:eastAsiaTheme="minorEastAsia" w:hAnsi="Univers Next Pro Medium Cond"/>
              </w:rPr>
              <w:t>0</w:t>
            </w:r>
            <w:r w:rsidR="0087101B">
              <w:rPr>
                <w:rFonts w:ascii="Univers Next Pro Medium Cond" w:eastAsiaTheme="minorEastAsia" w:hAnsi="Univers Next Pro Medium Cond"/>
              </w:rPr>
              <w:t>0</w:t>
            </w:r>
            <w:r>
              <w:rPr>
                <w:rFonts w:ascii="Univers Next Pro Medium Cond" w:eastAsiaTheme="minorEastAsia" w:hAnsi="Univers Next Pro Medium Cond"/>
              </w:rPr>
              <w:t xml:space="preserve"> x 850</w:t>
            </w:r>
          </w:p>
        </w:tc>
        <w:tc>
          <w:tcPr>
            <w:tcW w:w="3615" w:type="dxa"/>
            <w:hideMark/>
          </w:tcPr>
          <w:p w14:paraId="0B89B102" w14:textId="5940EFAD" w:rsidR="0087101B" w:rsidRPr="000B08AB" w:rsidRDefault="005605D0" w:rsidP="0040229C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800</w:t>
            </w:r>
            <w:r w:rsidR="0087101B" w:rsidRPr="008D44E9">
              <w:rPr>
                <w:rFonts w:ascii="Univers Next Pro Medium Cond" w:eastAsiaTheme="minorEastAsia" w:hAnsi="Univers Next Pro Medium Cond"/>
              </w:rPr>
              <w:t xml:space="preserve"> x </w:t>
            </w:r>
            <w:r w:rsidR="0087101B">
              <w:rPr>
                <w:rFonts w:ascii="Univers Next Pro Medium Cond" w:eastAsiaTheme="minorEastAsia" w:hAnsi="Univers Next Pro Medium Cond"/>
              </w:rPr>
              <w:t>4</w:t>
            </w:r>
            <w:r>
              <w:rPr>
                <w:rFonts w:ascii="Univers Next Pro Medium Cond" w:eastAsiaTheme="minorEastAsia" w:hAnsi="Univers Next Pro Medium Cond"/>
              </w:rPr>
              <w:t>00 x 850</w:t>
            </w:r>
          </w:p>
        </w:tc>
      </w:tr>
      <w:tr w:rsidR="0087101B" w:rsidRPr="000B08AB" w14:paraId="42C1BA51" w14:textId="77777777" w:rsidTr="0087101B">
        <w:trPr>
          <w:trHeight w:val="312"/>
        </w:trPr>
        <w:tc>
          <w:tcPr>
            <w:tcW w:w="3256" w:type="dxa"/>
            <w:noWrap/>
            <w:hideMark/>
          </w:tcPr>
          <w:p w14:paraId="11B8EEB6" w14:textId="77777777" w:rsidR="0087101B" w:rsidRPr="00E43E4C" w:rsidRDefault="0087101B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Verbruik LED</w:t>
            </w:r>
          </w:p>
        </w:tc>
        <w:tc>
          <w:tcPr>
            <w:tcW w:w="3614" w:type="dxa"/>
          </w:tcPr>
          <w:p w14:paraId="6CD3ECF3" w14:textId="73BC3561" w:rsidR="0087101B" w:rsidRPr="000B08AB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  <w:tc>
          <w:tcPr>
            <w:tcW w:w="3615" w:type="dxa"/>
            <w:hideMark/>
          </w:tcPr>
          <w:p w14:paraId="193629A1" w14:textId="55792ACA" w:rsidR="0087101B" w:rsidRPr="000B08AB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60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</w:tr>
      <w:tr w:rsidR="0087101B" w:rsidRPr="000B08AB" w14:paraId="00315AEF" w14:textId="77777777" w:rsidTr="0087101B">
        <w:trPr>
          <w:trHeight w:val="312"/>
        </w:trPr>
        <w:tc>
          <w:tcPr>
            <w:tcW w:w="3256" w:type="dxa"/>
            <w:noWrap/>
            <w:hideMark/>
          </w:tcPr>
          <w:p w14:paraId="291F956F" w14:textId="77777777" w:rsidR="0087101B" w:rsidRPr="00E43E4C" w:rsidRDefault="0087101B">
            <w:pPr>
              <w:spacing w:after="0" w:line="240" w:lineRule="auto"/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  <w:t>Lichtstroom lumen ca</w:t>
            </w:r>
          </w:p>
        </w:tc>
        <w:tc>
          <w:tcPr>
            <w:tcW w:w="3614" w:type="dxa"/>
          </w:tcPr>
          <w:p w14:paraId="1AFB4610" w14:textId="1C355D4B" w:rsidR="0087101B" w:rsidRPr="000B08AB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5060 lm</w:t>
            </w:r>
          </w:p>
        </w:tc>
        <w:tc>
          <w:tcPr>
            <w:tcW w:w="3615" w:type="dxa"/>
            <w:hideMark/>
          </w:tcPr>
          <w:p w14:paraId="34BB8AF6" w14:textId="795BD112" w:rsidR="0087101B" w:rsidRPr="000B08AB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7590 lm</w:t>
            </w:r>
          </w:p>
        </w:tc>
      </w:tr>
      <w:tr w:rsidR="0087101B" w:rsidRPr="000B08AB" w14:paraId="59A8C38B" w14:textId="77777777" w:rsidTr="0087101B">
        <w:trPr>
          <w:trHeight w:val="312"/>
        </w:trPr>
        <w:tc>
          <w:tcPr>
            <w:tcW w:w="3256" w:type="dxa"/>
            <w:noWrap/>
            <w:hideMark/>
          </w:tcPr>
          <w:p w14:paraId="007A260B" w14:textId="77777777" w:rsidR="0087101B" w:rsidRPr="00E43E4C" w:rsidRDefault="0087101B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Lichtopbrengst in lumen ca</w:t>
            </w:r>
          </w:p>
        </w:tc>
        <w:tc>
          <w:tcPr>
            <w:tcW w:w="3614" w:type="dxa"/>
          </w:tcPr>
          <w:p w14:paraId="7AA3546D" w14:textId="4B01852A" w:rsidR="0087101B" w:rsidRPr="000B08AB" w:rsidRDefault="0087101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4400 lm</w:t>
            </w:r>
          </w:p>
        </w:tc>
        <w:tc>
          <w:tcPr>
            <w:tcW w:w="3615" w:type="dxa"/>
            <w:hideMark/>
          </w:tcPr>
          <w:p w14:paraId="66EADFCB" w14:textId="6E9DC86C" w:rsidR="0087101B" w:rsidRPr="000B08AB" w:rsidRDefault="0087101B" w:rsidP="00D92803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6600 lm</w:t>
            </w:r>
          </w:p>
        </w:tc>
      </w:tr>
      <w:tr w:rsidR="0040229C" w:rsidRPr="000B08AB" w14:paraId="49800A78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3A62966B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Branduren</w:t>
            </w:r>
          </w:p>
        </w:tc>
        <w:tc>
          <w:tcPr>
            <w:tcW w:w="7229" w:type="dxa"/>
            <w:gridSpan w:val="2"/>
            <w:hideMark/>
          </w:tcPr>
          <w:p w14:paraId="7331686D" w14:textId="46C5E592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 xml:space="preserve">&gt; </w:t>
            </w:r>
            <w:r w:rsidR="00D92803">
              <w:rPr>
                <w:rFonts w:ascii="Univers Next Pro Medium Cond" w:eastAsiaTheme="minorEastAsia" w:hAnsi="Univers Next Pro Medium Cond"/>
              </w:rPr>
              <w:t>5</w:t>
            </w:r>
            <w:r>
              <w:rPr>
                <w:rFonts w:ascii="Univers Next Pro Medium Cond" w:eastAsiaTheme="minorEastAsia" w:hAnsi="Univers Next Pro Medium Cond"/>
              </w:rPr>
              <w:t>0</w:t>
            </w:r>
            <w:r w:rsidRPr="000B08AB">
              <w:rPr>
                <w:rFonts w:ascii="Univers Next Pro Medium Cond" w:eastAsiaTheme="minorEastAsia" w:hAnsi="Univers Next Pro Medium Cond"/>
              </w:rPr>
              <w:t>.000 uur</w:t>
            </w:r>
          </w:p>
        </w:tc>
      </w:tr>
      <w:tr w:rsidR="0040229C" w:rsidRPr="000B08AB" w14:paraId="244A8E2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01E7496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Power factor</w:t>
            </w:r>
          </w:p>
        </w:tc>
        <w:tc>
          <w:tcPr>
            <w:tcW w:w="7229" w:type="dxa"/>
            <w:gridSpan w:val="2"/>
            <w:hideMark/>
          </w:tcPr>
          <w:p w14:paraId="3B6B73E9" w14:textId="711ED529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&gt; 0,9</w:t>
            </w:r>
            <w:r>
              <w:rPr>
                <w:rFonts w:ascii="Univers Next Pro Medium Cond" w:eastAsiaTheme="minorEastAsia" w:hAnsi="Univers Next Pro Medium Cond"/>
              </w:rPr>
              <w:t>5</w:t>
            </w:r>
          </w:p>
        </w:tc>
      </w:tr>
      <w:tr w:rsidR="0040229C" w:rsidRPr="000B08AB" w14:paraId="068A1C5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B3D6110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Operating Voltage</w:t>
            </w:r>
          </w:p>
        </w:tc>
        <w:tc>
          <w:tcPr>
            <w:tcW w:w="7229" w:type="dxa"/>
            <w:gridSpan w:val="2"/>
            <w:hideMark/>
          </w:tcPr>
          <w:p w14:paraId="5CC1814C" w14:textId="2953AFA6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AC</w:t>
            </w:r>
            <w:r w:rsidR="00A62904">
              <w:rPr>
                <w:rFonts w:ascii="Univers Next Pro Medium Cond" w:eastAsiaTheme="minorEastAsia" w:hAnsi="Univers Next Pro Medium Cond"/>
              </w:rPr>
              <w:t>100</w:t>
            </w:r>
            <w:r>
              <w:rPr>
                <w:rFonts w:ascii="Univers Next Pro Medium Cond" w:eastAsiaTheme="minorEastAsia" w:hAnsi="Univers Next Pro Medium Cond"/>
              </w:rPr>
              <w:t xml:space="preserve"> 2</w:t>
            </w:r>
            <w:r w:rsidR="00A62904">
              <w:rPr>
                <w:rFonts w:ascii="Univers Next Pro Medium Cond" w:eastAsiaTheme="minorEastAsia" w:hAnsi="Univers Next Pro Medium Cond"/>
              </w:rPr>
              <w:t>77</w:t>
            </w:r>
            <w:r w:rsidRPr="000B08AB">
              <w:rPr>
                <w:rFonts w:ascii="Univers Next Pro Medium Cond" w:eastAsiaTheme="minorEastAsia" w:hAnsi="Univers Next Pro Medium Cond"/>
              </w:rPr>
              <w:t>V</w:t>
            </w:r>
          </w:p>
        </w:tc>
      </w:tr>
      <w:tr w:rsidR="0040229C" w:rsidRPr="000B08AB" w14:paraId="5EC66D10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7B6D5C36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proofErr w:type="spellStart"/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7229" w:type="dxa"/>
            <w:gridSpan w:val="2"/>
            <w:hideMark/>
          </w:tcPr>
          <w:p w14:paraId="2D778F6F" w14:textId="77777777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50/60 Hz</w:t>
            </w:r>
          </w:p>
        </w:tc>
      </w:tr>
      <w:tr w:rsidR="0040229C" w:rsidRPr="000B08AB" w14:paraId="722B71D1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7D52F38C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Type LED</w:t>
            </w:r>
          </w:p>
        </w:tc>
        <w:tc>
          <w:tcPr>
            <w:tcW w:w="7229" w:type="dxa"/>
            <w:gridSpan w:val="2"/>
            <w:hideMark/>
          </w:tcPr>
          <w:p w14:paraId="725641E9" w14:textId="2836640E" w:rsidR="0040229C" w:rsidRPr="000B08AB" w:rsidRDefault="0087101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Philips</w:t>
            </w:r>
          </w:p>
        </w:tc>
      </w:tr>
      <w:tr w:rsidR="0040229C" w:rsidRPr="000B08AB" w14:paraId="5BA898FC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07BA479B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Stralingshoek</w:t>
            </w:r>
          </w:p>
        </w:tc>
        <w:tc>
          <w:tcPr>
            <w:tcW w:w="7229" w:type="dxa"/>
            <w:gridSpan w:val="2"/>
            <w:hideMark/>
          </w:tcPr>
          <w:p w14:paraId="1059AF59" w14:textId="357DC497" w:rsidR="0040229C" w:rsidRPr="00E267C8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  <w:vertAlign w:val="superscript"/>
              </w:rPr>
            </w:pPr>
          </w:p>
        </w:tc>
      </w:tr>
      <w:tr w:rsidR="0040229C" w:rsidRPr="000B08AB" w14:paraId="25630974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E01E977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Lichtkleur</w:t>
            </w:r>
          </w:p>
        </w:tc>
        <w:tc>
          <w:tcPr>
            <w:tcW w:w="7229" w:type="dxa"/>
            <w:gridSpan w:val="2"/>
            <w:hideMark/>
          </w:tcPr>
          <w:p w14:paraId="5A6665FA" w14:textId="40457989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</w:p>
        </w:tc>
      </w:tr>
      <w:tr w:rsidR="0040229C" w:rsidRPr="000B08AB" w14:paraId="0BB3E0FE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36E749D" w14:textId="062B8E99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IP</w:t>
            </w:r>
            <w:r w:rsidR="00A62904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 xml:space="preserve"> Waarde</w:t>
            </w:r>
          </w:p>
        </w:tc>
        <w:tc>
          <w:tcPr>
            <w:tcW w:w="7229" w:type="dxa"/>
            <w:gridSpan w:val="2"/>
          </w:tcPr>
          <w:p w14:paraId="1F7CA432" w14:textId="418D16FE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6</w:t>
            </w:r>
            <w:r w:rsidR="00A62904">
              <w:rPr>
                <w:rFonts w:ascii="Univers Next Pro Medium Cond" w:eastAsiaTheme="minorEastAsia" w:hAnsi="Univers Next Pro Medium Cond"/>
                <w:sz w:val="22"/>
                <w:szCs w:val="22"/>
              </w:rPr>
              <w:t>6</w:t>
            </w:r>
          </w:p>
        </w:tc>
      </w:tr>
      <w:tr w:rsidR="0040229C" w:rsidRPr="000B08AB" w14:paraId="4D1291D0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0ECB270D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Cover</w:t>
            </w:r>
          </w:p>
        </w:tc>
        <w:tc>
          <w:tcPr>
            <w:tcW w:w="7229" w:type="dxa"/>
            <w:gridSpan w:val="2"/>
          </w:tcPr>
          <w:p w14:paraId="22A5C8BC" w14:textId="2A0F1097" w:rsidR="0040229C" w:rsidRPr="000B08AB" w:rsidRDefault="005369C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Transparant</w:t>
            </w:r>
          </w:p>
        </w:tc>
      </w:tr>
      <w:tr w:rsidR="0040229C" w:rsidRPr="000B08AB" w14:paraId="3BC08DA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C70B745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Toepassing</w:t>
            </w:r>
          </w:p>
        </w:tc>
        <w:tc>
          <w:tcPr>
            <w:tcW w:w="7229" w:type="dxa"/>
            <w:gridSpan w:val="2"/>
          </w:tcPr>
          <w:p w14:paraId="6B33C2AE" w14:textId="733E4C7F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Straatverlichting</w:t>
            </w:r>
          </w:p>
        </w:tc>
      </w:tr>
      <w:tr w:rsidR="00A62904" w:rsidRPr="000B08AB" w14:paraId="3DE7D202" w14:textId="77777777" w:rsidTr="00716654">
        <w:trPr>
          <w:trHeight w:val="312"/>
        </w:trPr>
        <w:tc>
          <w:tcPr>
            <w:tcW w:w="3256" w:type="dxa"/>
            <w:noWrap/>
          </w:tcPr>
          <w:p w14:paraId="6720CA2D" w14:textId="5C68B881" w:rsidR="00A62904" w:rsidRPr="00E43E4C" w:rsidRDefault="00A62904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IK Waarde</w:t>
            </w:r>
          </w:p>
        </w:tc>
        <w:tc>
          <w:tcPr>
            <w:tcW w:w="7229" w:type="dxa"/>
            <w:gridSpan w:val="2"/>
          </w:tcPr>
          <w:p w14:paraId="6FF8FBFB" w14:textId="6291DB00" w:rsidR="00A62904" w:rsidRDefault="00A62904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08</w:t>
            </w:r>
          </w:p>
        </w:tc>
      </w:tr>
      <w:tr w:rsidR="0040229C" w:rsidRPr="000B08AB" w14:paraId="5C3A930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5068CF1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Productgarantie</w:t>
            </w:r>
          </w:p>
        </w:tc>
        <w:tc>
          <w:tcPr>
            <w:tcW w:w="7229" w:type="dxa"/>
            <w:gridSpan w:val="2"/>
          </w:tcPr>
          <w:p w14:paraId="4759D483" w14:textId="5CBB6C0C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5 jaar</w:t>
            </w:r>
          </w:p>
        </w:tc>
      </w:tr>
      <w:tr w:rsidR="0040229C" w:rsidRPr="00E43E4C" w14:paraId="66A3BDD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4E288EC0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Certificaten</w:t>
            </w:r>
          </w:p>
        </w:tc>
        <w:tc>
          <w:tcPr>
            <w:tcW w:w="7229" w:type="dxa"/>
            <w:gridSpan w:val="2"/>
          </w:tcPr>
          <w:p w14:paraId="04F92F99" w14:textId="746FDB0F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  <w:lang w:val="en-US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  <w:lang w:val="en-US"/>
              </w:rPr>
              <w:t>CE, ROHS</w:t>
            </w:r>
          </w:p>
        </w:tc>
      </w:tr>
      <w:tr w:rsidR="0040229C" w:rsidRPr="000B08AB" w14:paraId="08758276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32B8042E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Opties</w:t>
            </w:r>
          </w:p>
        </w:tc>
        <w:tc>
          <w:tcPr>
            <w:tcW w:w="7229" w:type="dxa"/>
            <w:gridSpan w:val="2"/>
          </w:tcPr>
          <w:p w14:paraId="58852F54" w14:textId="5CB7F333" w:rsidR="00E20701" w:rsidRPr="000B08AB" w:rsidRDefault="00E20701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</w:p>
        </w:tc>
      </w:tr>
    </w:tbl>
    <w:p w14:paraId="7D142158" w14:textId="22D757F5" w:rsidR="00CC1F43" w:rsidRPr="000B08AB" w:rsidRDefault="00CC1F43" w:rsidP="000B08AB"/>
    <w:sectPr w:rsidR="00CC1F43" w:rsidRPr="000B08AB" w:rsidSect="003B636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CA30F" w14:textId="77777777" w:rsidR="005F3960" w:rsidRDefault="005F3960">
      <w:pPr>
        <w:spacing w:after="0" w:line="240" w:lineRule="auto"/>
      </w:pPr>
      <w:r>
        <w:separator/>
      </w:r>
    </w:p>
  </w:endnote>
  <w:endnote w:type="continuationSeparator" w:id="0">
    <w:p w14:paraId="5F19A89B" w14:textId="77777777" w:rsidR="005F3960" w:rsidRDefault="005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46E" w14:textId="77777777" w:rsidR="00CC1F43" w:rsidRDefault="00CC1F43"/>
  <w:p w14:paraId="426AEAC5" w14:textId="27C86443" w:rsidR="00CC1F43" w:rsidRDefault="00B24662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82621" w:rsidRPr="00782621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285" w14:textId="68E8AB10" w:rsidR="004A2A9A" w:rsidRPr="004A2A9A" w:rsidRDefault="004A2A9A" w:rsidP="004A2A9A">
    <w:pPr>
      <w:pStyle w:val="Voetteks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hyperlink r:id="rId1" w:history="1">
      <w:r w:rsidRPr="004A2A9A">
        <w:rPr>
          <w:rStyle w:val="Hyperlink"/>
          <w:rFonts w:ascii="Calibri" w:hAnsi="Calibri" w:cs="Calibri"/>
          <w:color w:val="auto"/>
          <w:sz w:val="20"/>
        </w:rPr>
        <w:t>www.useled.nl</w:t>
      </w:r>
    </w:hyperlink>
    <w:r w:rsidRPr="004A2A9A">
      <w:rPr>
        <w:rFonts w:ascii="Calibri" w:hAnsi="Calibri" w:cs="Calibri"/>
        <w:sz w:val="20"/>
      </w:rPr>
      <w:t xml:space="preserve"> – </w:t>
    </w:r>
    <w:hyperlink r:id="rId2" w:history="1">
      <w:r w:rsidRPr="004A2A9A">
        <w:rPr>
          <w:rStyle w:val="Hyperlink"/>
          <w:rFonts w:ascii="Calibri" w:hAnsi="Calibri" w:cs="Calibri"/>
          <w:color w:val="auto"/>
          <w:sz w:val="20"/>
        </w:rPr>
        <w:t>info@useled.nl</w:t>
      </w:r>
    </w:hyperlink>
    <w:r w:rsidRPr="004A2A9A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4A2A9A">
      <w:rPr>
        <w:rFonts w:ascii="Calibri" w:hAnsi="Calibri" w:cs="Calibri"/>
        <w:sz w:val="16"/>
        <w:szCs w:val="16"/>
      </w:rPr>
      <w:t>V201</w:t>
    </w:r>
    <w:r w:rsidR="003A5933">
      <w:rPr>
        <w:rFonts w:ascii="Calibri" w:hAnsi="Calibri" w:cs="Calibri"/>
        <w:sz w:val="16"/>
        <w:szCs w:val="16"/>
      </w:rPr>
      <w:t>9/0</w:t>
    </w:r>
    <w:r w:rsidR="000F771E">
      <w:rPr>
        <w:rFonts w:ascii="Calibri" w:hAnsi="Calibri" w:cs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71C9" w14:textId="77777777" w:rsidR="005F3960" w:rsidRDefault="005F3960">
      <w:pPr>
        <w:spacing w:after="0" w:line="240" w:lineRule="auto"/>
      </w:pPr>
      <w:r>
        <w:separator/>
      </w:r>
    </w:p>
  </w:footnote>
  <w:footnote w:type="continuationSeparator" w:id="0">
    <w:p w14:paraId="03CB69EA" w14:textId="77777777" w:rsidR="005F3960" w:rsidRDefault="005F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49498C148A87429F96C253CFDE70B65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580FAC45" w14:textId="77777777" w:rsidR="00CC1F43" w:rsidRDefault="00B24662">
        <w:pPr>
          <w:pStyle w:val="Koptekstoneven"/>
        </w:pPr>
        <w:r>
          <w:t>[Kies de datum]</w:t>
        </w:r>
      </w:p>
    </w:sdtContent>
  </w:sdt>
  <w:p w14:paraId="6C50A676" w14:textId="77777777" w:rsidR="00CC1F43" w:rsidRDefault="00CC1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97" w14:textId="21D56BE7" w:rsidR="00535A8E" w:rsidRDefault="003437BA" w:rsidP="003437BA">
    <w:pPr>
      <w:pStyle w:val="Koptekst"/>
      <w:tabs>
        <w:tab w:val="clear" w:pos="4320"/>
        <w:tab w:val="clear" w:pos="8640"/>
        <w:tab w:val="left" w:pos="5325"/>
      </w:tabs>
    </w:pPr>
    <w:r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inline distT="0" distB="0" distL="0" distR="0" wp14:anchorId="7DCB44D1" wp14:editId="1399315F">
          <wp:extent cx="316865" cy="316865"/>
          <wp:effectExtent l="0" t="0" r="6985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499B4" wp14:editId="57393E45">
          <wp:extent cx="314325" cy="314325"/>
          <wp:effectExtent l="0" t="0" r="9525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t xml:space="preserve"> </w:t>
    </w:r>
    <w:r w:rsidR="00535A8E"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anchor distT="0" distB="0" distL="114300" distR="114300" simplePos="0" relativeHeight="251662848" behindDoc="0" locked="0" layoutInCell="1" allowOverlap="1" wp14:anchorId="4A16B987" wp14:editId="64D84F6D">
          <wp:simplePos x="0" y="0"/>
          <wp:positionH relativeFrom="column">
            <wp:posOffset>-555625</wp:posOffset>
          </wp:positionH>
          <wp:positionV relativeFrom="paragraph">
            <wp:posOffset>1416685</wp:posOffset>
          </wp:positionV>
          <wp:extent cx="555884" cy="276225"/>
          <wp:effectExtent l="0" t="0" r="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84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F"/>
    <w:rsid w:val="000B08AB"/>
    <w:rsid w:val="000B7383"/>
    <w:rsid w:val="000D77CC"/>
    <w:rsid w:val="000F771E"/>
    <w:rsid w:val="00120F4D"/>
    <w:rsid w:val="001247C2"/>
    <w:rsid w:val="00166570"/>
    <w:rsid w:val="001E627F"/>
    <w:rsid w:val="00222AB4"/>
    <w:rsid w:val="002258C9"/>
    <w:rsid w:val="0024782B"/>
    <w:rsid w:val="002E62AF"/>
    <w:rsid w:val="002F3297"/>
    <w:rsid w:val="003437BA"/>
    <w:rsid w:val="003A5933"/>
    <w:rsid w:val="003B3F75"/>
    <w:rsid w:val="003B636C"/>
    <w:rsid w:val="003D31B4"/>
    <w:rsid w:val="0040229C"/>
    <w:rsid w:val="0041628F"/>
    <w:rsid w:val="004319CB"/>
    <w:rsid w:val="00472014"/>
    <w:rsid w:val="004A2A9A"/>
    <w:rsid w:val="004E1C90"/>
    <w:rsid w:val="00535A8E"/>
    <w:rsid w:val="005369C3"/>
    <w:rsid w:val="005605D0"/>
    <w:rsid w:val="00574340"/>
    <w:rsid w:val="0058160D"/>
    <w:rsid w:val="00590228"/>
    <w:rsid w:val="005902E6"/>
    <w:rsid w:val="005F3960"/>
    <w:rsid w:val="00603E40"/>
    <w:rsid w:val="00613D7F"/>
    <w:rsid w:val="00617B59"/>
    <w:rsid w:val="00663407"/>
    <w:rsid w:val="00673A5D"/>
    <w:rsid w:val="006D329E"/>
    <w:rsid w:val="006E30B9"/>
    <w:rsid w:val="00716654"/>
    <w:rsid w:val="007301D5"/>
    <w:rsid w:val="00782621"/>
    <w:rsid w:val="00786A62"/>
    <w:rsid w:val="007926AD"/>
    <w:rsid w:val="007C6ECB"/>
    <w:rsid w:val="0087101B"/>
    <w:rsid w:val="008900C6"/>
    <w:rsid w:val="00891C8E"/>
    <w:rsid w:val="008C1B10"/>
    <w:rsid w:val="008D44E9"/>
    <w:rsid w:val="0090044A"/>
    <w:rsid w:val="00951408"/>
    <w:rsid w:val="00956804"/>
    <w:rsid w:val="0096280E"/>
    <w:rsid w:val="009A01E1"/>
    <w:rsid w:val="00A03124"/>
    <w:rsid w:val="00A10D93"/>
    <w:rsid w:val="00A15CC5"/>
    <w:rsid w:val="00A1761C"/>
    <w:rsid w:val="00A25667"/>
    <w:rsid w:val="00A44865"/>
    <w:rsid w:val="00A62904"/>
    <w:rsid w:val="00A83C9C"/>
    <w:rsid w:val="00B24662"/>
    <w:rsid w:val="00B331DF"/>
    <w:rsid w:val="00B83488"/>
    <w:rsid w:val="00B93209"/>
    <w:rsid w:val="00BC79F1"/>
    <w:rsid w:val="00CC1F43"/>
    <w:rsid w:val="00CC6C2F"/>
    <w:rsid w:val="00CD1B31"/>
    <w:rsid w:val="00CF3E56"/>
    <w:rsid w:val="00CF7ABD"/>
    <w:rsid w:val="00D80D13"/>
    <w:rsid w:val="00D92803"/>
    <w:rsid w:val="00DC6919"/>
    <w:rsid w:val="00DD4050"/>
    <w:rsid w:val="00E15D54"/>
    <w:rsid w:val="00E20701"/>
    <w:rsid w:val="00E267C8"/>
    <w:rsid w:val="00E43E4C"/>
    <w:rsid w:val="00EE3A18"/>
    <w:rsid w:val="00F0609C"/>
    <w:rsid w:val="00F077B2"/>
    <w:rsid w:val="00FD1458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BFFF4"/>
  <w15:docId w15:val="{5BCE7B9A-D9BB-4E14-BEC3-88C9E37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66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nhef">
    <w:name w:val="Salutation"/>
    <w:basedOn w:val="Standaard"/>
    <w:next w:val="Standaard"/>
    <w:link w:val="Aanhef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anhefChar">
    <w:name w:val="Aanhef Char"/>
    <w:basedOn w:val="Standaardalinea-lettertype"/>
    <w:link w:val="Aanhef"/>
    <w:uiPriority w:val="6"/>
    <w:rPr>
      <w:rFonts w:cs="Times New Roman"/>
      <w:b/>
      <w:sz w:val="23"/>
      <w:szCs w:val="20"/>
    </w:rPr>
  </w:style>
  <w:style w:type="paragraph" w:customStyle="1" w:styleId="Adresvanafzender">
    <w:name w:val="Adres van afzender"/>
    <w:basedOn w:val="Geenafstand"/>
    <w:uiPriority w:val="3"/>
    <w:qFormat/>
    <w:pPr>
      <w:spacing w:after="200"/>
    </w:pPr>
    <w:rPr>
      <w:color w:val="775F55" w:themeColor="text2"/>
    </w:rPr>
  </w:style>
  <w:style w:type="paragraph" w:customStyle="1" w:styleId="Datumveld">
    <w:name w:val="Datumveld"/>
    <w:basedOn w:val="Standaard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Handtekening">
    <w:name w:val="Signature"/>
    <w:basedOn w:val="Standaard"/>
    <w:link w:val="HandtekeningChar"/>
    <w:uiPriority w:val="8"/>
    <w:unhideWhenUsed/>
    <w:qFormat/>
    <w:rPr>
      <w:b/>
    </w:r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paragraph" w:styleId="Afsluiting">
    <w:name w:val="Closing"/>
    <w:basedOn w:val="Standaard"/>
    <w:link w:val="AfsluitingChar"/>
    <w:uiPriority w:val="7"/>
    <w:unhideWhenUsed/>
    <w:qFormat/>
    <w:pPr>
      <w:spacing w:before="96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Pr>
      <w:rFonts w:cs="Times New Roman"/>
      <w:sz w:val="23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F7B615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7"/>
    <w:qFormat/>
    <w:pPr>
      <w:numPr>
        <w:numId w:val="23"/>
      </w:numPr>
    </w:pPr>
    <w:rPr>
      <w:sz w:val="24"/>
    </w:rPr>
  </w:style>
  <w:style w:type="paragraph" w:styleId="Lijstopsomteken2">
    <w:name w:val="List Bullet 2"/>
    <w:basedOn w:val="Standaard"/>
    <w:uiPriority w:val="37"/>
    <w:qFormat/>
    <w:pPr>
      <w:numPr>
        <w:numId w:val="24"/>
      </w:numPr>
    </w:pPr>
    <w:rPr>
      <w:color w:val="94B6D2" w:themeColor="accent1"/>
    </w:rPr>
  </w:style>
  <w:style w:type="paragraph" w:styleId="Lijstopsomteken3">
    <w:name w:val="List Bullet 3"/>
    <w:basedOn w:val="Standaard"/>
    <w:uiPriority w:val="37"/>
    <w:qFormat/>
    <w:pPr>
      <w:numPr>
        <w:numId w:val="25"/>
      </w:numPr>
    </w:pPr>
    <w:rPr>
      <w:color w:val="DD8047" w:themeColor="accent2"/>
    </w:rPr>
  </w:style>
  <w:style w:type="paragraph" w:styleId="Lijstopsomteken4">
    <w:name w:val="List Bullet 4"/>
    <w:basedOn w:val="Standaard"/>
    <w:uiPriority w:val="37"/>
    <w:qFormat/>
    <w:pPr>
      <w:numPr>
        <w:numId w:val="26"/>
      </w:numPr>
    </w:pPr>
    <w:rPr>
      <w:caps/>
      <w:spacing w:val="4"/>
    </w:rPr>
  </w:style>
  <w:style w:type="paragraph" w:styleId="Lijstopsomteken5">
    <w:name w:val="List Bullet 5"/>
    <w:basedOn w:val="Standaard"/>
    <w:uiPriority w:val="37"/>
    <w:qFormat/>
    <w:pPr>
      <w:numPr>
        <w:numId w:val="27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Citaat">
    <w:name w:val="Quote"/>
    <w:basedOn w:val="Standaard"/>
    <w:link w:val="CitaatChar"/>
    <w:uiPriority w:val="29"/>
    <w:qFormat/>
    <w:rPr>
      <w:i/>
      <w:smallCaps/>
      <w:color w:val="775F55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vangeadresseerde">
    <w:name w:val="Adres van geadresseerde"/>
    <w:basedOn w:val="Geenafstand"/>
    <w:link w:val="Tekensvooradresvangeadresseerde"/>
    <w:uiPriority w:val="5"/>
    <w:qFormat/>
    <w:pPr>
      <w:spacing w:before="240"/>
      <w:contextualSpacing/>
    </w:pPr>
    <w:rPr>
      <w:color w:val="775F55" w:themeColor="text2"/>
    </w:rPr>
  </w:style>
  <w:style w:type="character" w:styleId="Zwaar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Ondertitel">
    <w:name w:val="Subtitle"/>
    <w:basedOn w:val="Standaard"/>
    <w:link w:val="Ondertite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Titel">
    <w:name w:val="Title"/>
    <w:basedOn w:val="Standaard"/>
    <w:link w:val="Titel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Bedrijfsnaam">
    <w:name w:val="Bedrijfsnaam"/>
    <w:basedOn w:val="Standa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HandtekeningChar">
    <w:name w:val="Handtekening Char"/>
    <w:basedOn w:val="Standaardalinea-lettertype"/>
    <w:link w:val="Handtekening"/>
    <w:uiPriority w:val="8"/>
    <w:rPr>
      <w:rFonts w:cs="Times New Roman"/>
      <w:b/>
      <w:sz w:val="23"/>
      <w:szCs w:val="20"/>
    </w:rPr>
  </w:style>
  <w:style w:type="paragraph" w:styleId="Datum">
    <w:name w:val="Date"/>
    <w:basedOn w:val="Geenafstand"/>
    <w:next w:val="Standaard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Voetteksteven">
    <w:name w:val="Voettekst even"/>
    <w:basedOn w:val="Standa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teksteven">
    <w:name w:val="Koptekst even"/>
    <w:basedOn w:val="Geenafstand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tekstoneven">
    <w:name w:val="Koptekst oneven"/>
    <w:basedOn w:val="Geenafstand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Tekensvooradresvangeadresseerde">
    <w:name w:val="Tekens voor adres van geadresseerde"/>
    <w:basedOn w:val="Standaardalinea-lettertype"/>
    <w:link w:val="Adresvangeadresseerde"/>
    <w:uiPriority w:val="5"/>
    <w:locked/>
    <w:rPr>
      <w:rFonts w:cs="Times New Roman"/>
      <w:color w:val="775F55" w:themeColor="text2"/>
      <w:sz w:val="23"/>
      <w:szCs w:val="20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6C2F"/>
    <w:pPr>
      <w:spacing w:after="0" w:line="240" w:lineRule="auto"/>
    </w:pPr>
    <w:rPr>
      <w:rFonts w:ascii="Cambria" w:eastAsia="Times New Roman" w:hAnsi="Cambria"/>
      <w:color w:val="000000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C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A10D9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tijl1">
    <w:name w:val="Stijl1"/>
    <w:basedOn w:val="Standaardtabel"/>
    <w:uiPriority w:val="99"/>
    <w:rsid w:val="00A10D93"/>
    <w:pPr>
      <w:spacing w:after="0" w:line="240" w:lineRule="auto"/>
    </w:pPr>
    <w:tblPr>
      <w:tblBorders>
        <w:top w:val="single" w:sz="4" w:space="0" w:color="00A885"/>
        <w:left w:val="single" w:sz="4" w:space="0" w:color="00A885"/>
        <w:bottom w:val="single" w:sz="4" w:space="0" w:color="00A885"/>
        <w:right w:val="single" w:sz="4" w:space="0" w:color="00A885"/>
        <w:insideH w:val="single" w:sz="4" w:space="0" w:color="00A885"/>
        <w:insideV w:val="single" w:sz="4" w:space="0" w:color="00A885"/>
      </w:tblBorders>
    </w:tblPr>
  </w:style>
  <w:style w:type="table" w:styleId="Rastertabel4-Accent3">
    <w:name w:val="Grid Table 4 Accent 3"/>
    <w:basedOn w:val="Standaardtabel"/>
    <w:uiPriority w:val="49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melding">
    <w:name w:val="Mention"/>
    <w:basedOn w:val="Standaardalinea-lettertype"/>
    <w:uiPriority w:val="99"/>
    <w:semiHidden/>
    <w:unhideWhenUsed/>
    <w:rsid w:val="004A2A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led.nl" TargetMode="External"/><Relationship Id="rId1" Type="http://schemas.openxmlformats.org/officeDocument/2006/relationships/hyperlink" Target="http://www.usele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Jansen\AppData\Roaming\Microsoft\Templates\Samenvoegbrief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98C148A87429F96C253CFDE70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AC742-998B-4A9A-A7CD-8DB903909E23}"/>
      </w:docPartPr>
      <w:docPartBody>
        <w:p w:rsidR="00AC70DA" w:rsidRDefault="00ED1E67">
          <w:pPr>
            <w:pStyle w:val="49498C148A87429F96C253CFDE70B658"/>
          </w:pPr>
          <w:r>
            <w:rPr>
              <w:szCs w:val="28"/>
            </w:rPr>
            <w:t>[GEEF DE BEDRIJFSNAAM VAN DE AFZENDER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67"/>
    <w:rsid w:val="00003AF5"/>
    <w:rsid w:val="00016F1E"/>
    <w:rsid w:val="00185312"/>
    <w:rsid w:val="00336A74"/>
    <w:rsid w:val="00444235"/>
    <w:rsid w:val="005B16FB"/>
    <w:rsid w:val="00721079"/>
    <w:rsid w:val="00735A42"/>
    <w:rsid w:val="00840BC0"/>
    <w:rsid w:val="008C7903"/>
    <w:rsid w:val="00AC70DA"/>
    <w:rsid w:val="00BC4442"/>
    <w:rsid w:val="00BE0E8A"/>
    <w:rsid w:val="00C924DA"/>
    <w:rsid w:val="00E44059"/>
    <w:rsid w:val="00E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498C148A87429F96C253CFDE70B658">
    <w:name w:val="49498C148A87429F96C253CFDE70B658"/>
  </w:style>
  <w:style w:type="paragraph" w:customStyle="1" w:styleId="413C1DA037EF482CACBF2AEBFE514A44">
    <w:name w:val="413C1DA037EF482CACBF2AEBFE514A44"/>
  </w:style>
  <w:style w:type="paragraph" w:customStyle="1" w:styleId="82BCC48A4D1C41089564A85966F4FF4A">
    <w:name w:val="82BCC48A4D1C41089564A85966F4FF4A"/>
  </w:style>
  <w:style w:type="paragraph" w:customStyle="1" w:styleId="AD951EE87E2D47D79CB786CDA2644044">
    <w:name w:val="AD951EE87E2D47D79CB786CDA2644044"/>
  </w:style>
  <w:style w:type="paragraph" w:customStyle="1" w:styleId="F8A6D31844AF451DAC8704FD3CB3DB56">
    <w:name w:val="F8A6D31844AF451DAC8704FD3CB3DB56"/>
  </w:style>
  <w:style w:type="paragraph" w:customStyle="1" w:styleId="44E1E9F64BFF4D4595476E05846B3367">
    <w:name w:val="44E1E9F64BFF4D4595476E05846B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5404F-6449-4227-ADD7-A3F84C2F5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647BD-400C-45C7-BAA7-28D32B0B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B831FCA-2086-412A-AED6-84D042DB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Samenvoegbrief (thema Mediaan)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Jansen</dc:creator>
  <cp:keywords/>
  <cp:lastModifiedBy>Eva de Feijter</cp:lastModifiedBy>
  <cp:revision>2</cp:revision>
  <cp:lastPrinted>2019-05-16T13:50:00Z</cp:lastPrinted>
  <dcterms:created xsi:type="dcterms:W3CDTF">2019-07-19T14:18:00Z</dcterms:created>
  <dcterms:modified xsi:type="dcterms:W3CDTF">2019-07-19T14:18:00Z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  <property fmtid="{D5CDD505-2E9C-101B-9397-08002B2CF9AE}" pid="3" name="ContentTypeId">
    <vt:lpwstr>0x010100D41A7F02F9C2004F843F262467590E9A</vt:lpwstr>
  </property>
</Properties>
</file>