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503" w:tblpY="583"/>
        <w:tblW w:w="5968" w:type="pct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11"/>
        <w:gridCol w:w="7362"/>
      </w:tblGrid>
      <w:tr w:rsidR="00CC6C2F" w14:paraId="472EBB31" w14:textId="77777777" w:rsidTr="003B3F75">
        <w:trPr>
          <w:trHeight w:val="687"/>
        </w:trPr>
        <w:tc>
          <w:tcPr>
            <w:tcW w:w="1583" w:type="pct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</w:tcMar>
            <w:vAlign w:val="center"/>
          </w:tcPr>
          <w:p w14:paraId="1527F118" w14:textId="6DBA4A83" w:rsidR="00CC6C2F" w:rsidRDefault="00CC6C2F" w:rsidP="00CC6C2F">
            <w:pPr>
              <w:pStyle w:val="Datumveld"/>
              <w:framePr w:wrap="auto" w:hAnchor="text" w:xAlign="left" w:yAlign="inline"/>
              <w:suppressOverlap w:val="0"/>
            </w:pPr>
          </w:p>
        </w:tc>
        <w:tc>
          <w:tcPr>
            <w:tcW w:w="3417" w:type="pct"/>
            <w:tcBorders>
              <w:top w:val="nil"/>
              <w:left w:val="single" w:sz="48" w:space="0" w:color="FFFFFF" w:themeColor="background1"/>
              <w:bottom w:val="nil"/>
              <w:right w:val="nil"/>
            </w:tcBorders>
            <w:shd w:val="clear" w:color="auto" w:fill="00A885"/>
            <w:tcMar>
              <w:top w:w="29" w:type="dxa"/>
              <w:left w:w="115" w:type="dxa"/>
              <w:bottom w:w="29" w:type="dxa"/>
            </w:tcMar>
            <w:vAlign w:val="center"/>
          </w:tcPr>
          <w:p w14:paraId="3858F152" w14:textId="116B38A2" w:rsidR="00CC6C2F" w:rsidRDefault="003B3F75" w:rsidP="00CC6C2F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04992" behindDoc="0" locked="0" layoutInCell="1" allowOverlap="1" wp14:anchorId="679FA6A2" wp14:editId="39B22CBE">
                      <wp:simplePos x="0" y="0"/>
                      <wp:positionH relativeFrom="margin">
                        <wp:posOffset>2366010</wp:posOffset>
                      </wp:positionH>
                      <wp:positionV relativeFrom="paragraph">
                        <wp:posOffset>16510</wp:posOffset>
                      </wp:positionV>
                      <wp:extent cx="2279650" cy="405130"/>
                      <wp:effectExtent l="0" t="0" r="0" b="0"/>
                      <wp:wrapNone/>
                      <wp:docPr id="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0CF83" w14:textId="1CF65EC3" w:rsidR="00CC6C2F" w:rsidRPr="00535A8E" w:rsidRDefault="00D80D13" w:rsidP="00CC6C2F">
                                  <w:pPr>
                                    <w:jc w:val="center"/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        </w:t>
                                  </w:r>
                                  <w:r w:rsidR="00CC6C2F" w:rsidRPr="00535A8E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Model</w:t>
                                  </w:r>
                                  <w:r w:rsidR="006E30B9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proofErr w:type="spellStart"/>
                                  <w:r w:rsidR="00676A7F">
                                    <w:rPr>
                                      <w:rFonts w:ascii="Univers Next Pro Medium Cond" w:hAnsi="Univers Next Pro Medium Cond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Abano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FA6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86.3pt;margin-top:1.3pt;width:179.5pt;height:31.9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" filled="f" stroked="f">
                      <v:textbox>
                        <w:txbxContent>
                          <w:p w14:paraId="4260CF83" w14:textId="1CF65EC3" w:rsidR="00CC6C2F" w:rsidRPr="00535A8E" w:rsidRDefault="00D80D13" w:rsidP="00CC6C2F">
                            <w:pPr>
                              <w:jc w:val="center"/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CC6C2F" w:rsidRPr="00535A8E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Model</w:t>
                            </w:r>
                            <w:r w:rsidR="006E30B9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76A7F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Abano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9DD7CA7" w14:textId="1EC967D9" w:rsidR="000B08AB" w:rsidRDefault="008C1B10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599872" behindDoc="0" locked="0" layoutInCell="1" allowOverlap="1" wp14:anchorId="2C13F686" wp14:editId="3F765793">
                <wp:simplePos x="0" y="0"/>
                <wp:positionH relativeFrom="column">
                  <wp:posOffset>-640080</wp:posOffset>
                </wp:positionH>
                <wp:positionV relativeFrom="paragraph">
                  <wp:posOffset>374650</wp:posOffset>
                </wp:positionV>
                <wp:extent cx="2286000" cy="44196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B053B" w14:textId="5907DB51" w:rsidR="00CC6C2F" w:rsidRPr="008C1B10" w:rsidRDefault="00A15CC5">
                            <w:pPr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C1B10">
                              <w:rPr>
                                <w:rFonts w:ascii="Univers Next Pro Medium Cond" w:hAnsi="Univers Next Pro Medium Cond"/>
                                <w:b/>
                                <w:color w:val="FFFFFF" w:themeColor="background1"/>
                                <w:sz w:val="46"/>
                              </w:rPr>
                              <w:t>Straatverlichting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3F68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0.4pt;margin-top:29.5pt;width:180pt;height:34.8pt;z-index: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" filled="f" stroked="f">
                <v:textbox>
                  <w:txbxContent>
                    <w:p w14:paraId="1C2B053B" w14:textId="5907DB51" w:rsidR="00CC6C2F" w:rsidRPr="008C1B10" w:rsidRDefault="00A15CC5">
                      <w:pPr>
                        <w:rPr>
                          <w:rFonts w:ascii="Univers Next Pro Medium Cond" w:hAnsi="Univers Next Pro Medium Cond"/>
                          <w:b/>
                          <w:color w:val="FFFFFF" w:themeColor="background1"/>
                          <w:sz w:val="20"/>
                        </w:rPr>
                      </w:pPr>
                      <w:r w:rsidRPr="008C1B10">
                        <w:rPr>
                          <w:rFonts w:ascii="Univers Next Pro Medium Cond" w:hAnsi="Univers Next Pro Medium Cond"/>
                          <w:b/>
                          <w:color w:val="FFFFFF" w:themeColor="background1"/>
                          <w:sz w:val="46"/>
                        </w:rPr>
                        <w:t>Straatverlichting</w:t>
                      </w:r>
                    </w:p>
                  </w:txbxContent>
                </v:textbox>
              </v:shape>
            </w:pict>
          </mc:Fallback>
        </mc:AlternateContent>
      </w:r>
      <w:r w:rsidR="009A01E1">
        <w:rPr>
          <w:rFonts w:ascii="FuturaLight" w:hAnsi="FuturaLight"/>
          <w:noProof/>
          <w:sz w:val="32"/>
          <w:szCs w:val="32"/>
        </w:rPr>
        <w:t xml:space="preserve"> </w:t>
      </w:r>
      <w:r w:rsidR="00CC6C2F">
        <w:rPr>
          <w:noProof/>
          <w:color w:val="EBDDC3" w:themeColor="background2"/>
        </w:rPr>
        <w:drawing>
          <wp:anchor distT="0" distB="0" distL="114300" distR="114300" simplePos="0" relativeHeight="251594752" behindDoc="1" locked="0" layoutInCell="1" allowOverlap="1" wp14:anchorId="4ACC5A70" wp14:editId="6C367971">
            <wp:simplePos x="0" y="0"/>
            <wp:positionH relativeFrom="column">
              <wp:posOffset>-587830</wp:posOffset>
            </wp:positionH>
            <wp:positionV relativeFrom="paragraph">
              <wp:posOffset>-576943</wp:posOffset>
            </wp:positionV>
            <wp:extent cx="3420269" cy="930457"/>
            <wp:effectExtent l="0" t="0" r="8890" b="317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509" cy="93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E776F" w14:textId="72DFD61F" w:rsidR="000B08AB" w:rsidRPr="000B08AB" w:rsidRDefault="00782621" w:rsidP="000B08AB">
      <w:r w:rsidRPr="00782621">
        <w:rPr>
          <w:noProof/>
        </w:rPr>
        <w:drawing>
          <wp:anchor distT="0" distB="0" distL="114300" distR="114300" simplePos="0" relativeHeight="251728896" behindDoc="0" locked="0" layoutInCell="1" allowOverlap="1" wp14:anchorId="5EC07B54" wp14:editId="588074ED">
            <wp:simplePos x="0" y="0"/>
            <wp:positionH relativeFrom="column">
              <wp:posOffset>4621530</wp:posOffset>
            </wp:positionH>
            <wp:positionV relativeFrom="paragraph">
              <wp:posOffset>628441</wp:posOffset>
            </wp:positionV>
            <wp:extent cx="661035" cy="382270"/>
            <wp:effectExtent l="0" t="0" r="5715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9" t="3982" r="14986" b="3794"/>
                    <a:stretch/>
                  </pic:blipFill>
                  <pic:spPr bwMode="auto">
                    <a:xfrm>
                      <a:off x="0" y="0"/>
                      <a:ext cx="661035" cy="382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27872" behindDoc="0" locked="0" layoutInCell="1" allowOverlap="1" wp14:anchorId="216AB6A3" wp14:editId="66FCC956">
            <wp:simplePos x="0" y="0"/>
            <wp:positionH relativeFrom="column">
              <wp:posOffset>5457860</wp:posOffset>
            </wp:positionH>
            <wp:positionV relativeFrom="paragraph">
              <wp:posOffset>594025</wp:posOffset>
            </wp:positionV>
            <wp:extent cx="741045" cy="411480"/>
            <wp:effectExtent l="0" t="0" r="1905" b="7620"/>
            <wp:wrapSquare wrapText="bothSides"/>
            <wp:docPr id="6" name="Afbeelding 6" descr="Afbeeldingsresultaat voor bridgel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sresultaat voor bridgelu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37EFD" w14:textId="6D9EAE99" w:rsidR="000B08AB" w:rsidRPr="000B08AB" w:rsidRDefault="005B5C3F" w:rsidP="000B08AB">
      <w:r>
        <w:rPr>
          <w:noProof/>
        </w:rPr>
        <w:drawing>
          <wp:anchor distT="0" distB="0" distL="114300" distR="114300" simplePos="0" relativeHeight="251729920" behindDoc="0" locked="0" layoutInCell="1" allowOverlap="1" wp14:anchorId="64B2B7C3" wp14:editId="27B428D0">
            <wp:simplePos x="0" y="0"/>
            <wp:positionH relativeFrom="column">
              <wp:posOffset>4181475</wp:posOffset>
            </wp:positionH>
            <wp:positionV relativeFrom="paragraph">
              <wp:posOffset>190500</wp:posOffset>
            </wp:positionV>
            <wp:extent cx="200025" cy="1877194"/>
            <wp:effectExtent l="0" t="0" r="0" b="8890"/>
            <wp:wrapThrough wrapText="bothSides">
              <wp:wrapPolygon edited="0">
                <wp:start x="0" y="0"/>
                <wp:lineTo x="0" y="21483"/>
                <wp:lineTo x="18514" y="21483"/>
                <wp:lineTo x="18514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2" r="37651"/>
                    <a:stretch/>
                  </pic:blipFill>
                  <pic:spPr bwMode="auto">
                    <a:xfrm>
                      <a:off x="0" y="0"/>
                      <a:ext cx="200025" cy="18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90230" w14:textId="0B7A4208" w:rsidR="000B08AB" w:rsidRPr="000B08AB" w:rsidRDefault="00716654" w:rsidP="000B08AB">
      <w:r>
        <w:rPr>
          <w:noProof/>
        </w:rPr>
        <w:drawing>
          <wp:anchor distT="0" distB="0" distL="114300" distR="114300" simplePos="0" relativeHeight="251726848" behindDoc="0" locked="0" layoutInCell="1" allowOverlap="1" wp14:anchorId="13BEF8B5" wp14:editId="6850A3DE">
            <wp:simplePos x="0" y="0"/>
            <wp:positionH relativeFrom="margin">
              <wp:align>center</wp:align>
            </wp:positionH>
            <wp:positionV relativeFrom="paragraph">
              <wp:posOffset>7464</wp:posOffset>
            </wp:positionV>
            <wp:extent cx="2139315" cy="17399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97124" w14:textId="46D2E5C1" w:rsidR="000B08AB" w:rsidRPr="000B08AB" w:rsidRDefault="000B08AB" w:rsidP="000B08AB"/>
    <w:p w14:paraId="460F2B26" w14:textId="6E75D024" w:rsidR="000B08AB" w:rsidRPr="000B08AB" w:rsidRDefault="000B08AB" w:rsidP="000B08AB"/>
    <w:p w14:paraId="7BC9E67F" w14:textId="270E60A7" w:rsidR="000B08AB" w:rsidRPr="000B08AB" w:rsidRDefault="000B08AB" w:rsidP="000B08AB"/>
    <w:p w14:paraId="11B633FA" w14:textId="0B60D745" w:rsidR="000B08AB" w:rsidRDefault="000B08AB" w:rsidP="00A03124">
      <w:pPr>
        <w:jc w:val="right"/>
      </w:pPr>
    </w:p>
    <w:p w14:paraId="03782093" w14:textId="753AD3AF" w:rsidR="003B636C" w:rsidRDefault="003B636C" w:rsidP="000B08AB"/>
    <w:p w14:paraId="70EE6D19" w14:textId="77777777" w:rsidR="00E43E4C" w:rsidRPr="000B08AB" w:rsidRDefault="00E43E4C" w:rsidP="000B08AB"/>
    <w:tbl>
      <w:tblPr>
        <w:tblStyle w:val="Stijl1"/>
        <w:tblW w:w="10485" w:type="dxa"/>
        <w:tblInd w:w="-722" w:type="dxa"/>
        <w:tblLook w:val="04A0" w:firstRow="1" w:lastRow="0" w:firstColumn="1" w:lastColumn="0" w:noHBand="0" w:noVBand="1"/>
      </w:tblPr>
      <w:tblGrid>
        <w:gridCol w:w="3256"/>
        <w:gridCol w:w="1807"/>
        <w:gridCol w:w="1807"/>
        <w:gridCol w:w="1807"/>
        <w:gridCol w:w="1808"/>
      </w:tblGrid>
      <w:tr w:rsidR="000B08AB" w:rsidRPr="000B08AB" w14:paraId="3B1E9513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2C9004F9" w14:textId="77777777" w:rsidR="000B08AB" w:rsidRPr="00E43E4C" w:rsidRDefault="000B08AB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b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</w:rPr>
              <w:t>Omschrijving</w:t>
            </w:r>
          </w:p>
        </w:tc>
        <w:tc>
          <w:tcPr>
            <w:tcW w:w="7229" w:type="dxa"/>
            <w:gridSpan w:val="4"/>
            <w:hideMark/>
          </w:tcPr>
          <w:p w14:paraId="2C1BA1E5" w14:textId="77777777" w:rsidR="000B08AB" w:rsidRPr="00E43E4C" w:rsidRDefault="000B08AB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b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</w:rPr>
              <w:t>Waarde</w:t>
            </w:r>
          </w:p>
        </w:tc>
      </w:tr>
      <w:tr w:rsidR="00952165" w:rsidRPr="000B08AB" w14:paraId="24F8EF9E" w14:textId="77777777" w:rsidTr="00952165">
        <w:trPr>
          <w:trHeight w:val="341"/>
        </w:trPr>
        <w:tc>
          <w:tcPr>
            <w:tcW w:w="3256" w:type="dxa"/>
            <w:noWrap/>
            <w:hideMark/>
          </w:tcPr>
          <w:p w14:paraId="1F49CD4D" w14:textId="77777777" w:rsidR="00952165" w:rsidRPr="00E43E4C" w:rsidRDefault="00952165" w:rsidP="00952165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2"/>
                <w:szCs w:val="22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</w:rPr>
              <w:t>Artikel code</w:t>
            </w:r>
          </w:p>
        </w:tc>
        <w:tc>
          <w:tcPr>
            <w:tcW w:w="1807" w:type="dxa"/>
          </w:tcPr>
          <w:p w14:paraId="3A07BC8E" w14:textId="2516B20B" w:rsidR="00952165" w:rsidRPr="005902E6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  <w:b/>
                <w:szCs w:val="23"/>
              </w:rPr>
            </w:pPr>
            <w:r>
              <w:rPr>
                <w:rFonts w:ascii="Univers Next Pro Medium Cond" w:eastAsiaTheme="minorEastAsia" w:hAnsi="Univers Next Pro Medium Cond"/>
                <w:b/>
                <w:szCs w:val="23"/>
              </w:rPr>
              <w:t>SVL-01-20W</w:t>
            </w:r>
          </w:p>
        </w:tc>
        <w:tc>
          <w:tcPr>
            <w:tcW w:w="1807" w:type="dxa"/>
          </w:tcPr>
          <w:p w14:paraId="6D55BCD1" w14:textId="534147EB" w:rsidR="00952165" w:rsidRPr="005902E6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  <w:b/>
                <w:szCs w:val="23"/>
              </w:rPr>
            </w:pPr>
            <w:r w:rsidRPr="005902E6">
              <w:rPr>
                <w:rFonts w:ascii="Univers Next Pro Medium Cond" w:eastAsiaTheme="minorEastAsia" w:hAnsi="Univers Next Pro Medium Cond"/>
                <w:b/>
                <w:szCs w:val="23"/>
              </w:rPr>
              <w:t>SVL-01-30W</w:t>
            </w:r>
          </w:p>
        </w:tc>
        <w:tc>
          <w:tcPr>
            <w:tcW w:w="1807" w:type="dxa"/>
            <w:hideMark/>
          </w:tcPr>
          <w:p w14:paraId="0D398076" w14:textId="52349D92" w:rsidR="00952165" w:rsidRPr="005902E6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  <w:b/>
                <w:szCs w:val="23"/>
              </w:rPr>
            </w:pPr>
            <w:r w:rsidRPr="005902E6">
              <w:rPr>
                <w:rFonts w:ascii="Univers Next Pro Medium Cond" w:eastAsiaTheme="minorEastAsia" w:hAnsi="Univers Next Pro Medium Cond"/>
                <w:b/>
                <w:szCs w:val="23"/>
              </w:rPr>
              <w:t>SVL-01-40W</w:t>
            </w:r>
          </w:p>
        </w:tc>
        <w:tc>
          <w:tcPr>
            <w:tcW w:w="1808" w:type="dxa"/>
            <w:hideMark/>
          </w:tcPr>
          <w:p w14:paraId="7201DCF2" w14:textId="10BD7B0D" w:rsidR="00952165" w:rsidRPr="005902E6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  <w:b/>
                <w:szCs w:val="23"/>
              </w:rPr>
            </w:pPr>
            <w:r w:rsidRPr="005902E6">
              <w:rPr>
                <w:rFonts w:ascii="Univers Next Pro Medium Cond" w:eastAsiaTheme="minorEastAsia" w:hAnsi="Univers Next Pro Medium Cond"/>
                <w:b/>
                <w:szCs w:val="23"/>
              </w:rPr>
              <w:t>SVL-01-50W</w:t>
            </w:r>
          </w:p>
        </w:tc>
      </w:tr>
      <w:tr w:rsidR="00952165" w:rsidRPr="000B08AB" w14:paraId="327370BE" w14:textId="77777777" w:rsidTr="00952165">
        <w:trPr>
          <w:trHeight w:val="312"/>
        </w:trPr>
        <w:tc>
          <w:tcPr>
            <w:tcW w:w="3256" w:type="dxa"/>
            <w:noWrap/>
            <w:hideMark/>
          </w:tcPr>
          <w:p w14:paraId="7D0D4674" w14:textId="77777777" w:rsidR="00952165" w:rsidRPr="00E43E4C" w:rsidRDefault="00952165" w:rsidP="00952165">
            <w:pPr>
              <w:spacing w:after="0" w:line="240" w:lineRule="auto"/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  <w:t>Afmeting in mm</w:t>
            </w:r>
          </w:p>
        </w:tc>
        <w:tc>
          <w:tcPr>
            <w:tcW w:w="1807" w:type="dxa"/>
          </w:tcPr>
          <w:p w14:paraId="0FD1156D" w14:textId="564C0B73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</w:rPr>
              <w:t>450 x 605mm</w:t>
            </w:r>
          </w:p>
        </w:tc>
        <w:tc>
          <w:tcPr>
            <w:tcW w:w="1807" w:type="dxa"/>
          </w:tcPr>
          <w:p w14:paraId="0154C9FA" w14:textId="0A70D47F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</w:rPr>
              <w:t>450 x 605mm</w:t>
            </w:r>
          </w:p>
        </w:tc>
        <w:tc>
          <w:tcPr>
            <w:tcW w:w="1807" w:type="dxa"/>
            <w:hideMark/>
          </w:tcPr>
          <w:p w14:paraId="2CD53CC9" w14:textId="107F7E66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450 x 605mm</w:t>
            </w:r>
          </w:p>
        </w:tc>
        <w:tc>
          <w:tcPr>
            <w:tcW w:w="1808" w:type="dxa"/>
            <w:hideMark/>
          </w:tcPr>
          <w:p w14:paraId="0B89B102" w14:textId="43DA1389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450 x 605mm</w:t>
            </w:r>
          </w:p>
        </w:tc>
      </w:tr>
      <w:tr w:rsidR="00952165" w:rsidRPr="000B08AB" w14:paraId="42C1BA51" w14:textId="77777777" w:rsidTr="00952165">
        <w:trPr>
          <w:trHeight w:val="312"/>
        </w:trPr>
        <w:tc>
          <w:tcPr>
            <w:tcW w:w="3256" w:type="dxa"/>
            <w:noWrap/>
            <w:hideMark/>
          </w:tcPr>
          <w:p w14:paraId="11B8EEB6" w14:textId="77777777" w:rsidR="00952165" w:rsidRPr="00E43E4C" w:rsidRDefault="00952165" w:rsidP="00952165">
            <w:pPr>
              <w:spacing w:after="0" w:line="240" w:lineRule="auto"/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  <w:t>Verbruik LED</w:t>
            </w:r>
          </w:p>
        </w:tc>
        <w:tc>
          <w:tcPr>
            <w:tcW w:w="1807" w:type="dxa"/>
          </w:tcPr>
          <w:p w14:paraId="015B9CE4" w14:textId="37FD90B3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  <w:t>20 watt</w:t>
            </w:r>
          </w:p>
        </w:tc>
        <w:tc>
          <w:tcPr>
            <w:tcW w:w="1807" w:type="dxa"/>
          </w:tcPr>
          <w:p w14:paraId="7EAA783E" w14:textId="2594C29D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 w:cstheme="minorBidi"/>
              </w:rPr>
              <w:t>30</w:t>
            </w:r>
            <w:r w:rsidRPr="000B08AB">
              <w:rPr>
                <w:rFonts w:ascii="Univers Next Pro Medium Cond" w:eastAsiaTheme="minorEastAsia" w:hAnsi="Univers Next Pro Medium Cond" w:cstheme="minorBidi"/>
              </w:rPr>
              <w:t xml:space="preserve"> watt</w:t>
            </w:r>
          </w:p>
        </w:tc>
        <w:tc>
          <w:tcPr>
            <w:tcW w:w="1807" w:type="dxa"/>
            <w:hideMark/>
          </w:tcPr>
          <w:p w14:paraId="6CD3ECF3" w14:textId="33159E98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40</w:t>
            </w:r>
            <w:r w:rsidRPr="000B08AB">
              <w:rPr>
                <w:rFonts w:ascii="Univers Next Pro Medium Cond" w:eastAsiaTheme="minorEastAsia" w:hAnsi="Univers Next Pro Medium Cond"/>
              </w:rPr>
              <w:t xml:space="preserve"> watt</w:t>
            </w:r>
          </w:p>
        </w:tc>
        <w:tc>
          <w:tcPr>
            <w:tcW w:w="1808" w:type="dxa"/>
            <w:hideMark/>
          </w:tcPr>
          <w:p w14:paraId="193629A1" w14:textId="6501DFDD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50</w:t>
            </w:r>
            <w:r w:rsidRPr="000B08AB">
              <w:rPr>
                <w:rFonts w:ascii="Univers Next Pro Medium Cond" w:eastAsiaTheme="minorEastAsia" w:hAnsi="Univers Next Pro Medium Cond"/>
              </w:rPr>
              <w:t xml:space="preserve"> watt</w:t>
            </w:r>
          </w:p>
        </w:tc>
      </w:tr>
      <w:tr w:rsidR="00952165" w:rsidRPr="000B08AB" w14:paraId="2229654A" w14:textId="77777777" w:rsidTr="00952165">
        <w:trPr>
          <w:trHeight w:val="312"/>
        </w:trPr>
        <w:tc>
          <w:tcPr>
            <w:tcW w:w="3256" w:type="dxa"/>
            <w:noWrap/>
            <w:hideMark/>
          </w:tcPr>
          <w:p w14:paraId="1D1583A7" w14:textId="77777777" w:rsidR="00952165" w:rsidRPr="00E43E4C" w:rsidRDefault="00952165" w:rsidP="00952165">
            <w:pPr>
              <w:spacing w:after="0" w:line="240" w:lineRule="auto"/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  <w:t>Vervangt HID</w:t>
            </w:r>
          </w:p>
        </w:tc>
        <w:tc>
          <w:tcPr>
            <w:tcW w:w="1807" w:type="dxa"/>
          </w:tcPr>
          <w:p w14:paraId="1FF772CB" w14:textId="16DD6CC2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  <w:t>50 watt</w:t>
            </w:r>
          </w:p>
        </w:tc>
        <w:tc>
          <w:tcPr>
            <w:tcW w:w="1807" w:type="dxa"/>
          </w:tcPr>
          <w:p w14:paraId="5D68696B" w14:textId="56FAB688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 w:cstheme="minorBidi"/>
              </w:rPr>
              <w:t>75</w:t>
            </w:r>
            <w:r w:rsidRPr="000B08AB">
              <w:rPr>
                <w:rFonts w:ascii="Univers Next Pro Medium Cond" w:eastAsiaTheme="minorEastAsia" w:hAnsi="Univers Next Pro Medium Cond" w:cstheme="minorBidi"/>
              </w:rPr>
              <w:t xml:space="preserve"> watt</w:t>
            </w:r>
          </w:p>
        </w:tc>
        <w:tc>
          <w:tcPr>
            <w:tcW w:w="1807" w:type="dxa"/>
            <w:hideMark/>
          </w:tcPr>
          <w:p w14:paraId="09A12037" w14:textId="4117E157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100</w:t>
            </w:r>
            <w:r w:rsidRPr="000B08AB">
              <w:rPr>
                <w:rFonts w:ascii="Univers Next Pro Medium Cond" w:eastAsiaTheme="minorEastAsia" w:hAnsi="Univers Next Pro Medium Cond"/>
              </w:rPr>
              <w:t xml:space="preserve"> watt</w:t>
            </w:r>
          </w:p>
        </w:tc>
        <w:tc>
          <w:tcPr>
            <w:tcW w:w="1808" w:type="dxa"/>
            <w:hideMark/>
          </w:tcPr>
          <w:p w14:paraId="055D9881" w14:textId="0E23BA36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125</w:t>
            </w:r>
            <w:r w:rsidRPr="000B08AB">
              <w:rPr>
                <w:rFonts w:ascii="Univers Next Pro Medium Cond" w:eastAsiaTheme="minorEastAsia" w:hAnsi="Univers Next Pro Medium Cond"/>
              </w:rPr>
              <w:t xml:space="preserve"> watt</w:t>
            </w:r>
          </w:p>
        </w:tc>
      </w:tr>
      <w:tr w:rsidR="00952165" w:rsidRPr="000B08AB" w14:paraId="00315AEF" w14:textId="77777777" w:rsidTr="00952165">
        <w:trPr>
          <w:trHeight w:val="312"/>
        </w:trPr>
        <w:tc>
          <w:tcPr>
            <w:tcW w:w="3256" w:type="dxa"/>
            <w:noWrap/>
            <w:hideMark/>
          </w:tcPr>
          <w:p w14:paraId="291F956F" w14:textId="77777777" w:rsidR="00952165" w:rsidRPr="00E43E4C" w:rsidRDefault="00952165" w:rsidP="00952165">
            <w:pPr>
              <w:spacing w:after="0" w:line="240" w:lineRule="auto"/>
              <w:rPr>
                <w:rFonts w:ascii="Univers Next Pro Medium Cond" w:eastAsiaTheme="minorEastAsia" w:hAnsi="Univers Next Pro Medium Cond" w:cstheme="minorHAns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HAnsi"/>
                <w:b/>
                <w:sz w:val="24"/>
                <w:szCs w:val="24"/>
              </w:rPr>
              <w:t>Lichtstroom lumen ca</w:t>
            </w:r>
          </w:p>
        </w:tc>
        <w:tc>
          <w:tcPr>
            <w:tcW w:w="1807" w:type="dxa"/>
          </w:tcPr>
          <w:p w14:paraId="3DD30861" w14:textId="0D77A313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  <w:t>2530 lm</w:t>
            </w:r>
          </w:p>
        </w:tc>
        <w:tc>
          <w:tcPr>
            <w:tcW w:w="1807" w:type="dxa"/>
          </w:tcPr>
          <w:p w14:paraId="3BB49D17" w14:textId="6B3973C4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 w:cstheme="minorBidi"/>
              </w:rPr>
              <w:t>3795</w:t>
            </w:r>
            <w:r w:rsidRPr="000B08AB">
              <w:rPr>
                <w:rFonts w:ascii="Univers Next Pro Medium Cond" w:eastAsiaTheme="minorEastAsia" w:hAnsi="Univers Next Pro Medium Cond" w:cstheme="minorBidi"/>
              </w:rPr>
              <w:t xml:space="preserve"> lm</w:t>
            </w:r>
          </w:p>
        </w:tc>
        <w:tc>
          <w:tcPr>
            <w:tcW w:w="1807" w:type="dxa"/>
            <w:hideMark/>
          </w:tcPr>
          <w:p w14:paraId="1AFB4610" w14:textId="04CEA9C0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 xml:space="preserve">5060 </w:t>
            </w:r>
            <w:r w:rsidRPr="000B08AB">
              <w:rPr>
                <w:rFonts w:ascii="Univers Next Pro Medium Cond" w:eastAsiaTheme="minorEastAsia" w:hAnsi="Univers Next Pro Medium Cond"/>
              </w:rPr>
              <w:t>lm</w:t>
            </w:r>
          </w:p>
        </w:tc>
        <w:tc>
          <w:tcPr>
            <w:tcW w:w="1808" w:type="dxa"/>
            <w:hideMark/>
          </w:tcPr>
          <w:p w14:paraId="34BB8AF6" w14:textId="4773ADC7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6325 lm</w:t>
            </w:r>
          </w:p>
        </w:tc>
      </w:tr>
      <w:tr w:rsidR="00952165" w:rsidRPr="000B08AB" w14:paraId="59A8C38B" w14:textId="77777777" w:rsidTr="00952165">
        <w:trPr>
          <w:trHeight w:val="312"/>
        </w:trPr>
        <w:tc>
          <w:tcPr>
            <w:tcW w:w="3256" w:type="dxa"/>
            <w:noWrap/>
            <w:hideMark/>
          </w:tcPr>
          <w:p w14:paraId="007A260B" w14:textId="77777777" w:rsidR="00952165" w:rsidRPr="00E43E4C" w:rsidRDefault="00952165" w:rsidP="00952165">
            <w:pPr>
              <w:spacing w:after="0" w:line="240" w:lineRule="auto"/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  <w:t>Lichtopbrengst in lumen ca</w:t>
            </w:r>
          </w:p>
        </w:tc>
        <w:tc>
          <w:tcPr>
            <w:tcW w:w="1807" w:type="dxa"/>
          </w:tcPr>
          <w:p w14:paraId="6E4BA71A" w14:textId="79AB5CE2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  <w:t>2200 lm</w:t>
            </w:r>
          </w:p>
        </w:tc>
        <w:tc>
          <w:tcPr>
            <w:tcW w:w="1807" w:type="dxa"/>
          </w:tcPr>
          <w:p w14:paraId="691235B5" w14:textId="161B29C8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 w:cstheme="minorBidi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 w:cstheme="minorBidi"/>
              </w:rPr>
              <w:t>3300</w:t>
            </w:r>
            <w:r w:rsidRPr="000B08AB">
              <w:rPr>
                <w:rFonts w:ascii="Univers Next Pro Medium Cond" w:eastAsiaTheme="minorEastAsia" w:hAnsi="Univers Next Pro Medium Cond" w:cstheme="minorBidi"/>
              </w:rPr>
              <w:t xml:space="preserve"> lm</w:t>
            </w:r>
          </w:p>
        </w:tc>
        <w:tc>
          <w:tcPr>
            <w:tcW w:w="1807" w:type="dxa"/>
            <w:hideMark/>
          </w:tcPr>
          <w:p w14:paraId="7AA3546D" w14:textId="4369130B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>4400</w:t>
            </w:r>
            <w:r w:rsidRPr="000B08AB">
              <w:rPr>
                <w:rFonts w:ascii="Univers Next Pro Medium Cond" w:eastAsiaTheme="minorEastAsia" w:hAnsi="Univers Next Pro Medium Cond"/>
              </w:rPr>
              <w:t xml:space="preserve"> lm</w:t>
            </w:r>
          </w:p>
        </w:tc>
        <w:tc>
          <w:tcPr>
            <w:tcW w:w="1808" w:type="dxa"/>
            <w:hideMark/>
          </w:tcPr>
          <w:p w14:paraId="66EADFCB" w14:textId="58E2CC7F" w:rsidR="00952165" w:rsidRPr="000B08AB" w:rsidRDefault="00952165" w:rsidP="00952165">
            <w:pPr>
              <w:spacing w:after="0" w:line="240" w:lineRule="auto"/>
              <w:jc w:val="center"/>
              <w:rPr>
                <w:rFonts w:ascii="Univers Next Pro Medium Cond" w:eastAsiaTheme="minorEastAsia" w:hAnsi="Univers Next Pro Medium Cond"/>
              </w:rPr>
            </w:pPr>
            <w:r>
              <w:rPr>
                <w:rFonts w:ascii="Univers Next Pro Medium Cond" w:eastAsiaTheme="minorEastAsia" w:hAnsi="Univers Next Pro Medium Cond"/>
              </w:rPr>
              <w:t xml:space="preserve">5500 </w:t>
            </w:r>
            <w:r w:rsidRPr="000B08AB">
              <w:rPr>
                <w:rFonts w:ascii="Univers Next Pro Medium Cond" w:eastAsiaTheme="minorEastAsia" w:hAnsi="Univers Next Pro Medium Cond"/>
              </w:rPr>
              <w:t>lm</w:t>
            </w:r>
          </w:p>
        </w:tc>
      </w:tr>
      <w:tr w:rsidR="0040229C" w:rsidRPr="000B08AB" w14:paraId="49800A78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3A62966B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 w:cstheme="minorBidi"/>
                <w:b/>
                <w:sz w:val="24"/>
                <w:szCs w:val="24"/>
              </w:rPr>
              <w:t>Branduren</w:t>
            </w:r>
          </w:p>
        </w:tc>
        <w:tc>
          <w:tcPr>
            <w:tcW w:w="7229" w:type="dxa"/>
            <w:gridSpan w:val="4"/>
            <w:hideMark/>
          </w:tcPr>
          <w:p w14:paraId="7331686D" w14:textId="46C5E592" w:rsidR="0040229C" w:rsidRPr="000B08AB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</w:rPr>
              <w:t xml:space="preserve">&gt; </w:t>
            </w:r>
            <w:r w:rsidR="00D92803">
              <w:rPr>
                <w:rFonts w:ascii="Univers Next Pro Medium Cond" w:eastAsiaTheme="minorEastAsia" w:hAnsi="Univers Next Pro Medium Cond"/>
              </w:rPr>
              <w:t>5</w:t>
            </w:r>
            <w:r>
              <w:rPr>
                <w:rFonts w:ascii="Univers Next Pro Medium Cond" w:eastAsiaTheme="minorEastAsia" w:hAnsi="Univers Next Pro Medium Cond"/>
              </w:rPr>
              <w:t>0</w:t>
            </w:r>
            <w:r w:rsidRPr="000B08AB">
              <w:rPr>
                <w:rFonts w:ascii="Univers Next Pro Medium Cond" w:eastAsiaTheme="minorEastAsia" w:hAnsi="Univers Next Pro Medium Cond"/>
              </w:rPr>
              <w:t>.000 uur</w:t>
            </w:r>
          </w:p>
        </w:tc>
      </w:tr>
      <w:tr w:rsidR="0040229C" w:rsidRPr="000B08AB" w14:paraId="244A8E2F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501E7496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Power factor</w:t>
            </w:r>
          </w:p>
        </w:tc>
        <w:tc>
          <w:tcPr>
            <w:tcW w:w="7229" w:type="dxa"/>
            <w:gridSpan w:val="4"/>
            <w:hideMark/>
          </w:tcPr>
          <w:p w14:paraId="3B6B73E9" w14:textId="711ED529" w:rsidR="0040229C" w:rsidRPr="000B08AB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>&gt; 0,9</w:t>
            </w:r>
            <w:r>
              <w:rPr>
                <w:rFonts w:ascii="Univers Next Pro Medium Cond" w:eastAsiaTheme="minorEastAsia" w:hAnsi="Univers Next Pro Medium Cond"/>
              </w:rPr>
              <w:t>5</w:t>
            </w:r>
            <w:bookmarkStart w:id="0" w:name="_GoBack"/>
            <w:bookmarkEnd w:id="0"/>
          </w:p>
        </w:tc>
      </w:tr>
      <w:tr w:rsidR="0040229C" w:rsidRPr="000B08AB" w14:paraId="068A1C53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5B3D6110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Operating Voltage</w:t>
            </w:r>
          </w:p>
        </w:tc>
        <w:tc>
          <w:tcPr>
            <w:tcW w:w="7229" w:type="dxa"/>
            <w:gridSpan w:val="4"/>
            <w:hideMark/>
          </w:tcPr>
          <w:p w14:paraId="5CC1814C" w14:textId="4F7B3129" w:rsidR="0040229C" w:rsidRPr="000B08AB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>AC</w:t>
            </w:r>
            <w:r>
              <w:rPr>
                <w:rFonts w:ascii="Univers Next Pro Medium Cond" w:eastAsiaTheme="minorEastAsia" w:hAnsi="Univers Next Pro Medium Cond"/>
              </w:rPr>
              <w:t>85 265</w:t>
            </w:r>
            <w:r w:rsidRPr="000B08AB">
              <w:rPr>
                <w:rFonts w:ascii="Univers Next Pro Medium Cond" w:eastAsiaTheme="minorEastAsia" w:hAnsi="Univers Next Pro Medium Cond"/>
              </w:rPr>
              <w:t>V</w:t>
            </w:r>
          </w:p>
        </w:tc>
      </w:tr>
      <w:tr w:rsidR="0040229C" w:rsidRPr="000B08AB" w14:paraId="5EC66D10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7B6D5C36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proofErr w:type="spellStart"/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Frequency</w:t>
            </w:r>
            <w:proofErr w:type="spellEnd"/>
          </w:p>
        </w:tc>
        <w:tc>
          <w:tcPr>
            <w:tcW w:w="7229" w:type="dxa"/>
            <w:gridSpan w:val="4"/>
            <w:hideMark/>
          </w:tcPr>
          <w:p w14:paraId="2D778F6F" w14:textId="77777777" w:rsidR="0040229C" w:rsidRPr="000B08AB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 w:rsidRPr="000B08AB">
              <w:rPr>
                <w:rFonts w:ascii="Univers Next Pro Medium Cond" w:eastAsiaTheme="minorEastAsia" w:hAnsi="Univers Next Pro Medium Cond"/>
              </w:rPr>
              <w:t>50/60 Hz</w:t>
            </w:r>
          </w:p>
        </w:tc>
      </w:tr>
      <w:tr w:rsidR="0040229C" w:rsidRPr="000B08AB" w14:paraId="722B71D1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7D52F38C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Type LED</w:t>
            </w:r>
          </w:p>
        </w:tc>
        <w:tc>
          <w:tcPr>
            <w:tcW w:w="7229" w:type="dxa"/>
            <w:gridSpan w:val="4"/>
            <w:hideMark/>
          </w:tcPr>
          <w:p w14:paraId="725641E9" w14:textId="1E30D4E3" w:rsidR="0040229C" w:rsidRPr="000B08AB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</w:rPr>
              <w:t>USA Bridgelux COB</w:t>
            </w:r>
          </w:p>
        </w:tc>
      </w:tr>
      <w:tr w:rsidR="0040229C" w:rsidRPr="000B08AB" w14:paraId="5BA898FC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07BA479B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Stralingshoek</w:t>
            </w:r>
          </w:p>
        </w:tc>
        <w:tc>
          <w:tcPr>
            <w:tcW w:w="7229" w:type="dxa"/>
            <w:gridSpan w:val="4"/>
            <w:hideMark/>
          </w:tcPr>
          <w:p w14:paraId="1059AF59" w14:textId="77A2A7CB" w:rsidR="0040229C" w:rsidRPr="00E267C8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  <w:vertAlign w:val="superscript"/>
              </w:rPr>
            </w:pPr>
            <w:r>
              <w:rPr>
                <w:rFonts w:ascii="Univers Next Pro Medium Cond" w:eastAsiaTheme="minorEastAsia" w:hAnsi="Univers Next Pro Medium Cond"/>
              </w:rPr>
              <w:t>120</w:t>
            </w:r>
            <w:r w:rsidRPr="00E43E4C">
              <w:rPr>
                <w:rFonts w:ascii="Univers Next Pro Medium Cond" w:eastAsiaTheme="minorEastAsia" w:hAnsi="Univers Next Pro Medium Cond"/>
                <w:sz w:val="24"/>
                <w:szCs w:val="24"/>
                <w:vertAlign w:val="superscript"/>
              </w:rPr>
              <w:t>o</w:t>
            </w:r>
          </w:p>
        </w:tc>
      </w:tr>
      <w:tr w:rsidR="0040229C" w:rsidRPr="000B08AB" w14:paraId="25630974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6E01E977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Lichtkleur</w:t>
            </w:r>
          </w:p>
        </w:tc>
        <w:tc>
          <w:tcPr>
            <w:tcW w:w="7229" w:type="dxa"/>
            <w:gridSpan w:val="4"/>
            <w:hideMark/>
          </w:tcPr>
          <w:p w14:paraId="5A6665FA" w14:textId="470E3D2E" w:rsidR="0040229C" w:rsidRPr="000B08AB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</w:rPr>
              <w:t>3000-5000K</w:t>
            </w:r>
          </w:p>
        </w:tc>
      </w:tr>
      <w:tr w:rsidR="0040229C" w:rsidRPr="000B08AB" w14:paraId="0BB3E0FE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636E749D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IP</w:t>
            </w:r>
          </w:p>
        </w:tc>
        <w:tc>
          <w:tcPr>
            <w:tcW w:w="7229" w:type="dxa"/>
            <w:gridSpan w:val="4"/>
          </w:tcPr>
          <w:p w14:paraId="1F7CA432" w14:textId="5BE5F263" w:rsidR="0040229C" w:rsidRPr="000B08AB" w:rsidRDefault="00D92803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</w:rPr>
              <w:t>65</w:t>
            </w:r>
          </w:p>
        </w:tc>
      </w:tr>
      <w:tr w:rsidR="0040229C" w:rsidRPr="000B08AB" w14:paraId="4D1291D0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0ECB270D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Cover</w:t>
            </w:r>
          </w:p>
        </w:tc>
        <w:tc>
          <w:tcPr>
            <w:tcW w:w="7229" w:type="dxa"/>
            <w:gridSpan w:val="4"/>
          </w:tcPr>
          <w:p w14:paraId="22A5C8BC" w14:textId="2A0F1097" w:rsidR="0040229C" w:rsidRPr="000B08AB" w:rsidRDefault="005369C3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</w:rPr>
              <w:t>Transparant</w:t>
            </w:r>
          </w:p>
        </w:tc>
      </w:tr>
      <w:tr w:rsidR="0040229C" w:rsidRPr="000B08AB" w14:paraId="3BC08DA3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5C70B745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Toepassing</w:t>
            </w:r>
          </w:p>
        </w:tc>
        <w:tc>
          <w:tcPr>
            <w:tcW w:w="7229" w:type="dxa"/>
            <w:gridSpan w:val="4"/>
          </w:tcPr>
          <w:p w14:paraId="6B33C2AE" w14:textId="733E4C7F" w:rsidR="0040229C" w:rsidRPr="000B08AB" w:rsidRDefault="00D92803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</w:rPr>
              <w:t>Straatverlichting</w:t>
            </w:r>
          </w:p>
        </w:tc>
      </w:tr>
      <w:tr w:rsidR="0040229C" w:rsidRPr="000B08AB" w14:paraId="5C3A930F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65068CF1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Productgarantie</w:t>
            </w:r>
          </w:p>
        </w:tc>
        <w:tc>
          <w:tcPr>
            <w:tcW w:w="7229" w:type="dxa"/>
            <w:gridSpan w:val="4"/>
          </w:tcPr>
          <w:p w14:paraId="4759D483" w14:textId="5CBB6C0C" w:rsidR="0040229C" w:rsidRPr="000B08AB" w:rsidRDefault="00D92803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</w:rPr>
              <w:t>5 jaar</w:t>
            </w:r>
          </w:p>
        </w:tc>
      </w:tr>
      <w:tr w:rsidR="0040229C" w:rsidRPr="00E43E4C" w14:paraId="66A3BDDF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4E288EC0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Certificaten</w:t>
            </w:r>
          </w:p>
        </w:tc>
        <w:tc>
          <w:tcPr>
            <w:tcW w:w="7229" w:type="dxa"/>
            <w:gridSpan w:val="4"/>
          </w:tcPr>
          <w:p w14:paraId="04F92F99" w14:textId="746FDB0F" w:rsidR="0040229C" w:rsidRPr="000B08AB" w:rsidRDefault="00D92803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  <w:lang w:val="en-US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  <w:lang w:val="en-US"/>
              </w:rPr>
              <w:t>CE, ROHS</w:t>
            </w:r>
          </w:p>
        </w:tc>
      </w:tr>
      <w:tr w:rsidR="0040229C" w:rsidRPr="000B08AB" w14:paraId="08758276" w14:textId="77777777" w:rsidTr="00716654">
        <w:trPr>
          <w:trHeight w:val="312"/>
        </w:trPr>
        <w:tc>
          <w:tcPr>
            <w:tcW w:w="3256" w:type="dxa"/>
            <w:noWrap/>
            <w:hideMark/>
          </w:tcPr>
          <w:p w14:paraId="32B8042E" w14:textId="77777777" w:rsidR="0040229C" w:rsidRPr="00E43E4C" w:rsidRDefault="0040229C">
            <w:pPr>
              <w:spacing w:after="0" w:line="240" w:lineRule="auto"/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</w:pPr>
            <w:r w:rsidRPr="00E43E4C">
              <w:rPr>
                <w:rFonts w:ascii="Univers Next Pro Medium Cond" w:eastAsiaTheme="minorEastAsia" w:hAnsi="Univers Next Pro Medium Cond"/>
                <w:b/>
                <w:sz w:val="24"/>
                <w:szCs w:val="24"/>
              </w:rPr>
              <w:t>Opties</w:t>
            </w:r>
          </w:p>
        </w:tc>
        <w:tc>
          <w:tcPr>
            <w:tcW w:w="7229" w:type="dxa"/>
            <w:gridSpan w:val="4"/>
          </w:tcPr>
          <w:p w14:paraId="58852F54" w14:textId="45817BB2" w:rsidR="00E20701" w:rsidRPr="000B08AB" w:rsidRDefault="005B5C3F">
            <w:pPr>
              <w:spacing w:after="0" w:line="240" w:lineRule="auto"/>
              <w:rPr>
                <w:rFonts w:ascii="Univers Next Pro Medium Cond" w:eastAsiaTheme="minorEastAsia" w:hAnsi="Univers Next Pro Medium Cond"/>
                <w:sz w:val="22"/>
                <w:szCs w:val="22"/>
              </w:rPr>
            </w:pPr>
            <w:r>
              <w:rPr>
                <w:rFonts w:ascii="Univers Next Pro Medium Cond" w:eastAsiaTheme="minorEastAsia" w:hAnsi="Univers Next Pro Medium Cond"/>
                <w:sz w:val="22"/>
                <w:szCs w:val="22"/>
              </w:rPr>
              <w:t>-</w:t>
            </w:r>
          </w:p>
        </w:tc>
      </w:tr>
    </w:tbl>
    <w:p w14:paraId="7D142158" w14:textId="22D757F5" w:rsidR="00CC1F43" w:rsidRPr="000B08AB" w:rsidRDefault="00CC1F43" w:rsidP="000B08AB"/>
    <w:sectPr w:rsidR="00CC1F43" w:rsidRPr="000B08AB" w:rsidSect="003B636C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40" w:right="1440" w:bottom="1440" w:left="144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6AB74" w14:textId="77777777" w:rsidR="00C91EED" w:rsidRDefault="00C91EED">
      <w:pPr>
        <w:spacing w:after="0" w:line="240" w:lineRule="auto"/>
      </w:pPr>
      <w:r>
        <w:separator/>
      </w:r>
    </w:p>
  </w:endnote>
  <w:endnote w:type="continuationSeparator" w:id="0">
    <w:p w14:paraId="6101A371" w14:textId="77777777" w:rsidR="00C91EED" w:rsidRDefault="00C9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Pro Medium Cond">
    <w:altName w:val="Calibri"/>
    <w:panose1 w:val="020B0606030202020203"/>
    <w:charset w:val="00"/>
    <w:family w:val="swiss"/>
    <w:pitch w:val="variable"/>
    <w:sig w:usb0="A000002F" w:usb1="5000205B" w:usb2="00000000" w:usb3="00000000" w:csb0="00000093" w:csb1="00000000"/>
  </w:font>
  <w:font w:name="FuturaLight">
    <w:panose1 w:val="020B0B00000000000000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046E" w14:textId="77777777" w:rsidR="00CC1F43" w:rsidRDefault="00CC1F43"/>
  <w:p w14:paraId="426AEAC5" w14:textId="27C86443" w:rsidR="00CC1F43" w:rsidRDefault="00B24662">
    <w:pPr>
      <w:pStyle w:val="Voettekstoneven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782621" w:rsidRPr="00782621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3285" w14:textId="2245CC1D" w:rsidR="004A2A9A" w:rsidRPr="004A2A9A" w:rsidRDefault="004A2A9A" w:rsidP="004A2A9A">
    <w:pPr>
      <w:pStyle w:val="Voetteks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hyperlink r:id="rId1" w:history="1">
      <w:r w:rsidRPr="004A2A9A">
        <w:rPr>
          <w:rStyle w:val="Hyperlink"/>
          <w:rFonts w:ascii="Calibri" w:hAnsi="Calibri" w:cs="Calibri"/>
          <w:color w:val="auto"/>
          <w:sz w:val="20"/>
        </w:rPr>
        <w:t>www.useled.nl</w:t>
      </w:r>
    </w:hyperlink>
    <w:r w:rsidRPr="004A2A9A">
      <w:rPr>
        <w:rFonts w:ascii="Calibri" w:hAnsi="Calibri" w:cs="Calibri"/>
        <w:sz w:val="20"/>
      </w:rPr>
      <w:t xml:space="preserve"> – </w:t>
    </w:r>
    <w:hyperlink r:id="rId2" w:history="1">
      <w:r w:rsidRPr="004A2A9A">
        <w:rPr>
          <w:rStyle w:val="Hyperlink"/>
          <w:rFonts w:ascii="Calibri" w:hAnsi="Calibri" w:cs="Calibri"/>
          <w:color w:val="auto"/>
          <w:sz w:val="20"/>
        </w:rPr>
        <w:t>info@useled.nl</w:t>
      </w:r>
    </w:hyperlink>
    <w:r w:rsidRPr="004A2A9A">
      <w:rPr>
        <w:rFonts w:ascii="Calibri" w:hAnsi="Calibri" w:cs="Calibri"/>
        <w:sz w:val="20"/>
      </w:rPr>
      <w:t xml:space="preserve"> </w:t>
    </w: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  <w:r w:rsidRPr="004A2A9A">
      <w:rPr>
        <w:rFonts w:ascii="Calibri" w:hAnsi="Calibri" w:cs="Calibri"/>
        <w:sz w:val="16"/>
        <w:szCs w:val="16"/>
      </w:rPr>
      <w:t>V20</w:t>
    </w:r>
    <w:r w:rsidR="00952165">
      <w:rPr>
        <w:rFonts w:ascii="Calibri" w:hAnsi="Calibri" w:cs="Calibri"/>
        <w:sz w:val="16"/>
        <w:szCs w:val="16"/>
      </w:rPr>
      <w:t>20/03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3639C" w14:textId="77777777" w:rsidR="00C91EED" w:rsidRDefault="00C91EED">
      <w:pPr>
        <w:spacing w:after="0" w:line="240" w:lineRule="auto"/>
      </w:pPr>
      <w:r>
        <w:separator/>
      </w:r>
    </w:p>
  </w:footnote>
  <w:footnote w:type="continuationSeparator" w:id="0">
    <w:p w14:paraId="09387D4F" w14:textId="77777777" w:rsidR="00C91EED" w:rsidRDefault="00C9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33884"/>
      <w:placeholder>
        <w:docPart w:val="49498C148A87429F96C253CFDE70B658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/d/yyyy"/>
        <w:lid w:val="en-US"/>
        <w:storeMappedDataAs w:val="dateTime"/>
        <w:calendar w:val="gregorian"/>
      </w:date>
    </w:sdtPr>
    <w:sdtEndPr/>
    <w:sdtContent>
      <w:p w14:paraId="580FAC45" w14:textId="77777777" w:rsidR="00CC1F43" w:rsidRDefault="00B24662">
        <w:pPr>
          <w:pStyle w:val="Koptekstoneven"/>
        </w:pPr>
        <w:r>
          <w:t>[Kies de datum]</w:t>
        </w:r>
      </w:p>
    </w:sdtContent>
  </w:sdt>
  <w:p w14:paraId="6C50A676" w14:textId="77777777" w:rsidR="00CC1F43" w:rsidRDefault="00CC1F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53797" w14:textId="21D56BE7" w:rsidR="00535A8E" w:rsidRDefault="003437BA" w:rsidP="003437BA">
    <w:pPr>
      <w:pStyle w:val="Koptekst"/>
      <w:tabs>
        <w:tab w:val="clear" w:pos="4320"/>
        <w:tab w:val="clear" w:pos="8640"/>
        <w:tab w:val="left" w:pos="5325"/>
      </w:tabs>
    </w:pPr>
    <w:r>
      <w:rPr>
        <w:rFonts w:ascii="Calibri" w:eastAsia="Calibri" w:hAnsi="Calibri"/>
        <w:noProof/>
        <w:kern w:val="0"/>
        <w:sz w:val="22"/>
        <w:szCs w:val="22"/>
        <w14:ligatures w14:val="none"/>
      </w:rPr>
      <w:drawing>
        <wp:inline distT="0" distB="0" distL="0" distR="0" wp14:anchorId="7DCB44D1" wp14:editId="1399315F">
          <wp:extent cx="316865" cy="316865"/>
          <wp:effectExtent l="0" t="0" r="6985" b="698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7499B4" wp14:editId="57393E45">
          <wp:extent cx="314325" cy="314325"/>
          <wp:effectExtent l="0" t="0" r="9525" b="9525"/>
          <wp:docPr id="8" name="Afbeelding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15" t="21226" r="45172" b="30416"/>
                  <a:stretch/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CC6C2F">
      <w:rPr>
        <w:rFonts w:ascii="Calibri" w:eastAsia="Calibri" w:hAnsi="Calibri"/>
        <w:noProof/>
        <w:kern w:val="0"/>
        <w:sz w:val="22"/>
        <w:szCs w:val="22"/>
        <w14:ligatures w14:val="none"/>
      </w:rPr>
      <w:t xml:space="preserve"> </w:t>
    </w:r>
    <w:r w:rsidR="00535A8E" w:rsidRPr="00CC6C2F">
      <w:rPr>
        <w:rFonts w:ascii="Calibri" w:eastAsia="Calibri" w:hAnsi="Calibri"/>
        <w:noProof/>
        <w:kern w:val="0"/>
        <w:sz w:val="22"/>
        <w:szCs w:val="22"/>
        <w14:ligatures w14:val="none"/>
      </w:rPr>
      <w:drawing>
        <wp:anchor distT="0" distB="0" distL="114300" distR="114300" simplePos="0" relativeHeight="251662848" behindDoc="0" locked="0" layoutInCell="1" allowOverlap="1" wp14:anchorId="4A16B987" wp14:editId="64D84F6D">
          <wp:simplePos x="0" y="0"/>
          <wp:positionH relativeFrom="column">
            <wp:posOffset>-555625</wp:posOffset>
          </wp:positionH>
          <wp:positionV relativeFrom="paragraph">
            <wp:posOffset>1416685</wp:posOffset>
          </wp:positionV>
          <wp:extent cx="555884" cy="276225"/>
          <wp:effectExtent l="0" t="0" r="0" b="0"/>
          <wp:wrapNone/>
          <wp:docPr id="1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884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/>
        <w:noProof/>
        <w:kern w:val="0"/>
        <w:sz w:val="22"/>
        <w:szCs w:val="22"/>
        <w14:ligatures w14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30F5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C9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9854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8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96C0E0"/>
    <w:lvl w:ilvl="0">
      <w:start w:val="1"/>
      <w:numFmt w:val="bullet"/>
      <w:pStyle w:val="Lijstopsomteken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FFFFFF81"/>
    <w:multiLevelType w:val="singleLevel"/>
    <w:tmpl w:val="E806DD90"/>
    <w:lvl w:ilvl="0">
      <w:start w:val="1"/>
      <w:numFmt w:val="bullet"/>
      <w:pStyle w:val="Lijstopsomteken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016CFCA8"/>
    <w:lvl w:ilvl="0">
      <w:start w:val="1"/>
      <w:numFmt w:val="bullet"/>
      <w:pStyle w:val="Lijstopsomteken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9356F1FA"/>
    <w:lvl w:ilvl="0">
      <w:start w:val="1"/>
      <w:numFmt w:val="bullet"/>
      <w:pStyle w:val="Lijstopsomteken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FB186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17A9B"/>
    <w:multiLevelType w:val="multilevel"/>
    <w:tmpl w:val="0409001D"/>
    <w:styleLink w:val="Mediaanlijststij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jstopsomteken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0"/>
  </w:num>
  <w:num w:numId="23">
    <w:abstractNumId w:val="11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2F"/>
    <w:rsid w:val="000B08AB"/>
    <w:rsid w:val="00120F4D"/>
    <w:rsid w:val="001E627F"/>
    <w:rsid w:val="00222AB4"/>
    <w:rsid w:val="002258C9"/>
    <w:rsid w:val="002E62AF"/>
    <w:rsid w:val="002F3297"/>
    <w:rsid w:val="003437BA"/>
    <w:rsid w:val="003B3F75"/>
    <w:rsid w:val="003B636C"/>
    <w:rsid w:val="0040229C"/>
    <w:rsid w:val="0041628F"/>
    <w:rsid w:val="004319CB"/>
    <w:rsid w:val="00472014"/>
    <w:rsid w:val="004A2A9A"/>
    <w:rsid w:val="00535A8E"/>
    <w:rsid w:val="005369C3"/>
    <w:rsid w:val="00574340"/>
    <w:rsid w:val="005902E6"/>
    <w:rsid w:val="005B5C3F"/>
    <w:rsid w:val="00603E40"/>
    <w:rsid w:val="00617B59"/>
    <w:rsid w:val="00676A7F"/>
    <w:rsid w:val="006E30B9"/>
    <w:rsid w:val="00716654"/>
    <w:rsid w:val="00782621"/>
    <w:rsid w:val="007C6ECB"/>
    <w:rsid w:val="007F2430"/>
    <w:rsid w:val="00891C8E"/>
    <w:rsid w:val="008C1B10"/>
    <w:rsid w:val="0090044A"/>
    <w:rsid w:val="00951408"/>
    <w:rsid w:val="00952165"/>
    <w:rsid w:val="00956804"/>
    <w:rsid w:val="0096280E"/>
    <w:rsid w:val="009A01E1"/>
    <w:rsid w:val="00A03124"/>
    <w:rsid w:val="00A10D93"/>
    <w:rsid w:val="00A15CC5"/>
    <w:rsid w:val="00A25667"/>
    <w:rsid w:val="00A83C9C"/>
    <w:rsid w:val="00B24662"/>
    <w:rsid w:val="00B331DF"/>
    <w:rsid w:val="00C91EED"/>
    <w:rsid w:val="00CC1F43"/>
    <w:rsid w:val="00CC6C2F"/>
    <w:rsid w:val="00CF3E56"/>
    <w:rsid w:val="00CF7ABD"/>
    <w:rsid w:val="00D80D13"/>
    <w:rsid w:val="00D92803"/>
    <w:rsid w:val="00DC6919"/>
    <w:rsid w:val="00E20701"/>
    <w:rsid w:val="00E267C8"/>
    <w:rsid w:val="00E43E4C"/>
    <w:rsid w:val="00EE3A18"/>
    <w:rsid w:val="00F0609C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BFFF4"/>
  <w15:docId w15:val="{5BCE7B9A-D9BB-4E14-BEC3-88C9E37D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4"/>
        <w:sz w:val="23"/>
        <w:lang w:val="nl-NL" w:eastAsia="nl-N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66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80" w:line="264" w:lineRule="auto"/>
    </w:pPr>
  </w:style>
  <w:style w:type="paragraph" w:styleId="Kop1">
    <w:name w:val="heading 1"/>
    <w:basedOn w:val="Standaard"/>
    <w:next w:val="Standaard"/>
    <w:link w:val="Kop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nhef">
    <w:name w:val="Salutation"/>
    <w:basedOn w:val="Standaard"/>
    <w:next w:val="Standaard"/>
    <w:link w:val="AanhefChar"/>
    <w:uiPriority w:val="6"/>
    <w:unhideWhenUsed/>
    <w:qFormat/>
    <w:pPr>
      <w:spacing w:before="400" w:after="320" w:line="240" w:lineRule="auto"/>
    </w:pPr>
    <w:rPr>
      <w:b/>
    </w:rPr>
  </w:style>
  <w:style w:type="character" w:customStyle="1" w:styleId="AanhefChar">
    <w:name w:val="Aanhef Char"/>
    <w:basedOn w:val="Standaardalinea-lettertype"/>
    <w:link w:val="Aanhef"/>
    <w:uiPriority w:val="6"/>
    <w:rPr>
      <w:rFonts w:cs="Times New Roman"/>
      <w:b/>
      <w:sz w:val="23"/>
      <w:szCs w:val="20"/>
    </w:rPr>
  </w:style>
  <w:style w:type="paragraph" w:customStyle="1" w:styleId="Adresvanafzender">
    <w:name w:val="Adres van afzender"/>
    <w:basedOn w:val="Geenafstand"/>
    <w:uiPriority w:val="3"/>
    <w:qFormat/>
    <w:pPr>
      <w:spacing w:after="200"/>
    </w:pPr>
    <w:rPr>
      <w:color w:val="775F55" w:themeColor="text2"/>
    </w:rPr>
  </w:style>
  <w:style w:type="paragraph" w:customStyle="1" w:styleId="Datumveld">
    <w:name w:val="Datumveld"/>
    <w:basedOn w:val="Standaard"/>
    <w:uiPriority w:val="99"/>
    <w:unhideWhenUsed/>
    <w:pPr>
      <w:framePr w:wrap="around" w:hAnchor="page" w:xAlign="center" w:yAlign="top"/>
      <w:spacing w:after="0" w:line="240" w:lineRule="auto"/>
      <w:suppressOverlap/>
      <w:jc w:val="center"/>
    </w:pPr>
    <w:rPr>
      <w:b/>
      <w:color w:val="FFFFFF" w:themeColor="background1"/>
      <w:spacing w:val="20"/>
      <w:szCs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Handtekening">
    <w:name w:val="Signature"/>
    <w:basedOn w:val="Standaard"/>
    <w:link w:val="HandtekeningChar"/>
    <w:uiPriority w:val="8"/>
    <w:unhideWhenUsed/>
    <w:qFormat/>
    <w:rPr>
      <w:b/>
    </w:rPr>
  </w:style>
  <w:style w:type="paragraph" w:styleId="Geenafstand">
    <w:name w:val="No Spacing"/>
    <w:basedOn w:val="Standaard"/>
    <w:uiPriority w:val="1"/>
    <w:qFormat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styleId="Bloktekst">
    <w:name w:val="Block Text"/>
    <w:aliases w:val="Ingesprongen blok"/>
    <w:uiPriority w:val="40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</w:rPr>
  </w:style>
  <w:style w:type="character" w:styleId="Titelvanboek">
    <w:name w:val="Book Title"/>
    <w:basedOn w:val="Standaardalinea-lettertype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Bijschrift">
    <w:name w:val="caption"/>
    <w:basedOn w:val="Standaard"/>
    <w:next w:val="Standaard"/>
    <w:uiPriority w:val="35"/>
    <w:unhideWhenUsed/>
    <w:rPr>
      <w:b/>
      <w:bCs/>
      <w:caps/>
      <w:sz w:val="16"/>
      <w:szCs w:val="18"/>
    </w:rPr>
  </w:style>
  <w:style w:type="paragraph" w:styleId="Afsluiting">
    <w:name w:val="Closing"/>
    <w:basedOn w:val="Standaard"/>
    <w:link w:val="AfsluitingChar"/>
    <w:uiPriority w:val="7"/>
    <w:unhideWhenUsed/>
    <w:qFormat/>
    <w:pPr>
      <w:spacing w:before="960" w:after="960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7"/>
    <w:rPr>
      <w:rFonts w:cs="Times New Roman"/>
      <w:sz w:val="23"/>
      <w:szCs w:val="20"/>
    </w:rPr>
  </w:style>
  <w:style w:type="character" w:styleId="Nadruk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Pr>
      <w:rFonts w:cs="Times New Roman"/>
      <w:sz w:val="23"/>
      <w:szCs w:val="20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cs="Times New Roman"/>
      <w:sz w:val="23"/>
      <w:szCs w:val="20"/>
    </w:rPr>
  </w:style>
  <w:style w:type="character" w:customStyle="1" w:styleId="Kop1Char">
    <w:name w:val="Kop 1 Char"/>
    <w:basedOn w:val="Standaardalinea-lettertype"/>
    <w:link w:val="Kop1"/>
    <w:uiPriority w:val="9"/>
    <w:semiHidden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cs="Times New Roman"/>
      <w:b/>
      <w:color w:val="000000" w:themeColor="text1"/>
      <w:spacing w:val="10"/>
      <w:sz w:val="23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cs="Times New Roman"/>
      <w:caps/>
      <w:spacing w:val="1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Pr>
      <w:color w:val="F7B615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Duidelijkcitaat">
    <w:name w:val="Intense Quote"/>
    <w:basedOn w:val="Standaard"/>
    <w:link w:val="Duidelijkcitaat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character" w:styleId="Intensieveverwijzing">
    <w:name w:val="Intense Reference"/>
    <w:basedOn w:val="Standaardalinea-lettertype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jst">
    <w:name w:val="List"/>
    <w:basedOn w:val="Standaard"/>
    <w:uiPriority w:val="99"/>
    <w:semiHidden/>
    <w:unhideWhenUsed/>
    <w:pPr>
      <w:ind w:left="360" w:hanging="360"/>
    </w:pPr>
  </w:style>
  <w:style w:type="paragraph" w:styleId="Lijst2">
    <w:name w:val="List 2"/>
    <w:basedOn w:val="Standaard"/>
    <w:uiPriority w:val="99"/>
    <w:semiHidden/>
    <w:unhideWhenUsed/>
    <w:pPr>
      <w:ind w:left="720" w:hanging="360"/>
    </w:pPr>
  </w:style>
  <w:style w:type="paragraph" w:styleId="Lijstopsomteken">
    <w:name w:val="List Bullet"/>
    <w:basedOn w:val="Standaard"/>
    <w:uiPriority w:val="37"/>
    <w:qFormat/>
    <w:pPr>
      <w:numPr>
        <w:numId w:val="23"/>
      </w:numPr>
    </w:pPr>
    <w:rPr>
      <w:sz w:val="24"/>
    </w:rPr>
  </w:style>
  <w:style w:type="paragraph" w:styleId="Lijstopsomteken2">
    <w:name w:val="List Bullet 2"/>
    <w:basedOn w:val="Standaard"/>
    <w:uiPriority w:val="37"/>
    <w:qFormat/>
    <w:pPr>
      <w:numPr>
        <w:numId w:val="24"/>
      </w:numPr>
    </w:pPr>
    <w:rPr>
      <w:color w:val="94B6D2" w:themeColor="accent1"/>
    </w:rPr>
  </w:style>
  <w:style w:type="paragraph" w:styleId="Lijstopsomteken3">
    <w:name w:val="List Bullet 3"/>
    <w:basedOn w:val="Standaard"/>
    <w:uiPriority w:val="37"/>
    <w:qFormat/>
    <w:pPr>
      <w:numPr>
        <w:numId w:val="25"/>
      </w:numPr>
    </w:pPr>
    <w:rPr>
      <w:color w:val="DD8047" w:themeColor="accent2"/>
    </w:rPr>
  </w:style>
  <w:style w:type="paragraph" w:styleId="Lijstopsomteken4">
    <w:name w:val="List Bullet 4"/>
    <w:basedOn w:val="Standaard"/>
    <w:uiPriority w:val="37"/>
    <w:qFormat/>
    <w:pPr>
      <w:numPr>
        <w:numId w:val="26"/>
      </w:numPr>
    </w:pPr>
    <w:rPr>
      <w:caps/>
      <w:spacing w:val="4"/>
    </w:rPr>
  </w:style>
  <w:style w:type="paragraph" w:styleId="Lijstopsomteken5">
    <w:name w:val="List Bullet 5"/>
    <w:basedOn w:val="Standaard"/>
    <w:uiPriority w:val="37"/>
    <w:qFormat/>
    <w:pPr>
      <w:numPr>
        <w:numId w:val="27"/>
      </w:numPr>
    </w:pPr>
  </w:style>
  <w:style w:type="paragraph" w:styleId="Lijstalinea">
    <w:name w:val="List Paragraph"/>
    <w:basedOn w:val="Standaard"/>
    <w:uiPriority w:val="34"/>
    <w:unhideWhenUsed/>
    <w:qFormat/>
    <w:pPr>
      <w:ind w:left="720"/>
      <w:contextualSpacing/>
    </w:pPr>
  </w:style>
  <w:style w:type="numbering" w:customStyle="1" w:styleId="Mediaanlijststijl">
    <w:name w:val="Mediaan lijststijl"/>
    <w:uiPriority w:val="99"/>
    <w:pPr>
      <w:numPr>
        <w:numId w:val="11"/>
      </w:numPr>
    </w:pPr>
  </w:style>
  <w:style w:type="paragraph" w:styleId="Citaat">
    <w:name w:val="Quote"/>
    <w:basedOn w:val="Standaard"/>
    <w:link w:val="CitaatChar"/>
    <w:uiPriority w:val="29"/>
    <w:qFormat/>
    <w:rPr>
      <w:i/>
      <w:smallCaps/>
      <w:color w:val="775F55" w:themeColor="text2"/>
      <w:spacing w:val="6"/>
    </w:rPr>
  </w:style>
  <w:style w:type="character" w:customStyle="1" w:styleId="CitaatChar">
    <w:name w:val="Citaat Char"/>
    <w:basedOn w:val="Standaardalinea-lettertype"/>
    <w:link w:val="Citaat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paragraph" w:customStyle="1" w:styleId="Adresvangeadresseerde">
    <w:name w:val="Adres van geadresseerde"/>
    <w:basedOn w:val="Geenafstand"/>
    <w:link w:val="Tekensvooradresvangeadresseerde"/>
    <w:uiPriority w:val="5"/>
    <w:qFormat/>
    <w:pPr>
      <w:spacing w:before="240"/>
      <w:contextualSpacing/>
    </w:pPr>
    <w:rPr>
      <w:color w:val="775F55" w:themeColor="text2"/>
    </w:rPr>
  </w:style>
  <w:style w:type="character" w:styleId="Zwaar">
    <w:name w:val="Strong"/>
    <w:uiPriority w:val="22"/>
    <w:qFormat/>
    <w:rPr>
      <w:rFonts w:asciiTheme="minorHAnsi" w:hAnsiTheme="minorHAnsi"/>
      <w:b/>
      <w:color w:val="DD8047" w:themeColor="accent2"/>
    </w:rPr>
  </w:style>
  <w:style w:type="paragraph" w:styleId="Ondertitel">
    <w:name w:val="Subtitle"/>
    <w:basedOn w:val="Standaard"/>
    <w:link w:val="OndertitelChar"/>
    <w:uiPriority w:val="11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character" w:styleId="Subtielebenadrukking">
    <w:name w:val="Subtle Emphasis"/>
    <w:basedOn w:val="Standaardalinea-lettertype"/>
    <w:uiPriority w:val="19"/>
    <w:qFormat/>
    <w:rPr>
      <w:rFonts w:asciiTheme="minorHAnsi" w:hAnsiTheme="minorHAnsi"/>
      <w:i/>
      <w:sz w:val="23"/>
    </w:rPr>
  </w:style>
  <w:style w:type="character" w:styleId="Subtieleverwijzing">
    <w:name w:val="Subtle Reference"/>
    <w:basedOn w:val="Standaardalinea-lettertype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pPr>
      <w:ind w:left="220" w:hanging="220"/>
    </w:pPr>
  </w:style>
  <w:style w:type="paragraph" w:styleId="Titel">
    <w:name w:val="Title"/>
    <w:basedOn w:val="Standaard"/>
    <w:link w:val="TitelChar"/>
    <w:uiPriority w:val="10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Pr>
      <w:rFonts w:cs="Times New Roman"/>
      <w:color w:val="775F55" w:themeColor="text2"/>
      <w:sz w:val="72"/>
      <w:szCs w:val="48"/>
    </w:rPr>
  </w:style>
  <w:style w:type="paragraph" w:styleId="Inhopg1">
    <w:name w:val="toc 1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Bedrijfsnaam">
    <w:name w:val="Bedrijfsnaam"/>
    <w:basedOn w:val="Standaard"/>
    <w:uiPriority w:val="2"/>
    <w:qFormat/>
    <w:pPr>
      <w:spacing w:after="0"/>
    </w:pPr>
    <w:rPr>
      <w:b/>
      <w:color w:val="775F55" w:themeColor="text2"/>
      <w:sz w:val="28"/>
      <w:szCs w:val="36"/>
    </w:rPr>
  </w:style>
  <w:style w:type="character" w:customStyle="1" w:styleId="HandtekeningChar">
    <w:name w:val="Handtekening Char"/>
    <w:basedOn w:val="Standaardalinea-lettertype"/>
    <w:link w:val="Handtekening"/>
    <w:uiPriority w:val="8"/>
    <w:rPr>
      <w:rFonts w:cs="Times New Roman"/>
      <w:b/>
      <w:sz w:val="23"/>
      <w:szCs w:val="20"/>
    </w:rPr>
  </w:style>
  <w:style w:type="paragraph" w:styleId="Datum">
    <w:name w:val="Date"/>
    <w:basedOn w:val="Geenafstand"/>
    <w:next w:val="Standaard"/>
    <w:link w:val="Datum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umChar">
    <w:name w:val="Datum Char"/>
    <w:basedOn w:val="Standaardalinea-lettertype"/>
    <w:link w:val="Datum"/>
    <w:uiPriority w:val="99"/>
    <w:rPr>
      <w:rFonts w:cs="Times New Roman"/>
      <w:b/>
      <w:color w:val="FFFFFF" w:themeColor="background1"/>
      <w:sz w:val="23"/>
      <w:szCs w:val="20"/>
    </w:rPr>
  </w:style>
  <w:style w:type="paragraph" w:customStyle="1" w:styleId="Voetteksteven">
    <w:name w:val="Voettekst even"/>
    <w:basedOn w:val="Standaard"/>
    <w:uiPriority w:val="49"/>
    <w:unhideWhenUsed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Voettekstoneven">
    <w:name w:val="Voettekst oneven"/>
    <w:basedOn w:val="Standaard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Kopteksteven">
    <w:name w:val="Koptekst even"/>
    <w:basedOn w:val="Geenafstand"/>
    <w:uiPriority w:val="49"/>
    <w:semiHidden/>
    <w:unhideWhenUsed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Koptekstoneven">
    <w:name w:val="Koptekst oneven"/>
    <w:basedOn w:val="Geenafstand"/>
    <w:unhideWhenUsed/>
    <w:qFormat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character" w:customStyle="1" w:styleId="Tekensvooradresvangeadresseerde">
    <w:name w:val="Tekens voor adres van geadresseerde"/>
    <w:basedOn w:val="Standaardalinea-lettertype"/>
    <w:link w:val="Adresvangeadresseerde"/>
    <w:uiPriority w:val="5"/>
    <w:locked/>
    <w:rPr>
      <w:rFonts w:cs="Times New Roman"/>
      <w:color w:val="775F55" w:themeColor="text2"/>
      <w:sz w:val="23"/>
      <w:szCs w:val="20"/>
    </w:rPr>
  </w:style>
  <w:style w:type="table" w:customStyle="1" w:styleId="Gemiddeldelijst2-accent31">
    <w:name w:val="Gemiddelde lijst 2 - accent 31"/>
    <w:basedOn w:val="Standaardtabel"/>
    <w:next w:val="Gemiddeldelijst2-accent3"/>
    <w:uiPriority w:val="66"/>
    <w:rsid w:val="00CC6C2F"/>
    <w:pPr>
      <w:spacing w:after="0" w:line="240" w:lineRule="auto"/>
    </w:pPr>
    <w:rPr>
      <w:rFonts w:ascii="Cambria" w:eastAsia="Times New Roman" w:hAnsi="Cambria"/>
      <w:color w:val="000000"/>
      <w:kern w:val="0"/>
      <w:sz w:val="22"/>
      <w:szCs w:val="22"/>
      <w:lang w:eastAsia="en-US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CC6C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jsttabel6kleurrijk-Accent6">
    <w:name w:val="List Table 6 Colorful Accent 6"/>
    <w:basedOn w:val="Standaardtabel"/>
    <w:uiPriority w:val="51"/>
    <w:rsid w:val="00A10D93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customStyle="1" w:styleId="Stijl1">
    <w:name w:val="Stijl1"/>
    <w:basedOn w:val="Standaardtabel"/>
    <w:uiPriority w:val="99"/>
    <w:rsid w:val="00A10D93"/>
    <w:pPr>
      <w:spacing w:after="0" w:line="240" w:lineRule="auto"/>
    </w:pPr>
    <w:tblPr>
      <w:tblBorders>
        <w:top w:val="single" w:sz="4" w:space="0" w:color="00A885"/>
        <w:left w:val="single" w:sz="4" w:space="0" w:color="00A885"/>
        <w:bottom w:val="single" w:sz="4" w:space="0" w:color="00A885"/>
        <w:right w:val="single" w:sz="4" w:space="0" w:color="00A885"/>
        <w:insideH w:val="single" w:sz="4" w:space="0" w:color="00A885"/>
        <w:insideV w:val="single" w:sz="4" w:space="0" w:color="00A885"/>
      </w:tblBorders>
    </w:tblPr>
  </w:style>
  <w:style w:type="table" w:styleId="Rastertabel4-Accent3">
    <w:name w:val="Grid Table 4 Accent 3"/>
    <w:basedOn w:val="Standaardtabel"/>
    <w:uiPriority w:val="49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astertabel5donker-Accent3">
    <w:name w:val="Grid Table 5 Dark Accent 3"/>
    <w:basedOn w:val="Standaardtabel"/>
    <w:uiPriority w:val="50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astertabel1licht-Accent2">
    <w:name w:val="Grid Table 1 Light Accent 2"/>
    <w:basedOn w:val="Standaardtabel"/>
    <w:uiPriority w:val="46"/>
    <w:rsid w:val="00CF3E5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melding">
    <w:name w:val="Mention"/>
    <w:basedOn w:val="Standaardalinea-lettertype"/>
    <w:uiPriority w:val="99"/>
    <w:semiHidden/>
    <w:unhideWhenUsed/>
    <w:rsid w:val="004A2A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seled.nl" TargetMode="External"/><Relationship Id="rId1" Type="http://schemas.openxmlformats.org/officeDocument/2006/relationships/hyperlink" Target="http://www.useled.n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em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ik%20Jansen\AppData\Roaming\Microsoft\Templates\Samenvoegbrief%20(thema%20Mediaa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498C148A87429F96C253CFDE70B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FAC742-998B-4A9A-A7CD-8DB903909E23}"/>
      </w:docPartPr>
      <w:docPartBody>
        <w:p w:rsidR="00AC70DA" w:rsidRDefault="00ED1E67">
          <w:pPr>
            <w:pStyle w:val="49498C148A87429F96C253CFDE70B658"/>
          </w:pPr>
          <w:r>
            <w:rPr>
              <w:szCs w:val="28"/>
            </w:rPr>
            <w:t>[GEEF DE BEDRIJFSNAAM VAN DE AFZENDER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Next Pro Medium Cond">
    <w:altName w:val="Calibri"/>
    <w:panose1 w:val="020B0606030202020203"/>
    <w:charset w:val="00"/>
    <w:family w:val="swiss"/>
    <w:pitch w:val="variable"/>
    <w:sig w:usb0="A000002F" w:usb1="5000205B" w:usb2="00000000" w:usb3="00000000" w:csb0="00000093" w:csb1="00000000"/>
  </w:font>
  <w:font w:name="FuturaLight">
    <w:panose1 w:val="020B0B00000000000000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67"/>
    <w:rsid w:val="00016F1E"/>
    <w:rsid w:val="001E7CD0"/>
    <w:rsid w:val="005B16FB"/>
    <w:rsid w:val="00721079"/>
    <w:rsid w:val="00735A42"/>
    <w:rsid w:val="00840BC0"/>
    <w:rsid w:val="00AC70DA"/>
    <w:rsid w:val="00BC4442"/>
    <w:rsid w:val="00BE0E8A"/>
    <w:rsid w:val="00C924DA"/>
    <w:rsid w:val="00D736F4"/>
    <w:rsid w:val="00E44059"/>
    <w:rsid w:val="00ED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9498C148A87429F96C253CFDE70B658">
    <w:name w:val="49498C148A87429F96C253CFDE70B658"/>
  </w:style>
  <w:style w:type="paragraph" w:customStyle="1" w:styleId="413C1DA037EF482CACBF2AEBFE514A44">
    <w:name w:val="413C1DA037EF482CACBF2AEBFE514A44"/>
  </w:style>
  <w:style w:type="paragraph" w:customStyle="1" w:styleId="82BCC48A4D1C41089564A85966F4FF4A">
    <w:name w:val="82BCC48A4D1C41089564A85966F4FF4A"/>
  </w:style>
  <w:style w:type="paragraph" w:customStyle="1" w:styleId="AD951EE87E2D47D79CB786CDA2644044">
    <w:name w:val="AD951EE87E2D47D79CB786CDA2644044"/>
  </w:style>
  <w:style w:type="paragraph" w:customStyle="1" w:styleId="F8A6D31844AF451DAC8704FD3CB3DB56">
    <w:name w:val="F8A6D31844AF451DAC8704FD3CB3DB56"/>
  </w:style>
  <w:style w:type="paragraph" w:customStyle="1" w:styleId="44E1E9F64BFF4D4595476E05846B3367">
    <w:name w:val="44E1E9F64BFF4D4595476E05846B3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jpeg"/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A7F02F9C2004F843F262467590E9A" ma:contentTypeVersion="0" ma:contentTypeDescription="Een nieuw document maken." ma:contentTypeScope="" ma:versionID="d0b80e44c0109b105f4ca75da61df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10c9f0b038841e31f927b16ccaa7c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4C666-D882-4531-95DD-4AC5C23DE49E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C0647BD-400C-45C7-BAA7-28D32B0BA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85404F-6449-4227-ADD7-A3F84C2F5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31FCA-2086-412A-AED6-84D042DBD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Samenvoegbrief (thema Mediaan)</Template>
  <TotalTime>8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Hendrik Jansen</dc:creator>
  <cp:keywords/>
  <cp:lastModifiedBy>Admin Meeuse LED</cp:lastModifiedBy>
  <cp:revision>4</cp:revision>
  <cp:lastPrinted>2020-03-23T15:03:00Z</cp:lastPrinted>
  <dcterms:created xsi:type="dcterms:W3CDTF">2019-07-24T07:43:00Z</dcterms:created>
  <dcterms:modified xsi:type="dcterms:W3CDTF">2020-03-23T15:09:00Z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TC017730699991</vt:lpwstr>
  </property>
  <property fmtid="{D5CDD505-2E9C-101B-9397-08002B2CF9AE}" pid="3" name="ContentTypeId">
    <vt:lpwstr>0x010100D41A7F02F9C2004F843F262467590E9A</vt:lpwstr>
  </property>
</Properties>
</file>